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E4A0" w14:textId="4B53DEE9" w:rsidR="00F305A4" w:rsidRDefault="00000000" w:rsidP="00B406BB">
      <w:pPr>
        <w:pStyle w:val="Danmanad"/>
        <w:spacing w:after="0" w:line="240" w:lineRule="auto"/>
        <w:ind w:right="85"/>
      </w:pPr>
      <w:sdt>
        <w:sdtPr>
          <w:id w:val="-898357747"/>
          <w:lock w:val="sdtContentLocked"/>
          <w:picture/>
        </w:sdtPr>
        <w:sdtContent>
          <w:r w:rsidR="002F5241">
            <w:rPr>
              <w:lang w:eastAsia="tr-TR"/>
            </w:rPr>
            <w:drawing>
              <wp:inline distT="0" distB="0" distL="0" distR="0" wp14:anchorId="032EFA65" wp14:editId="3C48ACAA">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960A5">
        <w:rPr>
          <w:b w:val="0"/>
          <w:lang w:eastAsia="tr-TR"/>
        </w:rPr>
        <mc:AlternateContent>
          <mc:Choice Requires="wps">
            <w:drawing>
              <wp:anchor distT="0" distB="0" distL="114300" distR="114300" simplePos="0" relativeHeight="251672576" behindDoc="0" locked="0" layoutInCell="1" allowOverlap="1" wp14:anchorId="6B9B73EC" wp14:editId="6335C200">
                <wp:simplePos x="0" y="0"/>
                <wp:positionH relativeFrom="column">
                  <wp:posOffset>-1373505</wp:posOffset>
                </wp:positionH>
                <wp:positionV relativeFrom="paragraph">
                  <wp:posOffset>-786130</wp:posOffset>
                </wp:positionV>
                <wp:extent cx="1800225" cy="3517265"/>
                <wp:effectExtent l="0" t="0" r="790575" b="26035"/>
                <wp:wrapNone/>
                <wp:docPr id="27" name="Dikdörtgen Belirtme Çizgisi 22"/>
                <wp:cNvGraphicFramePr/>
                <a:graphic xmlns:a="http://schemas.openxmlformats.org/drawingml/2006/main">
                  <a:graphicData uri="http://schemas.microsoft.com/office/word/2010/wordprocessingShape">
                    <wps:wsp>
                      <wps:cNvSpPr/>
                      <wps:spPr>
                        <a:xfrm>
                          <a:off x="0" y="0"/>
                          <a:ext cx="1800225" cy="3517265"/>
                        </a:xfrm>
                        <a:prstGeom prst="wedgeRectCallout">
                          <a:avLst>
                            <a:gd name="adj1" fmla="val 90336"/>
                            <a:gd name="adj2" fmla="val 4509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164A6D" w14:textId="77777777" w:rsidR="00C85073" w:rsidRDefault="00C85073" w:rsidP="003960A5">
                            <w:pPr>
                              <w:jc w:val="center"/>
                            </w:pPr>
                            <w:r>
                              <w:t>Birçok Ana Bilim dalı altında ayrıca program bulunmamaktadır.</w:t>
                            </w:r>
                          </w:p>
                          <w:p w14:paraId="60320718" w14:textId="77777777" w:rsidR="00C85073" w:rsidRDefault="00C85073" w:rsidP="003960A5">
                            <w:pPr>
                              <w:jc w:val="center"/>
                            </w:pPr>
                            <w:r>
                              <w:t xml:space="preserve">Programlar web sitemizde mevcuttur. </w:t>
                            </w:r>
                          </w:p>
                          <w:p w14:paraId="7A471934" w14:textId="77777777" w:rsidR="00C85073" w:rsidRPr="005670FF" w:rsidRDefault="00C85073" w:rsidP="003960A5">
                            <w:pPr>
                              <w:jc w:val="center"/>
                              <w:rPr>
                                <w:i/>
                                <w:color w:val="FF0000"/>
                                <w:sz w:val="22"/>
                              </w:rPr>
                            </w:pPr>
                            <w:r w:rsidRPr="005670FF">
                              <w:rPr>
                                <w:i/>
                                <w:color w:val="FF0000"/>
                                <w:sz w:val="22"/>
                              </w:rPr>
                              <w:t>https://lisansustu.omu.edu.tr/akademik/ana-bilim-dallari-ve-programlar/</w:t>
                            </w:r>
                          </w:p>
                          <w:p w14:paraId="149ED8E7" w14:textId="77777777" w:rsidR="00C85073" w:rsidRDefault="00C85073" w:rsidP="003960A5">
                            <w:pPr>
                              <w:jc w:val="center"/>
                              <w:rPr>
                                <w:sz w:val="22"/>
                              </w:rPr>
                            </w:pPr>
                            <w:r w:rsidRPr="005670FF">
                              <w:rPr>
                                <w:sz w:val="22"/>
                              </w:rPr>
                              <w:t>buradan kontrol ediniz</w:t>
                            </w:r>
                            <w:r>
                              <w:rPr>
                                <w:sz w:val="22"/>
                              </w:rPr>
                              <w:t>.</w:t>
                            </w:r>
                          </w:p>
                          <w:p w14:paraId="2CF3D6E2" w14:textId="77777777" w:rsidR="00C85073" w:rsidRDefault="00C85073" w:rsidP="003960A5">
                            <w:pPr>
                              <w:jc w:val="center"/>
                              <w:rPr>
                                <w:sz w:val="22"/>
                              </w:rPr>
                            </w:pPr>
                            <w:r>
                              <w:rPr>
                                <w:sz w:val="22"/>
                              </w:rPr>
                              <w:t>Ana Bilim Dalı altında bir program yoksa bu satırı siliniz. Varsa şöyle yazınız;</w:t>
                            </w:r>
                          </w:p>
                          <w:p w14:paraId="21876216" w14:textId="77777777" w:rsidR="00C85073" w:rsidRPr="006271B1" w:rsidRDefault="00C85073" w:rsidP="003960A5">
                            <w:pPr>
                              <w:jc w:val="center"/>
                              <w:rPr>
                                <w:color w:val="FFFF00"/>
                                <w:sz w:val="22"/>
                              </w:rPr>
                            </w:pPr>
                            <w:r w:rsidRPr="006271B1">
                              <w:rPr>
                                <w:color w:val="FFFF00"/>
                                <w:sz w:val="22"/>
                              </w:rPr>
                              <w:t>REHBERLİK VE PSİKOLOJİK DANIŞMANLIK PROGRAMI</w:t>
                            </w:r>
                          </w:p>
                          <w:p w14:paraId="61CAB27E" w14:textId="77777777" w:rsidR="00C85073" w:rsidRPr="005670FF" w:rsidRDefault="00C85073" w:rsidP="003960A5">
                            <w:pPr>
                              <w:jc w:val="center"/>
                              <w:rPr>
                                <w:sz w:val="22"/>
                              </w:rPr>
                            </w:pPr>
                            <w:r>
                              <w:rPr>
                                <w:sz w:val="22"/>
                              </w:rPr>
                              <w:t>gibi..</w:t>
                            </w:r>
                          </w:p>
                          <w:p w14:paraId="382E7712" w14:textId="77777777" w:rsidR="00C85073" w:rsidRPr="003249DF" w:rsidRDefault="00C85073" w:rsidP="003960A5">
                            <w:pPr>
                              <w:jc w:val="center"/>
                              <w:rPr>
                                <w:i/>
                                <w:sz w:val="22"/>
                              </w:rPr>
                            </w:pPr>
                            <w:r w:rsidRPr="006271B1">
                              <w:rPr>
                                <w:sz w:val="20"/>
                              </w:rPr>
                              <w:t>…Bilim Dalı şeklinde yazmayınız</w:t>
                            </w:r>
                            <w:r>
                              <w:t>,</w:t>
                            </w:r>
                          </w:p>
                          <w:p w14:paraId="699ACB92" w14:textId="77777777" w:rsidR="00C85073" w:rsidRDefault="00C85073" w:rsidP="003960A5">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73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2" o:spid="_x0000_s1026" type="#_x0000_t61" style="position:absolute;left:0;text-align:left;margin-left:-108.15pt;margin-top:-61.9pt;width:141.75pt;height:2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" adj="30313,20539" fillcolor="#5b9bd5 [3204]" strokecolor="#1f4d78 [1604]" strokeweight="1pt">
                <v:textbox>
                  <w:txbxContent>
                    <w:p w14:paraId="46164A6D" w14:textId="77777777" w:rsidR="00C85073" w:rsidRDefault="00C85073" w:rsidP="003960A5">
                      <w:pPr>
                        <w:jc w:val="center"/>
                      </w:pPr>
                      <w:r>
                        <w:t>Birçok Ana Bilim dalı altında ayrıca program bulunmamaktadır.</w:t>
                      </w:r>
                    </w:p>
                    <w:p w14:paraId="60320718" w14:textId="77777777" w:rsidR="00C85073" w:rsidRDefault="00C85073" w:rsidP="003960A5">
                      <w:pPr>
                        <w:jc w:val="center"/>
                      </w:pPr>
                      <w:r>
                        <w:t xml:space="preserve">Programlar web sitemizde mevcuttur. </w:t>
                      </w:r>
                    </w:p>
                    <w:p w14:paraId="7A471934" w14:textId="77777777" w:rsidR="00C85073" w:rsidRPr="005670FF" w:rsidRDefault="00C85073" w:rsidP="003960A5">
                      <w:pPr>
                        <w:jc w:val="center"/>
                        <w:rPr>
                          <w:i/>
                          <w:color w:val="FF0000"/>
                          <w:sz w:val="22"/>
                        </w:rPr>
                      </w:pPr>
                      <w:r w:rsidRPr="005670FF">
                        <w:rPr>
                          <w:i/>
                          <w:color w:val="FF0000"/>
                          <w:sz w:val="22"/>
                        </w:rPr>
                        <w:t>https://lisansustu.omu.edu.tr/akademik/ana-bilim-dallari-ve-programlar/</w:t>
                      </w:r>
                    </w:p>
                    <w:p w14:paraId="149ED8E7" w14:textId="77777777" w:rsidR="00C85073" w:rsidRDefault="00C85073" w:rsidP="003960A5">
                      <w:pPr>
                        <w:jc w:val="center"/>
                        <w:rPr>
                          <w:sz w:val="22"/>
                        </w:rPr>
                      </w:pPr>
                      <w:r w:rsidRPr="005670FF">
                        <w:rPr>
                          <w:sz w:val="22"/>
                        </w:rPr>
                        <w:t>buradan kontrol ediniz</w:t>
                      </w:r>
                      <w:r>
                        <w:rPr>
                          <w:sz w:val="22"/>
                        </w:rPr>
                        <w:t>.</w:t>
                      </w:r>
                    </w:p>
                    <w:p w14:paraId="2CF3D6E2" w14:textId="77777777" w:rsidR="00C85073" w:rsidRDefault="00C85073" w:rsidP="003960A5">
                      <w:pPr>
                        <w:jc w:val="center"/>
                        <w:rPr>
                          <w:sz w:val="22"/>
                        </w:rPr>
                      </w:pPr>
                      <w:r>
                        <w:rPr>
                          <w:sz w:val="22"/>
                        </w:rPr>
                        <w:t>Ana Bilim Dalı altında bir program yoksa bu satırı siliniz. Varsa şöyle yazınız;</w:t>
                      </w:r>
                    </w:p>
                    <w:p w14:paraId="21876216" w14:textId="77777777" w:rsidR="00C85073" w:rsidRPr="006271B1" w:rsidRDefault="00C85073" w:rsidP="003960A5">
                      <w:pPr>
                        <w:jc w:val="center"/>
                        <w:rPr>
                          <w:color w:val="FFFF00"/>
                          <w:sz w:val="22"/>
                        </w:rPr>
                      </w:pPr>
                      <w:r w:rsidRPr="006271B1">
                        <w:rPr>
                          <w:color w:val="FFFF00"/>
                          <w:sz w:val="22"/>
                        </w:rPr>
                        <w:t>REHBERLİK VE PSİKOLOJİK DANIŞMANLIK PROGRAMI</w:t>
                      </w:r>
                    </w:p>
                    <w:p w14:paraId="61CAB27E" w14:textId="77777777" w:rsidR="00C85073" w:rsidRPr="005670FF" w:rsidRDefault="00C85073" w:rsidP="003960A5">
                      <w:pPr>
                        <w:jc w:val="center"/>
                        <w:rPr>
                          <w:sz w:val="22"/>
                        </w:rPr>
                      </w:pPr>
                      <w:r>
                        <w:rPr>
                          <w:sz w:val="22"/>
                        </w:rPr>
                        <w:t>gibi..</w:t>
                      </w:r>
                    </w:p>
                    <w:p w14:paraId="382E7712" w14:textId="77777777" w:rsidR="00C85073" w:rsidRPr="003249DF" w:rsidRDefault="00C85073" w:rsidP="003960A5">
                      <w:pPr>
                        <w:jc w:val="center"/>
                        <w:rPr>
                          <w:i/>
                          <w:sz w:val="22"/>
                        </w:rPr>
                      </w:pPr>
                      <w:r w:rsidRPr="006271B1">
                        <w:rPr>
                          <w:sz w:val="20"/>
                        </w:rPr>
                        <w:t>…Bilim Dalı şeklinde yazmayınız</w:t>
                      </w:r>
                      <w:r>
                        <w:t>,</w:t>
                      </w:r>
                    </w:p>
                    <w:p w14:paraId="699ACB92" w14:textId="77777777" w:rsidR="00C85073" w:rsidRDefault="00C85073" w:rsidP="003960A5">
                      <w:pPr>
                        <w:jc w:val="center"/>
                      </w:pPr>
                      <w:r>
                        <w:rPr>
                          <w:i/>
                          <w:sz w:val="22"/>
                        </w:rPr>
                        <w:t>(</w:t>
                      </w:r>
                      <w:r w:rsidRPr="003249DF">
                        <w:rPr>
                          <w:i/>
                          <w:sz w:val="22"/>
                        </w:rPr>
                        <w:t>Bu baloncuğu siliniz)</w:t>
                      </w:r>
                      <w:r>
                        <w:t xml:space="preserve"> </w:t>
                      </w:r>
                    </w:p>
                  </w:txbxContent>
                </v:textbox>
              </v:shape>
            </w:pict>
          </mc:Fallback>
        </mc:AlternateContent>
      </w:r>
    </w:p>
    <w:p w14:paraId="7C3698C0" w14:textId="77777777" w:rsidR="002F5241" w:rsidRPr="005C6046" w:rsidRDefault="002F5241" w:rsidP="00EE25E6">
      <w:pPr>
        <w:pStyle w:val="Danmanad"/>
      </w:pPr>
    </w:p>
    <w:bookmarkStart w:id="0" w:name="_Toc38635597" w:displacedByCustomXml="next"/>
    <w:bookmarkStart w:id="1" w:name="_Toc38631416" w:displacedByCustomXml="next"/>
    <w:sdt>
      <w:sdtPr>
        <w:rPr>
          <w:rStyle w:val="KapakBalk2Char"/>
        </w:rPr>
        <w:id w:val="952747738"/>
        <w:lock w:val="sdtContentLocked"/>
        <w:placeholder>
          <w:docPart w:val="C0141E13FE4C440B95DF092098A3326D"/>
        </w:placeholder>
      </w:sdtPr>
      <w:sdtEndPr>
        <w:rPr>
          <w:rStyle w:val="KapakBalk2Char"/>
          <w:b/>
        </w:rPr>
      </w:sdtEndPr>
      <w:sdtContent>
        <w:p w14:paraId="558EFAA8" w14:textId="77777777" w:rsidR="002F5241" w:rsidRPr="007348A0" w:rsidRDefault="002F5241" w:rsidP="005F08EB">
          <w:pPr>
            <w:pStyle w:val="TezBalk"/>
            <w:rPr>
              <w:rStyle w:val="KapakBalk2Char"/>
              <w:b/>
            </w:rPr>
          </w:pPr>
          <w:r w:rsidRPr="007348A0">
            <w:rPr>
              <w:rStyle w:val="KapakBalk2Char"/>
              <w:b/>
            </w:rPr>
            <w:t>T.C.</w:t>
          </w:r>
          <w:bookmarkEnd w:id="1"/>
          <w:bookmarkEnd w:id="0"/>
        </w:p>
        <w:p w14:paraId="6932D113" w14:textId="77777777" w:rsidR="002F5241" w:rsidRPr="007348A0" w:rsidRDefault="002F5241" w:rsidP="005F08EB">
          <w:pPr>
            <w:pStyle w:val="TezBalk"/>
            <w:rPr>
              <w:rStyle w:val="KapakBalk2Char"/>
              <w:b/>
            </w:rPr>
          </w:pPr>
          <w:r w:rsidRPr="007348A0">
            <w:rPr>
              <w:rStyle w:val="KapakBalk2Char"/>
              <w:b/>
            </w:rPr>
            <w:t>ONDOKUZ MAYIS ÜNİVERSİTESİ</w:t>
          </w:r>
        </w:p>
        <w:p w14:paraId="5D8BC222" w14:textId="77777777" w:rsidR="0037695D" w:rsidRPr="007348A0" w:rsidRDefault="002F5241" w:rsidP="005F08EB">
          <w:pPr>
            <w:pStyle w:val="TezBalk"/>
            <w:rPr>
              <w:rStyle w:val="KapakBalk2Char"/>
              <w:b/>
            </w:rPr>
          </w:pPr>
          <w:r w:rsidRPr="007348A0">
            <w:rPr>
              <w:rStyle w:val="KapakBalk2Char"/>
              <w:b/>
            </w:rPr>
            <w:t>LİSANSÜSTÜ EĞİTİM ENSTİTÜSÜ</w:t>
          </w:r>
        </w:p>
        <w:p w14:paraId="55A37255" w14:textId="77777777" w:rsidR="001E6FAE" w:rsidRPr="007348A0" w:rsidRDefault="0037695D" w:rsidP="005F08EB">
          <w:pPr>
            <w:pStyle w:val="TezBalk"/>
            <w:rPr>
              <w:rStyle w:val="KapakBalk2Char"/>
              <w:b/>
            </w:rPr>
          </w:pPr>
          <w:r w:rsidRPr="007348A0">
            <w:rPr>
              <w:rStyle w:val="TezBalkChar"/>
              <w:b/>
            </w:rPr>
            <w:t xml:space="preserve"> </w:t>
          </w:r>
          <w:sdt>
            <w:sdtPr>
              <w:rPr>
                <w:rStyle w:val="TezBalkChar"/>
                <w:b/>
              </w:rPr>
              <w:id w:val="-2062316565"/>
              <w:lock w:val="sdtLocked"/>
              <w:placeholder>
                <w:docPart w:val="8C2B9703835445DAACDD3E202FCA631C"/>
              </w:placeholder>
            </w:sdtPr>
            <w:sdtEndPr>
              <w:rPr>
                <w:rStyle w:val="VarsaylanParagrafYazTipi"/>
              </w:rPr>
            </w:sdtEndPr>
            <w:sdtContent>
              <w:sdt>
                <w:sdtPr>
                  <w:rPr>
                    <w:rStyle w:val="TezBalkChar"/>
                    <w:b/>
                  </w:rPr>
                  <w:id w:val="1401332638"/>
                  <w:placeholder>
                    <w:docPart w:val="D348083F76DC4F72BCBBB1B3B8D0E5E2"/>
                  </w:placeholder>
                </w:sdtPr>
                <w:sdtEndPr>
                  <w:rPr>
                    <w:rStyle w:val="VarsaylanParagrafYazTipi"/>
                  </w:rPr>
                </w:sdtEndPr>
                <w:sdtContent>
                  <w:sdt>
                    <w:sdtPr>
                      <w:alias w:val="LÜTFEN ANA BİLİM DALINIZI LİSTEDEN SEÇİNİZ"/>
                      <w:tag w:val="LÜTFEN ANA BİLİM DALINIZI LİSTEDEN SEÇİNİZ"/>
                      <w:id w:val="1115954078"/>
                      <w:placeholder>
                        <w:docPart w:val="934D7F955B5E4B25BB36F84EBC887301"/>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Content>
                      <w:r w:rsidR="0099649E" w:rsidRPr="007348A0">
                        <w:t>TARIMSAL YAPILAR VE SULAMA ANA BİLİM DALI</w:t>
                      </w:r>
                    </w:sdtContent>
                  </w:sdt>
                  <w:r w:rsidR="00A91362" w:rsidRPr="007348A0">
                    <w:t xml:space="preserve"> </w:t>
                  </w:r>
                </w:sdtContent>
              </w:sdt>
              <w:r w:rsidR="00A91362" w:rsidRPr="007348A0">
                <w:t xml:space="preserve"> </w:t>
              </w:r>
            </w:sdtContent>
          </w:sdt>
        </w:p>
      </w:sdtContent>
    </w:sdt>
    <w:p w14:paraId="7A661ADD" w14:textId="77777777" w:rsidR="0014497D" w:rsidRDefault="00F7245D" w:rsidP="005F08EB">
      <w:pPr>
        <w:pStyle w:val="TezBalk"/>
      </w:pPr>
      <w:r>
        <w:t>PROGRAMINIZI YAZINIZ</w:t>
      </w:r>
    </w:p>
    <w:p w14:paraId="3A219762" w14:textId="77777777" w:rsidR="0093702B" w:rsidRDefault="0093702B" w:rsidP="005F08EB">
      <w:pPr>
        <w:pStyle w:val="TezBalk"/>
      </w:pPr>
    </w:p>
    <w:p w14:paraId="35B95143" w14:textId="77777777" w:rsidR="0093702B" w:rsidRPr="0093702B" w:rsidRDefault="0093702B" w:rsidP="005F08EB">
      <w:pPr>
        <w:pStyle w:val="TezBalk"/>
        <w:rPr>
          <w:rFonts w:eastAsiaTheme="minorHAnsi"/>
          <w:noProof/>
        </w:rPr>
      </w:pPr>
    </w:p>
    <w:p w14:paraId="216F35D5" w14:textId="6F08FC39" w:rsidR="001E6FAE" w:rsidRDefault="001440E0" w:rsidP="00A67BAF">
      <w:pPr>
        <w:pStyle w:val="GvdeMetni"/>
      </w:pPr>
      <w:r>
        <w:rPr>
          <w:noProof/>
          <w:lang w:bidi="ar-SA"/>
        </w:rPr>
        <mc:AlternateContent>
          <mc:Choice Requires="wps">
            <w:drawing>
              <wp:anchor distT="0" distB="0" distL="114300" distR="114300" simplePos="0" relativeHeight="251654144" behindDoc="0" locked="1" layoutInCell="1" allowOverlap="1" wp14:anchorId="4B14C389" wp14:editId="20606812">
                <wp:simplePos x="0" y="0"/>
                <wp:positionH relativeFrom="margin">
                  <wp:posOffset>15240</wp:posOffset>
                </wp:positionH>
                <wp:positionV relativeFrom="margin">
                  <wp:posOffset>3572510</wp:posOffset>
                </wp:positionV>
                <wp:extent cx="5219700" cy="143954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219700" cy="143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ez başlığı"/>
                              <w:tag w:val="tez başlığı"/>
                              <w:id w:val="-1578886575"/>
                            </w:sdtPr>
                            <w:sdtEndPr>
                              <w:rPr>
                                <w:rStyle w:val="TezBalkChar"/>
                                <w:b w:val="0"/>
                                <w:sz w:val="24"/>
                              </w:rPr>
                            </w:sdtEndPr>
                            <w:sdtContent>
                              <w:p w14:paraId="640317BB" w14:textId="774B65F4" w:rsidR="00C85073" w:rsidRPr="00222A1D" w:rsidRDefault="00C85073" w:rsidP="00222A1D">
                                <w:pPr>
                                  <w:pStyle w:val="KAPAK"/>
                                </w:pPr>
                                <w:r w:rsidRPr="00222A1D">
                                  <w:t xml:space="preserve">TEZİNİZİN ADI BÜYÜK HARFLERLE YAZILACAKTIR </w:t>
                                </w:r>
                              </w:p>
                              <w:p w14:paraId="65B25E96" w14:textId="5F561F52" w:rsidR="00C85073" w:rsidRPr="00222A1D" w:rsidRDefault="00000000" w:rsidP="00222A1D">
                                <w:pPr>
                                  <w:pStyle w:val="KAPAK"/>
                                  <w:rPr>
                                    <w:rStyle w:val="TezBalkChar"/>
                                    <w:rFonts w:eastAsiaTheme="minorHAnsi"/>
                                    <w:b/>
                                    <w:sz w:val="28"/>
                                  </w:rPr>
                                </w:pPr>
                              </w:p>
                            </w:sdtContent>
                          </w:sdt>
                          <w:p w14:paraId="06E391CA" w14:textId="77777777" w:rsidR="00C85073" w:rsidRDefault="00C85073" w:rsidP="00A67B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C389" id="_x0000_t202" coordsize="21600,21600" o:spt="202" path="m,l,21600r21600,l21600,xe">
                <v:stroke joinstyle="miter"/>
                <v:path gradientshapeok="t" o:connecttype="rect"/>
              </v:shapetype>
              <v:shape id="Metin Kutusu 5" o:spid="_x0000_s1027" type="#_x0000_t202" style="position:absolute;left:0;text-align:left;margin-left:1.2pt;margin-top:281.3pt;width:411pt;height:113.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" filled="f" stroked="f" strokeweight=".5pt">
                <v:textbox>
                  <w:txbxContent>
                    <w:sdt>
                      <w:sdtPr>
                        <w:alias w:val="tez başlığı"/>
                        <w:tag w:val="tez başlığı"/>
                        <w:id w:val="-1578886575"/>
                      </w:sdtPr>
                      <w:sdtEndPr>
                        <w:rPr>
                          <w:rStyle w:val="TezBalkChar"/>
                          <w:b w:val="0"/>
                          <w:sz w:val="24"/>
                        </w:rPr>
                      </w:sdtEndPr>
                      <w:sdtContent>
                        <w:p w14:paraId="640317BB" w14:textId="774B65F4" w:rsidR="00C85073" w:rsidRPr="00222A1D" w:rsidRDefault="00C85073" w:rsidP="00222A1D">
                          <w:pPr>
                            <w:pStyle w:val="KAPAK"/>
                          </w:pPr>
                          <w:r w:rsidRPr="00222A1D">
                            <w:t xml:space="preserve">TEZİNİZİN ADI BÜYÜK HARFLERLE YAZILACAKTIR </w:t>
                          </w:r>
                        </w:p>
                        <w:p w14:paraId="65B25E96" w14:textId="5F561F52" w:rsidR="00C85073" w:rsidRPr="00222A1D" w:rsidRDefault="00000000" w:rsidP="00222A1D">
                          <w:pPr>
                            <w:pStyle w:val="KAPAK"/>
                            <w:rPr>
                              <w:rStyle w:val="TezBalkChar"/>
                              <w:rFonts w:eastAsiaTheme="minorHAnsi"/>
                              <w:b/>
                              <w:sz w:val="28"/>
                            </w:rPr>
                          </w:pPr>
                        </w:p>
                      </w:sdtContent>
                    </w:sdt>
                    <w:p w14:paraId="06E391CA" w14:textId="77777777" w:rsidR="00C85073" w:rsidRDefault="00C85073" w:rsidP="00A67BAF"/>
                  </w:txbxContent>
                </v:textbox>
                <w10:wrap anchorx="margin" anchory="margin"/>
                <w10:anchorlock/>
              </v:shape>
            </w:pict>
          </mc:Fallback>
        </mc:AlternateContent>
      </w:r>
    </w:p>
    <w:p w14:paraId="4270F296" w14:textId="77777777" w:rsidR="001E6FAE" w:rsidRDefault="001E6FAE" w:rsidP="00A67BAF">
      <w:pPr>
        <w:pStyle w:val="GvdeMetni"/>
      </w:pPr>
    </w:p>
    <w:p w14:paraId="021745E7" w14:textId="77777777" w:rsidR="002F5241" w:rsidRDefault="002F5241" w:rsidP="00A67BAF">
      <w:pPr>
        <w:pStyle w:val="GvdeMetni"/>
      </w:pPr>
    </w:p>
    <w:p w14:paraId="51E1677D" w14:textId="77777777" w:rsidR="002F5241" w:rsidRDefault="00FD5E3E" w:rsidP="00A67BAF">
      <w:pPr>
        <w:pStyle w:val="GvdeMetni"/>
      </w:pPr>
      <w:r>
        <w:rPr>
          <w:noProof/>
          <w:lang w:bidi="ar-SA"/>
        </w:rPr>
        <mc:AlternateContent>
          <mc:Choice Requires="wps">
            <w:drawing>
              <wp:anchor distT="0" distB="0" distL="114300" distR="114300" simplePos="0" relativeHeight="251658240" behindDoc="0" locked="1" layoutInCell="1" allowOverlap="1" wp14:anchorId="2FC060E7" wp14:editId="2D854DDC">
                <wp:simplePos x="0" y="0"/>
                <wp:positionH relativeFrom="margin">
                  <wp:posOffset>0</wp:posOffset>
                </wp:positionH>
                <wp:positionV relativeFrom="margin">
                  <wp:posOffset>5397500</wp:posOffset>
                </wp:positionV>
                <wp:extent cx="5219700" cy="43878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rogramı Seçiniz]"/>
                              <w:tag w:val="[Programı Seçiniz]"/>
                              <w:id w:val="1626575891"/>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Content>
                              <w:p w14:paraId="7242D263" w14:textId="77777777" w:rsidR="00C85073" w:rsidRDefault="00C85073" w:rsidP="00340A17">
                                <w:pPr>
                                  <w:jc w:val="center"/>
                                </w:pPr>
                                <w:r>
                                  <w:t>Yüksek Lisans Tezi</w:t>
                                </w:r>
                              </w:p>
                            </w:sdtContent>
                          </w:sdt>
                          <w:p w14:paraId="088E16BB" w14:textId="77777777" w:rsidR="00C85073" w:rsidRDefault="00C85073"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60E7" id="Metin Kutusu 8" o:spid="_x0000_s1028" type="#_x0000_t202" style="position:absolute;left:0;text-align:left;margin-left:0;margin-top:425pt;width:411pt;height:3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" filled="f" stroked="f" strokeweight=".5pt">
                <v:textbox>
                  <w:txbxContent>
                    <w:sdt>
                      <w:sdtPr>
                        <w:alias w:val="[Programı Seçiniz]"/>
                        <w:tag w:val="[Programı Seçiniz]"/>
                        <w:id w:val="1626575891"/>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Content>
                        <w:p w14:paraId="7242D263" w14:textId="77777777" w:rsidR="00C85073" w:rsidRDefault="00C85073" w:rsidP="00340A17">
                          <w:pPr>
                            <w:jc w:val="center"/>
                          </w:pPr>
                          <w:r>
                            <w:t>Yüksek Lisans Tezi</w:t>
                          </w:r>
                        </w:p>
                      </w:sdtContent>
                    </w:sdt>
                    <w:p w14:paraId="088E16BB" w14:textId="77777777" w:rsidR="00C85073" w:rsidRDefault="00C85073" w:rsidP="00A67BAF"/>
                  </w:txbxContent>
                </v:textbox>
                <w10:wrap anchorx="margin" anchory="margin"/>
                <w10:anchorlock/>
              </v:shape>
            </w:pict>
          </mc:Fallback>
        </mc:AlternateContent>
      </w:r>
    </w:p>
    <w:p w14:paraId="4F4C0592" w14:textId="0BAB698B" w:rsidR="00CE15AE" w:rsidRDefault="00640782" w:rsidP="00A67BAF">
      <w:r>
        <w:rPr>
          <w:b/>
          <w:lang w:eastAsia="tr-TR"/>
        </w:rPr>
        <mc:AlternateContent>
          <mc:Choice Requires="wps">
            <w:drawing>
              <wp:anchor distT="0" distB="0" distL="114300" distR="114300" simplePos="0" relativeHeight="251671552" behindDoc="0" locked="0" layoutInCell="1" allowOverlap="1" wp14:anchorId="2B27CF07" wp14:editId="6E08CA29">
                <wp:simplePos x="0" y="0"/>
                <wp:positionH relativeFrom="column">
                  <wp:posOffset>-1373505</wp:posOffset>
                </wp:positionH>
                <wp:positionV relativeFrom="paragraph">
                  <wp:posOffset>109220</wp:posOffset>
                </wp:positionV>
                <wp:extent cx="1800225" cy="1412240"/>
                <wp:effectExtent l="0" t="285750" r="1095375" b="16510"/>
                <wp:wrapNone/>
                <wp:docPr id="25" name="Dikdörtgen Belirtme Çizgisi 22"/>
                <wp:cNvGraphicFramePr/>
                <a:graphic xmlns:a="http://schemas.openxmlformats.org/drawingml/2006/main">
                  <a:graphicData uri="http://schemas.microsoft.com/office/word/2010/wordprocessingShape">
                    <wps:wsp>
                      <wps:cNvSpPr/>
                      <wps:spPr>
                        <a:xfrm>
                          <a:off x="0" y="0"/>
                          <a:ext cx="1800225" cy="1412240"/>
                        </a:xfrm>
                        <a:prstGeom prst="wedgeRectCallout">
                          <a:avLst>
                            <a:gd name="adj1" fmla="val 106738"/>
                            <a:gd name="adj2" fmla="val -676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6666C" w14:textId="306AF550" w:rsidR="00C85073" w:rsidRPr="003249DF" w:rsidRDefault="00C85073" w:rsidP="003960A5">
                            <w:pPr>
                              <w:rPr>
                                <w:i/>
                                <w:sz w:val="22"/>
                              </w:rPr>
                            </w:pPr>
                            <w:r>
                              <w:t>Yönetim Kurulundan geçen isim olduğuna dikkat ediniz 14nk</w:t>
                            </w:r>
                          </w:p>
                          <w:p w14:paraId="27340850" w14:textId="77777777" w:rsidR="00C85073" w:rsidRDefault="00C85073" w:rsidP="003960A5">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CF07" id="_x0000_s1029" type="#_x0000_t61" style="position:absolute;left:0;text-align:left;margin-left:-108.15pt;margin-top:8.6pt;width:141.75pt;height:1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" adj="33855,-3815" fillcolor="#5b9bd5 [3204]" strokecolor="#1f4d78 [1604]" strokeweight="1pt">
                <v:textbox>
                  <w:txbxContent>
                    <w:p w14:paraId="4726666C" w14:textId="306AF550" w:rsidR="00C85073" w:rsidRPr="003249DF" w:rsidRDefault="00C85073" w:rsidP="003960A5">
                      <w:pPr>
                        <w:rPr>
                          <w:i/>
                          <w:sz w:val="22"/>
                        </w:rPr>
                      </w:pPr>
                      <w:r>
                        <w:t>Yönetim Kurulundan geçen isim olduğuna dikkat ediniz 14nk</w:t>
                      </w:r>
                    </w:p>
                    <w:p w14:paraId="27340850" w14:textId="77777777" w:rsidR="00C85073" w:rsidRDefault="00C85073" w:rsidP="003960A5">
                      <w:pPr>
                        <w:jc w:val="center"/>
                      </w:pPr>
                      <w:r>
                        <w:rPr>
                          <w:i/>
                          <w:sz w:val="22"/>
                        </w:rPr>
                        <w:t>(</w:t>
                      </w:r>
                      <w:r w:rsidRPr="003249DF">
                        <w:rPr>
                          <w:i/>
                          <w:sz w:val="22"/>
                        </w:rPr>
                        <w:t>Bu baloncuğu siliniz)</w:t>
                      </w:r>
                      <w:r>
                        <w:t xml:space="preserve"> </w:t>
                      </w:r>
                    </w:p>
                  </w:txbxContent>
                </v:textbox>
              </v:shape>
            </w:pict>
          </mc:Fallback>
        </mc:AlternateContent>
      </w:r>
    </w:p>
    <w:p w14:paraId="327E96BE" w14:textId="77777777" w:rsidR="00CE15AE" w:rsidRDefault="00CE15AE" w:rsidP="00A67BAF"/>
    <w:p w14:paraId="3D69D5A9" w14:textId="77777777" w:rsidR="00CE15AE" w:rsidRDefault="00867B16" w:rsidP="00A67BAF">
      <w:r>
        <w:rPr>
          <w:lang w:eastAsia="tr-TR"/>
        </w:rPr>
        <mc:AlternateContent>
          <mc:Choice Requires="wps">
            <w:drawing>
              <wp:anchor distT="0" distB="0" distL="114300" distR="114300" simplePos="0" relativeHeight="251646976" behindDoc="0" locked="1" layoutInCell="1" allowOverlap="1" wp14:anchorId="2CD7F552" wp14:editId="62406D8B">
                <wp:simplePos x="0" y="0"/>
                <wp:positionH relativeFrom="margin">
                  <wp:posOffset>17145</wp:posOffset>
                </wp:positionH>
                <wp:positionV relativeFrom="margin">
                  <wp:posOffset>6643370</wp:posOffset>
                </wp:positionV>
                <wp:extent cx="5219700" cy="17907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2197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caps w:val="0"/>
                                <w:noProof/>
                                <w:lang w:eastAsia="en-US" w:bidi="ar-SA"/>
                              </w:rPr>
                              <w:id w:val="9419834"/>
                              <w:docPartList>
                                <w:docPartGallery w:val="Quick Parts"/>
                              </w:docPartList>
                            </w:sdtPr>
                            <w:sdtContent>
                              <w:sdt>
                                <w:sdtPr>
                                  <w:rPr>
                                    <w:b w:val="0"/>
                                    <w:caps w:val="0"/>
                                    <w:noProof/>
                                    <w:lang w:eastAsia="en-US" w:bidi="ar-SA"/>
                                  </w:rPr>
                                  <w:id w:val="602773612"/>
                                </w:sdtPr>
                                <w:sdtContent>
                                  <w:sdt>
                                    <w:sdtPr>
                                      <w:rPr>
                                        <w:b w:val="0"/>
                                        <w:caps w:val="0"/>
                                        <w:noProof/>
                                        <w:lang w:eastAsia="en-US" w:bidi="ar-SA"/>
                                      </w:rPr>
                                      <w:id w:val="1334805296"/>
                                      <w:lock w:val="sdtLocked"/>
                                    </w:sdtPr>
                                    <w:sdtContent>
                                      <w:sdt>
                                        <w:sdtPr>
                                          <w:rPr>
                                            <w:b w:val="0"/>
                                            <w:caps w:val="0"/>
                                            <w:noProof/>
                                            <w:lang w:eastAsia="en-US" w:bidi="ar-SA"/>
                                          </w:rPr>
                                          <w:id w:val="-1645499448"/>
                                        </w:sdtPr>
                                        <w:sdtContent>
                                          <w:sdt>
                                            <w:sdtPr>
                                              <w:rPr>
                                                <w:b w:val="0"/>
                                                <w:caps w:val="0"/>
                                                <w:noProof/>
                                                <w:lang w:eastAsia="en-US" w:bidi="ar-SA"/>
                                              </w:rPr>
                                              <w:id w:val="1505936144"/>
                                              <w:lock w:val="sdtLocked"/>
                                            </w:sdtPr>
                                            <w:sdtContent>
                                              <w:sdt>
                                                <w:sdtPr>
                                                  <w:rPr>
                                                    <w:b w:val="0"/>
                                                    <w:caps w:val="0"/>
                                                    <w:noProof/>
                                                    <w:lang w:eastAsia="en-US" w:bidi="ar-SA"/>
                                                  </w:rPr>
                                                  <w:id w:val="1621263493"/>
                                                </w:sdtPr>
                                                <w:sdtContent>
                                                  <w:sdt>
                                                    <w:sdtPr>
                                                      <w:rPr>
                                                        <w:b w:val="0"/>
                                                        <w:caps w:val="0"/>
                                                        <w:noProof/>
                                                        <w:lang w:eastAsia="en-US" w:bidi="ar-SA"/>
                                                      </w:rPr>
                                                      <w:id w:val="-511992670"/>
                                                    </w:sdtPr>
                                                    <w:sdtContent>
                                                      <w:sdt>
                                                        <w:sdtPr>
                                                          <w:id w:val="499552289"/>
                                                        </w:sdtPr>
                                                        <w:sdtEndPr>
                                                          <w:rPr>
                                                            <w:b w:val="0"/>
                                                          </w:rPr>
                                                        </w:sdtEndPr>
                                                        <w:sdtContent>
                                                          <w:p w14:paraId="0B9B4F49" w14:textId="77777777" w:rsidR="00C85073" w:rsidRPr="00222A1D" w:rsidRDefault="00C85073" w:rsidP="005F08EB">
                                                            <w:pPr>
                                                              <w:pStyle w:val="KapakBalk2"/>
                                                              <w:rPr>
                                                                <w:b w:val="0"/>
                                                              </w:rPr>
                                                            </w:pPr>
                                                            <w:r w:rsidRPr="00222A1D">
                                                              <w:rPr>
                                                                <w:b w:val="0"/>
                                                                <w:caps w:val="0"/>
                                                              </w:rPr>
                                                              <w:t>Danışman</w:t>
                                                            </w:r>
                                                          </w:p>
                                                        </w:sdtContent>
                                                      </w:sdt>
                                                      <w:sdt>
                                                        <w:sdtPr>
                                                          <w:id w:val="-794359441"/>
                                                          <w:lock w:val="sdtLocked"/>
                                                        </w:sdtPr>
                                                        <w:sdtContent>
                                                          <w:p w14:paraId="603D64C8" w14:textId="77777777" w:rsidR="00C85073" w:rsidRDefault="00C85073" w:rsidP="00EE25E6">
                                                            <w:pPr>
                                                              <w:pStyle w:val="DanmanAd0"/>
                                                            </w:pPr>
                                                            <w:r w:rsidRPr="00C75B11">
                                                              <w:t>Doç. Dr</w:t>
                                                            </w:r>
                                                            <w:r>
                                                              <w:t>. Adı SOYADI</w:t>
                                                            </w:r>
                                                          </w:p>
                                                          <w:sdt>
                                                            <w:sdtPr>
                                                              <w:rPr>
                                                                <w:b w:val="0"/>
                                                              </w:rPr>
                                                              <w:id w:val="1149476669"/>
                                                            </w:sdtPr>
                                                            <w:sdtContent>
                                                              <w:p w14:paraId="2E502E84" w14:textId="77777777" w:rsidR="00C85073" w:rsidRPr="00EE25E6" w:rsidRDefault="00C85073" w:rsidP="00512B4D">
                                                                <w:pPr>
                                                                  <w:pStyle w:val="zet"/>
                                                                  <w:rPr>
                                                                    <w:b w:val="0"/>
                                                                  </w:rPr>
                                                                </w:pPr>
                                                                <w:r>
                                                                  <w:rPr>
                                                                    <w:b w:val="0"/>
                                                                  </w:rPr>
                                                                  <w:t>II</w:t>
                                                                </w:r>
                                                                <w:r w:rsidRPr="00EE25E6">
                                                                  <w:rPr>
                                                                    <w:b w:val="0"/>
                                                                  </w:rPr>
                                                                  <w:t>.</w:t>
                                                                </w:r>
                                                                <w:r>
                                                                  <w:rPr>
                                                                    <w:b w:val="0"/>
                                                                  </w:rPr>
                                                                  <w:t xml:space="preserve"> Danışman</w:t>
                                                                </w:r>
                                                              </w:p>
                                                            </w:sdtContent>
                                                          </w:sdt>
                                                          <w:sdt>
                                                            <w:sdtPr>
                                                              <w:rPr>
                                                                <w:rStyle w:val="zetChar"/>
                                                                <w:b/>
                                                              </w:rPr>
                                                              <w:id w:val="1475638061"/>
                                                            </w:sdtPr>
                                                            <w:sdtContent>
                                                              <w:p w14:paraId="551539F8" w14:textId="77777777" w:rsidR="00C85073" w:rsidRPr="00C75B11" w:rsidRDefault="00C85073" w:rsidP="00512B4D">
                                                                <w:pPr>
                                                                  <w:pStyle w:val="DanmanAd0"/>
                                                                </w:pPr>
                                                                <w:r w:rsidRPr="00EE25E6">
                                                                  <w:rPr>
                                                                    <w:rStyle w:val="zetChar"/>
                                                                    <w:b/>
                                                                  </w:rPr>
                                                                  <w:t xml:space="preserve">Danışman Ünvanı Adı </w:t>
                                                                </w:r>
                                                                <w:r>
                                                                  <w:rPr>
                                                                    <w:rStyle w:val="zetChar"/>
                                                                    <w:b/>
                                                                  </w:rPr>
                                                                  <w:t>SOYADI</w:t>
                                                                </w:r>
                                                              </w:p>
                                                            </w:sdtContent>
                                                          </w:sdt>
                                                        </w:sdtContent>
                                                      </w:sdt>
                                                      <w:p w14:paraId="2A5DCBE4" w14:textId="77777777" w:rsidR="00C85073" w:rsidRDefault="00000000" w:rsidP="00A67BAF"/>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F552" id="Metin Kutusu 4" o:spid="_x0000_s1030" type="#_x0000_t202" style="position:absolute;left:0;text-align:left;margin-left:1.35pt;margin-top:523.1pt;width:411pt;height:14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" filled="f" stroked="f" strokeweight=".5pt">
                <v:textbox>
                  <w:txbxContent>
                    <w:sdt>
                      <w:sdtPr>
                        <w:rPr>
                          <w:b w:val="0"/>
                          <w:caps w:val="0"/>
                          <w:noProof/>
                          <w:lang w:eastAsia="en-US" w:bidi="ar-SA"/>
                        </w:rPr>
                        <w:id w:val="9419834"/>
                        <w:docPartList>
                          <w:docPartGallery w:val="Quick Parts"/>
                        </w:docPartList>
                      </w:sdtPr>
                      <w:sdtContent>
                        <w:sdt>
                          <w:sdtPr>
                            <w:rPr>
                              <w:b w:val="0"/>
                              <w:caps w:val="0"/>
                              <w:noProof/>
                              <w:lang w:eastAsia="en-US" w:bidi="ar-SA"/>
                            </w:rPr>
                            <w:id w:val="602773612"/>
                          </w:sdtPr>
                          <w:sdtContent>
                            <w:sdt>
                              <w:sdtPr>
                                <w:rPr>
                                  <w:b w:val="0"/>
                                  <w:caps w:val="0"/>
                                  <w:noProof/>
                                  <w:lang w:eastAsia="en-US" w:bidi="ar-SA"/>
                                </w:rPr>
                                <w:id w:val="1334805296"/>
                                <w:lock w:val="sdtLocked"/>
                              </w:sdtPr>
                              <w:sdtContent>
                                <w:sdt>
                                  <w:sdtPr>
                                    <w:rPr>
                                      <w:b w:val="0"/>
                                      <w:caps w:val="0"/>
                                      <w:noProof/>
                                      <w:lang w:eastAsia="en-US" w:bidi="ar-SA"/>
                                    </w:rPr>
                                    <w:id w:val="-1645499448"/>
                                  </w:sdtPr>
                                  <w:sdtContent>
                                    <w:sdt>
                                      <w:sdtPr>
                                        <w:rPr>
                                          <w:b w:val="0"/>
                                          <w:caps w:val="0"/>
                                          <w:noProof/>
                                          <w:lang w:eastAsia="en-US" w:bidi="ar-SA"/>
                                        </w:rPr>
                                        <w:id w:val="1505936144"/>
                                        <w:lock w:val="sdtLocked"/>
                                      </w:sdtPr>
                                      <w:sdtContent>
                                        <w:sdt>
                                          <w:sdtPr>
                                            <w:rPr>
                                              <w:b w:val="0"/>
                                              <w:caps w:val="0"/>
                                              <w:noProof/>
                                              <w:lang w:eastAsia="en-US" w:bidi="ar-SA"/>
                                            </w:rPr>
                                            <w:id w:val="1621263493"/>
                                          </w:sdtPr>
                                          <w:sdtContent>
                                            <w:sdt>
                                              <w:sdtPr>
                                                <w:rPr>
                                                  <w:b w:val="0"/>
                                                  <w:caps w:val="0"/>
                                                  <w:noProof/>
                                                  <w:lang w:eastAsia="en-US" w:bidi="ar-SA"/>
                                                </w:rPr>
                                                <w:id w:val="-511992670"/>
                                              </w:sdtPr>
                                              <w:sdtContent>
                                                <w:sdt>
                                                  <w:sdtPr>
                                                    <w:id w:val="499552289"/>
                                                  </w:sdtPr>
                                                  <w:sdtEndPr>
                                                    <w:rPr>
                                                      <w:b w:val="0"/>
                                                    </w:rPr>
                                                  </w:sdtEndPr>
                                                  <w:sdtContent>
                                                    <w:p w14:paraId="0B9B4F49" w14:textId="77777777" w:rsidR="00C85073" w:rsidRPr="00222A1D" w:rsidRDefault="00C85073" w:rsidP="005F08EB">
                                                      <w:pPr>
                                                        <w:pStyle w:val="KapakBalk2"/>
                                                        <w:rPr>
                                                          <w:b w:val="0"/>
                                                        </w:rPr>
                                                      </w:pPr>
                                                      <w:r w:rsidRPr="00222A1D">
                                                        <w:rPr>
                                                          <w:b w:val="0"/>
                                                          <w:caps w:val="0"/>
                                                        </w:rPr>
                                                        <w:t>Danışman</w:t>
                                                      </w:r>
                                                    </w:p>
                                                  </w:sdtContent>
                                                </w:sdt>
                                                <w:sdt>
                                                  <w:sdtPr>
                                                    <w:id w:val="-794359441"/>
                                                    <w:lock w:val="sdtLocked"/>
                                                  </w:sdtPr>
                                                  <w:sdtContent>
                                                    <w:p w14:paraId="603D64C8" w14:textId="77777777" w:rsidR="00C85073" w:rsidRDefault="00C85073" w:rsidP="00EE25E6">
                                                      <w:pPr>
                                                        <w:pStyle w:val="DanmanAd0"/>
                                                      </w:pPr>
                                                      <w:r w:rsidRPr="00C75B11">
                                                        <w:t>Doç. Dr</w:t>
                                                      </w:r>
                                                      <w:r>
                                                        <w:t>. Adı SOYADI</w:t>
                                                      </w:r>
                                                    </w:p>
                                                    <w:sdt>
                                                      <w:sdtPr>
                                                        <w:rPr>
                                                          <w:b w:val="0"/>
                                                        </w:rPr>
                                                        <w:id w:val="1149476669"/>
                                                      </w:sdtPr>
                                                      <w:sdtContent>
                                                        <w:p w14:paraId="2E502E84" w14:textId="77777777" w:rsidR="00C85073" w:rsidRPr="00EE25E6" w:rsidRDefault="00C85073" w:rsidP="00512B4D">
                                                          <w:pPr>
                                                            <w:pStyle w:val="zet"/>
                                                            <w:rPr>
                                                              <w:b w:val="0"/>
                                                            </w:rPr>
                                                          </w:pPr>
                                                          <w:r>
                                                            <w:rPr>
                                                              <w:b w:val="0"/>
                                                            </w:rPr>
                                                            <w:t>II</w:t>
                                                          </w:r>
                                                          <w:r w:rsidRPr="00EE25E6">
                                                            <w:rPr>
                                                              <w:b w:val="0"/>
                                                            </w:rPr>
                                                            <w:t>.</w:t>
                                                          </w:r>
                                                          <w:r>
                                                            <w:rPr>
                                                              <w:b w:val="0"/>
                                                            </w:rPr>
                                                            <w:t xml:space="preserve"> Danışman</w:t>
                                                          </w:r>
                                                        </w:p>
                                                      </w:sdtContent>
                                                    </w:sdt>
                                                    <w:sdt>
                                                      <w:sdtPr>
                                                        <w:rPr>
                                                          <w:rStyle w:val="zetChar"/>
                                                          <w:b/>
                                                        </w:rPr>
                                                        <w:id w:val="1475638061"/>
                                                      </w:sdtPr>
                                                      <w:sdtContent>
                                                        <w:p w14:paraId="551539F8" w14:textId="77777777" w:rsidR="00C85073" w:rsidRPr="00C75B11" w:rsidRDefault="00C85073" w:rsidP="00512B4D">
                                                          <w:pPr>
                                                            <w:pStyle w:val="DanmanAd0"/>
                                                          </w:pPr>
                                                          <w:r w:rsidRPr="00EE25E6">
                                                            <w:rPr>
                                                              <w:rStyle w:val="zetChar"/>
                                                              <w:b/>
                                                            </w:rPr>
                                                            <w:t xml:space="preserve">Danışman Ünvanı Adı </w:t>
                                                          </w:r>
                                                          <w:r>
                                                            <w:rPr>
                                                              <w:rStyle w:val="zetChar"/>
                                                              <w:b/>
                                                            </w:rPr>
                                                            <w:t>SOYADI</w:t>
                                                          </w:r>
                                                        </w:p>
                                                      </w:sdtContent>
                                                    </w:sdt>
                                                  </w:sdtContent>
                                                </w:sdt>
                                                <w:p w14:paraId="2A5DCBE4" w14:textId="77777777" w:rsidR="00C85073" w:rsidRDefault="00000000" w:rsidP="00A67BAF"/>
                                              </w:sdtContent>
                                            </w:sdt>
                                          </w:sdtContent>
                                        </w:sdt>
                                      </w:sdtContent>
                                    </w:sdt>
                                  </w:sdtContent>
                                </w:sdt>
                              </w:sdtContent>
                            </w:sdt>
                          </w:sdtContent>
                        </w:sdt>
                      </w:sdtContent>
                    </w:sdt>
                  </w:txbxContent>
                </v:textbox>
                <w10:wrap anchorx="margin" anchory="margin"/>
                <w10:anchorlock/>
              </v:shape>
            </w:pict>
          </mc:Fallback>
        </mc:AlternateContent>
      </w:r>
    </w:p>
    <w:p w14:paraId="203677AF" w14:textId="77777777" w:rsidR="00CE15AE" w:rsidRDefault="00CE15AE" w:rsidP="00A67BAF"/>
    <w:p w14:paraId="649A2C65" w14:textId="77777777" w:rsidR="00CE15AE" w:rsidRDefault="00CE15AE" w:rsidP="005F08EB">
      <w:pPr>
        <w:pStyle w:val="KapakBalk2"/>
        <w:rPr>
          <w:rStyle w:val="zetChar"/>
        </w:rPr>
      </w:pPr>
    </w:p>
    <w:p w14:paraId="09A604E6" w14:textId="77777777" w:rsidR="002F5241" w:rsidRDefault="002F5241" w:rsidP="00A67BAF">
      <w:pPr>
        <w:pStyle w:val="GvdeMetni"/>
      </w:pPr>
    </w:p>
    <w:p w14:paraId="411695BD" w14:textId="77777777" w:rsidR="002F5241" w:rsidRDefault="002F5241" w:rsidP="00A67BAF">
      <w:pPr>
        <w:pStyle w:val="GvdeMetni"/>
      </w:pPr>
    </w:p>
    <w:p w14:paraId="1A7B579E" w14:textId="77777777" w:rsidR="00867B16" w:rsidRDefault="004423CB" w:rsidP="00A67BAF">
      <w:pPr>
        <w:pStyle w:val="GvdeMetni"/>
      </w:pPr>
      <w:r>
        <w:rPr>
          <w:noProof/>
          <w:lang w:bidi="ar-SA"/>
        </w:rPr>
        <mc:AlternateContent>
          <mc:Choice Requires="wps">
            <w:drawing>
              <wp:anchor distT="0" distB="0" distL="114300" distR="114300" simplePos="0" relativeHeight="251666432" behindDoc="0" locked="1" layoutInCell="1" allowOverlap="1" wp14:anchorId="1DE668CE" wp14:editId="5CB76801">
                <wp:simplePos x="0" y="0"/>
                <wp:positionH relativeFrom="margin">
                  <wp:posOffset>-3175</wp:posOffset>
                </wp:positionH>
                <wp:positionV relativeFrom="margin">
                  <wp:posOffset>6109970</wp:posOffset>
                </wp:positionV>
                <wp:extent cx="5219700" cy="37147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5219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AD9DD" w14:textId="77777777" w:rsidR="00C85073" w:rsidRPr="00CD6DA9" w:rsidRDefault="00000000"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C85073" w:rsidRPr="00CD6DA9">
                                      <w:rPr>
                                        <w:rStyle w:val="KapakBalk2Char"/>
                                        <w:rFonts w:eastAsiaTheme="minorHAnsi"/>
                                        <w:b/>
                                      </w:rPr>
                                      <w:t>A</w:t>
                                    </w:r>
                                    <w:r w:rsidR="00C85073">
                                      <w:rPr>
                                        <w:rStyle w:val="KapakBalk2Char"/>
                                        <w:rFonts w:eastAsiaTheme="minorHAnsi"/>
                                        <w:b/>
                                      </w:rPr>
                                      <w:t>dınız SOYADINIZ</w:t>
                                    </w:r>
                                  </w:sdtContent>
                                </w:sdt>
                              </w:sdtContent>
                            </w:sdt>
                          </w:p>
                          <w:p w14:paraId="45E4D3B8" w14:textId="77777777" w:rsidR="00C85073" w:rsidRDefault="00C85073" w:rsidP="002B1C64">
                            <w:pPr>
                              <w:pStyle w:val="zet"/>
                            </w:pPr>
                          </w:p>
                          <w:p w14:paraId="769B0AFD" w14:textId="77777777" w:rsidR="00C85073" w:rsidRDefault="00C85073" w:rsidP="00A67BAF"/>
                          <w:p w14:paraId="35018140" w14:textId="77777777" w:rsidR="00C85073" w:rsidRDefault="00C85073"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68CE" id="Metin Kutusu 9" o:spid="_x0000_s1031" type="#_x0000_t202" style="position:absolute;left:0;text-align:left;margin-left:-.25pt;margin-top:481.1pt;width:411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" filled="f" stroked="f" strokeweight=".5pt">
                <v:textbox>
                  <w:txbxContent>
                    <w:p w14:paraId="6BDAD9DD" w14:textId="77777777" w:rsidR="00C85073" w:rsidRPr="00CD6DA9" w:rsidRDefault="00000000"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C85073" w:rsidRPr="00CD6DA9">
                                <w:rPr>
                                  <w:rStyle w:val="KapakBalk2Char"/>
                                  <w:rFonts w:eastAsiaTheme="minorHAnsi"/>
                                  <w:b/>
                                </w:rPr>
                                <w:t>A</w:t>
                              </w:r>
                              <w:r w:rsidR="00C85073">
                                <w:rPr>
                                  <w:rStyle w:val="KapakBalk2Char"/>
                                  <w:rFonts w:eastAsiaTheme="minorHAnsi"/>
                                  <w:b/>
                                </w:rPr>
                                <w:t>dınız SOYADINIZ</w:t>
                              </w:r>
                            </w:sdtContent>
                          </w:sdt>
                        </w:sdtContent>
                      </w:sdt>
                    </w:p>
                    <w:p w14:paraId="45E4D3B8" w14:textId="77777777" w:rsidR="00C85073" w:rsidRDefault="00C85073" w:rsidP="002B1C64">
                      <w:pPr>
                        <w:pStyle w:val="zet"/>
                      </w:pPr>
                    </w:p>
                    <w:p w14:paraId="769B0AFD" w14:textId="77777777" w:rsidR="00C85073" w:rsidRDefault="00C85073" w:rsidP="00A67BAF"/>
                    <w:p w14:paraId="35018140" w14:textId="77777777" w:rsidR="00C85073" w:rsidRDefault="00C85073" w:rsidP="00A67BAF"/>
                  </w:txbxContent>
                </v:textbox>
                <w10:wrap anchorx="margin" anchory="margin"/>
                <w10:anchorlock/>
              </v:shape>
            </w:pict>
          </mc:Fallback>
        </mc:AlternateContent>
      </w:r>
    </w:p>
    <w:p w14:paraId="08DD07B7" w14:textId="77777777" w:rsidR="00867B16" w:rsidRDefault="00867B16" w:rsidP="00A67BAF">
      <w:pPr>
        <w:pStyle w:val="GvdeMetni"/>
      </w:pPr>
    </w:p>
    <w:p w14:paraId="227DBD9E" w14:textId="77777777" w:rsidR="00867B16" w:rsidRDefault="00867B16" w:rsidP="00A67BAF">
      <w:pPr>
        <w:pStyle w:val="GvdeMetni"/>
      </w:pPr>
    </w:p>
    <w:p w14:paraId="4CE00A79" w14:textId="426083C1" w:rsidR="002F5241" w:rsidRDefault="002F5241" w:rsidP="002B1C64">
      <w:pPr>
        <w:pStyle w:val="zet"/>
      </w:pPr>
      <w:bookmarkStart w:id="2" w:name="_Toc38631417"/>
      <w:bookmarkStart w:id="3" w:name="_Toc38635598"/>
    </w:p>
    <w:p w14:paraId="49FEA703" w14:textId="77777777" w:rsidR="002F5241" w:rsidRDefault="002F5241" w:rsidP="00A67BAF">
      <w:pPr>
        <w:pStyle w:val="GvdeMetni"/>
      </w:pPr>
    </w:p>
    <w:bookmarkEnd w:id="2"/>
    <w:bookmarkEnd w:id="3"/>
    <w:p w14:paraId="4959FCE0" w14:textId="77777777" w:rsidR="004B4D35" w:rsidRDefault="004B4D35" w:rsidP="00A67BAF">
      <w:pPr>
        <w:pStyle w:val="GvdeMetni"/>
      </w:pPr>
    </w:p>
    <w:p w14:paraId="1C46EE9A" w14:textId="77777777" w:rsidR="004B4D35" w:rsidRDefault="004B4D35" w:rsidP="00A67BAF">
      <w:pPr>
        <w:pStyle w:val="GvdeMetni"/>
      </w:pPr>
    </w:p>
    <w:p w14:paraId="683C3986" w14:textId="77777777" w:rsidR="00CC6A80" w:rsidRDefault="00867B16" w:rsidP="00A67BAF">
      <w:pPr>
        <w:pStyle w:val="GvdeMetni"/>
      </w:pPr>
      <w:r>
        <w:rPr>
          <w:noProof/>
          <w:lang w:bidi="ar-SA"/>
        </w:rPr>
        <mc:AlternateContent>
          <mc:Choice Requires="wps">
            <w:drawing>
              <wp:anchor distT="0" distB="0" distL="114300" distR="114300" simplePos="0" relativeHeight="251657216" behindDoc="0" locked="1" layoutInCell="1" allowOverlap="1" wp14:anchorId="20B564CD" wp14:editId="031DC788">
                <wp:simplePos x="0" y="0"/>
                <wp:positionH relativeFrom="margin">
                  <wp:posOffset>0</wp:posOffset>
                </wp:positionH>
                <wp:positionV relativeFrom="margin">
                  <wp:posOffset>8502015</wp:posOffset>
                </wp:positionV>
                <wp:extent cx="5237480" cy="56896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87448376"/>
                              <w:lock w:val="sdtContentLocked"/>
                            </w:sdtPr>
                            <w:sdtEndPr>
                              <w:rPr>
                                <w:sz w:val="24"/>
                                <w:szCs w:val="24"/>
                              </w:rPr>
                            </w:sdtEndPr>
                            <w:sdtContent>
                              <w:p w14:paraId="3D43BE3D" w14:textId="77777777" w:rsidR="00C85073" w:rsidRPr="00FA0966" w:rsidRDefault="00C85073"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C85073" w:rsidRDefault="00000000" w:rsidP="00FB3AC3">
                                <w:pPr>
                                  <w:pStyle w:val="GvdeMetni"/>
                                  <w:spacing w:line="240" w:lineRule="auto"/>
                                  <w:ind w:firstLine="0"/>
                                  <w:jc w:val="center"/>
                                </w:pPr>
                                <w:sdt>
                                  <w:sdtPr>
                                    <w:id w:val="1192115467"/>
                                    <w:date w:fullDate="2022-01-20T00:00:00Z">
                                      <w:dateFormat w:val="yyyy"/>
                                      <w:lid w:val="tr-TR"/>
                                      <w:storeMappedDataAs w:val="text"/>
                                      <w:calendar w:val="gregorian"/>
                                    </w:date>
                                  </w:sdtPr>
                                  <w:sdtContent>
                                    <w:r w:rsidR="00C85073">
                                      <w:t>2022</w:t>
                                    </w:r>
                                  </w:sdtContent>
                                </w:sdt>
                              </w:p>
                            </w:sdtContent>
                          </w:sdt>
                          <w:p w14:paraId="15960147" w14:textId="77777777" w:rsidR="00C85073" w:rsidRDefault="00C85073" w:rsidP="007D3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64CD" id="Metin Kutusu 6" o:spid="_x0000_s1032" type="#_x0000_t202" style="position:absolute;left:0;text-align:left;margin-left:0;margin-top:669.45pt;width:412.4pt;height:4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" filled="f" stroked="f" strokeweight=".5pt">
                <v:textbox>
                  <w:txbxContent>
                    <w:sdt>
                      <w:sdtPr>
                        <w:rPr>
                          <w:sz w:val="28"/>
                          <w:szCs w:val="28"/>
                        </w:rPr>
                        <w:id w:val="-187448376"/>
                        <w:lock w:val="sdtContentLocked"/>
                      </w:sdtPr>
                      <w:sdtEndPr>
                        <w:rPr>
                          <w:sz w:val="24"/>
                          <w:szCs w:val="24"/>
                        </w:rPr>
                      </w:sdtEndPr>
                      <w:sdtContent>
                        <w:p w14:paraId="3D43BE3D" w14:textId="77777777" w:rsidR="00C85073" w:rsidRPr="00FA0966" w:rsidRDefault="00C85073"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C85073" w:rsidRDefault="00000000" w:rsidP="00FB3AC3">
                          <w:pPr>
                            <w:pStyle w:val="GvdeMetni"/>
                            <w:spacing w:line="240" w:lineRule="auto"/>
                            <w:ind w:firstLine="0"/>
                            <w:jc w:val="center"/>
                          </w:pPr>
                          <w:sdt>
                            <w:sdtPr>
                              <w:id w:val="1192115467"/>
                              <w:date w:fullDate="2022-01-20T00:00:00Z">
                                <w:dateFormat w:val="yyyy"/>
                                <w:lid w:val="tr-TR"/>
                                <w:storeMappedDataAs w:val="text"/>
                                <w:calendar w:val="gregorian"/>
                              </w:date>
                            </w:sdtPr>
                            <w:sdtContent>
                              <w:r w:rsidR="00C85073">
                                <w:t>2022</w:t>
                              </w:r>
                            </w:sdtContent>
                          </w:sdt>
                        </w:p>
                      </w:sdtContent>
                    </w:sdt>
                    <w:p w14:paraId="15960147" w14:textId="77777777" w:rsidR="00C85073" w:rsidRDefault="00C85073" w:rsidP="007D30F1"/>
                  </w:txbxContent>
                </v:textbox>
                <w10:wrap anchorx="margin" anchory="margin"/>
                <w10:anchorlock/>
              </v:shape>
            </w:pict>
          </mc:Fallback>
        </mc:AlternateContent>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br w:type="page"/>
      </w:r>
    </w:p>
    <w:sdt>
      <w:sdtPr>
        <w:rPr>
          <w:rStyle w:val="KapakBalk2Char"/>
          <w:rFonts w:eastAsiaTheme="minorHAnsi"/>
          <w:caps/>
        </w:rPr>
        <w:id w:val="-190153150"/>
        <w:lock w:val="contentLocked"/>
        <w:placeholder>
          <w:docPart w:val="FEB9F23DB1DD453CB38E768548AB5B54"/>
        </w:placeholder>
      </w:sdtPr>
      <w:sdtEndPr>
        <w:rPr>
          <w:rStyle w:val="KapakBalk2Char"/>
          <w:rFonts w:eastAsia="Times New Roman"/>
          <w:b/>
        </w:rPr>
      </w:sdtEndPr>
      <w:sdtContent>
        <w:p w14:paraId="6977B0A1" w14:textId="77777777" w:rsidR="00D11130" w:rsidRPr="00994B1F" w:rsidRDefault="00D11130" w:rsidP="005F08EB">
          <w:pPr>
            <w:pStyle w:val="KapakBalk2"/>
            <w:rPr>
              <w:rStyle w:val="KapakBalk2Char"/>
              <w:rFonts w:eastAsiaTheme="minorHAnsi"/>
              <w:b/>
            </w:rPr>
          </w:pPr>
          <w:r w:rsidRPr="00994B1F">
            <w:rPr>
              <w:rStyle w:val="KapakBalk2Char"/>
              <w:rFonts w:eastAsiaTheme="minorHAnsi"/>
              <w:b/>
            </w:rPr>
            <w:t>T.C.</w:t>
          </w:r>
        </w:p>
        <w:p w14:paraId="2FC0005C" w14:textId="77777777" w:rsidR="00D11130" w:rsidRPr="00994B1F" w:rsidRDefault="00D11130" w:rsidP="005F08EB">
          <w:pPr>
            <w:pStyle w:val="KapakBalk2"/>
            <w:rPr>
              <w:rStyle w:val="KapakBalk2Char"/>
              <w:rFonts w:eastAsiaTheme="minorHAnsi"/>
              <w:b/>
            </w:rPr>
          </w:pPr>
          <w:r w:rsidRPr="00994B1F">
            <w:rPr>
              <w:rStyle w:val="KapakBalk2Char"/>
              <w:rFonts w:eastAsiaTheme="minorHAnsi"/>
              <w:b/>
            </w:rPr>
            <w:t>ONDOKUZ MAYIS ÜNİVERSİTESİ</w:t>
          </w:r>
        </w:p>
        <w:p w14:paraId="73DA842A" w14:textId="77777777" w:rsidR="00D11130" w:rsidRPr="00994B1F" w:rsidRDefault="00D11130" w:rsidP="005F08EB">
          <w:pPr>
            <w:pStyle w:val="TezBalk"/>
            <w:rPr>
              <w:rStyle w:val="KapakBalk2Char"/>
              <w:b/>
            </w:rPr>
          </w:pPr>
          <w:r w:rsidRPr="00994B1F">
            <w:rPr>
              <w:rStyle w:val="KapakBalk2Char"/>
              <w:b/>
            </w:rPr>
            <w:t>LİSANSÜSTÜ EĞİTİM ENSTİTÜSÜ</w:t>
          </w:r>
        </w:p>
        <w:p w14:paraId="210D28AF" w14:textId="77777777" w:rsidR="00D11130" w:rsidRPr="00994B1F" w:rsidRDefault="00D11130" w:rsidP="005F08EB">
          <w:pPr>
            <w:pStyle w:val="TezBalk"/>
            <w:rPr>
              <w:rStyle w:val="KapakBalk2Char"/>
              <w:b/>
            </w:rPr>
          </w:pPr>
          <w:r w:rsidRPr="00994B1F">
            <w:rPr>
              <w:rStyle w:val="TezBalkChar"/>
              <w:b/>
            </w:rPr>
            <w:t xml:space="preserve"> </w:t>
          </w:r>
          <w:sdt>
            <w:sdtPr>
              <w:rPr>
                <w:rStyle w:val="TezBalkChar"/>
                <w:b/>
              </w:rPr>
              <w:id w:val="48974887"/>
              <w:placeholder>
                <w:docPart w:val="A9959162275D432B968676F0699B3973"/>
              </w:placeholder>
            </w:sdtPr>
            <w:sdtEndPr>
              <w:rPr>
                <w:rStyle w:val="VarsaylanParagrafYazTipi"/>
              </w:rPr>
            </w:sdtEndPr>
            <w:sdtContent>
              <w:sdt>
                <w:sdtPr>
                  <w:alias w:val="Lütfen Ana Bilim/Ana Sanat Dalınızı Listeden Seçiniz."/>
                  <w:tag w:val="Lütfen Ana Bilim/Ana Sanat Dalınızı Listeden Seçiniz."/>
                  <w:id w:val="-1595772543"/>
                  <w:placeholder>
                    <w:docPart w:val="8A959839AD9F484C8A48290C512350FB"/>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DİSİPLİNLERARASI) ANA BİLİM DALI" w:value="AVRUPA-AKDENİZ KÜLTÜRLER VE TURİZM (DİSİPLİNLERARASI)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DİSİPLİNLERARASI) ANA BİLİM DALI" w:value="DENEY HAYVANLARI ARAŞTIRMALARI (DİSİPLİNLERARAS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Content>
                  <w:r w:rsidR="00A91362" w:rsidRPr="00994B1F">
                    <w:t>BİLGİSAYAR MÜHENDİSLİĞİ ANA BİLİM DALI</w:t>
                  </w:r>
                </w:sdtContent>
              </w:sdt>
              <w:r w:rsidR="00A91362" w:rsidRPr="00994B1F">
                <w:t xml:space="preserve"> </w:t>
              </w:r>
            </w:sdtContent>
          </w:sdt>
        </w:p>
      </w:sdtContent>
    </w:sdt>
    <w:p w14:paraId="10DE8AEF" w14:textId="77777777" w:rsidR="00D11130" w:rsidRDefault="005670FF" w:rsidP="005F08EB">
      <w:pPr>
        <w:pStyle w:val="TezBalk"/>
      </w:pPr>
      <w:r>
        <w:rPr>
          <w:b w:val="0"/>
          <w:noProof/>
          <w:lang w:bidi="ar-SA"/>
        </w:rPr>
        <mc:AlternateContent>
          <mc:Choice Requires="wps">
            <w:drawing>
              <wp:anchor distT="0" distB="0" distL="114300" distR="114300" simplePos="0" relativeHeight="251645952" behindDoc="0" locked="0" layoutInCell="1" allowOverlap="1" wp14:anchorId="259C2AF6" wp14:editId="287C65BA">
                <wp:simplePos x="0" y="0"/>
                <wp:positionH relativeFrom="column">
                  <wp:posOffset>-1202055</wp:posOffset>
                </wp:positionH>
                <wp:positionV relativeFrom="paragraph">
                  <wp:posOffset>-591820</wp:posOffset>
                </wp:positionV>
                <wp:extent cx="1800225" cy="3517265"/>
                <wp:effectExtent l="0" t="0" r="1438275" b="26035"/>
                <wp:wrapNone/>
                <wp:docPr id="7" name="Dikdörtgen Belirtme Çizgisi 22"/>
                <wp:cNvGraphicFramePr/>
                <a:graphic xmlns:a="http://schemas.openxmlformats.org/drawingml/2006/main">
                  <a:graphicData uri="http://schemas.microsoft.com/office/word/2010/wordprocessingShape">
                    <wps:wsp>
                      <wps:cNvSpPr/>
                      <wps:spPr>
                        <a:xfrm>
                          <a:off x="0" y="0"/>
                          <a:ext cx="1800225" cy="3517265"/>
                        </a:xfrm>
                        <a:prstGeom prst="wedgeRectCallout">
                          <a:avLst>
                            <a:gd name="adj1" fmla="val 126315"/>
                            <a:gd name="adj2" fmla="val -299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DF67E" w14:textId="77777777" w:rsidR="00C85073" w:rsidRDefault="00C85073" w:rsidP="005670FF">
                            <w:pPr>
                              <w:jc w:val="center"/>
                            </w:pPr>
                            <w:r>
                              <w:t>Birçok Ana Bilim dalı altında ayrıca program bulunmamaktadır.</w:t>
                            </w:r>
                          </w:p>
                          <w:p w14:paraId="53162D3E" w14:textId="77777777" w:rsidR="00C85073" w:rsidRDefault="00C85073" w:rsidP="005670FF">
                            <w:pPr>
                              <w:jc w:val="center"/>
                            </w:pPr>
                            <w:r>
                              <w:t xml:space="preserve">Programlar web sitemizde mevcuttur. </w:t>
                            </w:r>
                          </w:p>
                          <w:p w14:paraId="14D28BD4" w14:textId="77777777" w:rsidR="00C85073" w:rsidRPr="005670FF" w:rsidRDefault="00C85073" w:rsidP="005670FF">
                            <w:pPr>
                              <w:jc w:val="center"/>
                              <w:rPr>
                                <w:i/>
                                <w:color w:val="FF0000"/>
                                <w:sz w:val="22"/>
                              </w:rPr>
                            </w:pPr>
                            <w:r w:rsidRPr="005670FF">
                              <w:rPr>
                                <w:i/>
                                <w:color w:val="FF0000"/>
                                <w:sz w:val="22"/>
                              </w:rPr>
                              <w:t>https://lisansustu.omu.edu.tr/akademik/ana-bilim-dallari-ve-programlar/</w:t>
                            </w:r>
                          </w:p>
                          <w:p w14:paraId="6C4AF17F" w14:textId="77777777" w:rsidR="00C85073" w:rsidRDefault="00C85073" w:rsidP="005670FF">
                            <w:pPr>
                              <w:jc w:val="center"/>
                              <w:rPr>
                                <w:sz w:val="22"/>
                              </w:rPr>
                            </w:pPr>
                            <w:r w:rsidRPr="005670FF">
                              <w:rPr>
                                <w:sz w:val="22"/>
                              </w:rPr>
                              <w:t>buradan kontrol ediniz</w:t>
                            </w:r>
                            <w:r>
                              <w:rPr>
                                <w:sz w:val="22"/>
                              </w:rPr>
                              <w:t>.</w:t>
                            </w:r>
                          </w:p>
                          <w:p w14:paraId="121F78CB" w14:textId="77777777" w:rsidR="00C85073" w:rsidRDefault="00C85073" w:rsidP="005670FF">
                            <w:pPr>
                              <w:jc w:val="center"/>
                              <w:rPr>
                                <w:sz w:val="22"/>
                              </w:rPr>
                            </w:pPr>
                            <w:r>
                              <w:rPr>
                                <w:sz w:val="22"/>
                              </w:rPr>
                              <w:t>Ana Bilim Dalı altında bir program yoksa bu satırı siliniz. Varsa şöyle yazınız;</w:t>
                            </w:r>
                          </w:p>
                          <w:p w14:paraId="5C69CDB3" w14:textId="77777777" w:rsidR="00C85073" w:rsidRPr="006271B1" w:rsidRDefault="00C85073" w:rsidP="005670FF">
                            <w:pPr>
                              <w:jc w:val="center"/>
                              <w:rPr>
                                <w:color w:val="FFFF00"/>
                                <w:sz w:val="22"/>
                              </w:rPr>
                            </w:pPr>
                            <w:r w:rsidRPr="006271B1">
                              <w:rPr>
                                <w:color w:val="FFFF00"/>
                                <w:sz w:val="22"/>
                              </w:rPr>
                              <w:t>REHBERLİK VE PSİKOLOJİK DANIŞMANLIK PROGRAMI</w:t>
                            </w:r>
                          </w:p>
                          <w:p w14:paraId="62053094" w14:textId="77777777" w:rsidR="00C85073" w:rsidRPr="005670FF" w:rsidRDefault="00C85073" w:rsidP="005670FF">
                            <w:pPr>
                              <w:jc w:val="center"/>
                              <w:rPr>
                                <w:sz w:val="22"/>
                              </w:rPr>
                            </w:pPr>
                            <w:r>
                              <w:rPr>
                                <w:sz w:val="22"/>
                              </w:rPr>
                              <w:t>gibi..</w:t>
                            </w:r>
                          </w:p>
                          <w:p w14:paraId="7C2594D3" w14:textId="77777777" w:rsidR="00C85073" w:rsidRPr="003249DF" w:rsidRDefault="00C85073" w:rsidP="005670FF">
                            <w:pPr>
                              <w:jc w:val="center"/>
                              <w:rPr>
                                <w:i/>
                                <w:sz w:val="22"/>
                              </w:rPr>
                            </w:pPr>
                            <w:r w:rsidRPr="006271B1">
                              <w:rPr>
                                <w:sz w:val="20"/>
                              </w:rPr>
                              <w:t>…Bilim Dalı şeklinde yazmayınız</w:t>
                            </w:r>
                            <w:r>
                              <w:t>,</w:t>
                            </w:r>
                          </w:p>
                          <w:p w14:paraId="48CB548B" w14:textId="77777777" w:rsidR="00C85073" w:rsidRDefault="00C85073" w:rsidP="005670FF">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2AF6" id="_x0000_s1033" type="#_x0000_t61" style="position:absolute;left:0;text-align:left;margin-left:-94.65pt;margin-top:-46.6pt;width:141.75pt;height:27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" adj="38084,4336" fillcolor="#5b9bd5 [3204]" strokecolor="#1f4d78 [1604]" strokeweight="1pt">
                <v:textbox>
                  <w:txbxContent>
                    <w:p w14:paraId="5BEDF67E" w14:textId="77777777" w:rsidR="00C85073" w:rsidRDefault="00C85073" w:rsidP="005670FF">
                      <w:pPr>
                        <w:jc w:val="center"/>
                      </w:pPr>
                      <w:r>
                        <w:t>Birçok Ana Bilim dalı altında ayrıca program bulunmamaktadır.</w:t>
                      </w:r>
                    </w:p>
                    <w:p w14:paraId="53162D3E" w14:textId="77777777" w:rsidR="00C85073" w:rsidRDefault="00C85073" w:rsidP="005670FF">
                      <w:pPr>
                        <w:jc w:val="center"/>
                      </w:pPr>
                      <w:r>
                        <w:t xml:space="preserve">Programlar web sitemizde mevcuttur. </w:t>
                      </w:r>
                    </w:p>
                    <w:p w14:paraId="14D28BD4" w14:textId="77777777" w:rsidR="00C85073" w:rsidRPr="005670FF" w:rsidRDefault="00C85073" w:rsidP="005670FF">
                      <w:pPr>
                        <w:jc w:val="center"/>
                        <w:rPr>
                          <w:i/>
                          <w:color w:val="FF0000"/>
                          <w:sz w:val="22"/>
                        </w:rPr>
                      </w:pPr>
                      <w:r w:rsidRPr="005670FF">
                        <w:rPr>
                          <w:i/>
                          <w:color w:val="FF0000"/>
                          <w:sz w:val="22"/>
                        </w:rPr>
                        <w:t>https://lisansustu.omu.edu.tr/akademik/ana-bilim-dallari-ve-programlar/</w:t>
                      </w:r>
                    </w:p>
                    <w:p w14:paraId="6C4AF17F" w14:textId="77777777" w:rsidR="00C85073" w:rsidRDefault="00C85073" w:rsidP="005670FF">
                      <w:pPr>
                        <w:jc w:val="center"/>
                        <w:rPr>
                          <w:sz w:val="22"/>
                        </w:rPr>
                      </w:pPr>
                      <w:r w:rsidRPr="005670FF">
                        <w:rPr>
                          <w:sz w:val="22"/>
                        </w:rPr>
                        <w:t>buradan kontrol ediniz</w:t>
                      </w:r>
                      <w:r>
                        <w:rPr>
                          <w:sz w:val="22"/>
                        </w:rPr>
                        <w:t>.</w:t>
                      </w:r>
                    </w:p>
                    <w:p w14:paraId="121F78CB" w14:textId="77777777" w:rsidR="00C85073" w:rsidRDefault="00C85073" w:rsidP="005670FF">
                      <w:pPr>
                        <w:jc w:val="center"/>
                        <w:rPr>
                          <w:sz w:val="22"/>
                        </w:rPr>
                      </w:pPr>
                      <w:r>
                        <w:rPr>
                          <w:sz w:val="22"/>
                        </w:rPr>
                        <w:t>Ana Bilim Dalı altında bir program yoksa bu satırı siliniz. Varsa şöyle yazınız;</w:t>
                      </w:r>
                    </w:p>
                    <w:p w14:paraId="5C69CDB3" w14:textId="77777777" w:rsidR="00C85073" w:rsidRPr="006271B1" w:rsidRDefault="00C85073" w:rsidP="005670FF">
                      <w:pPr>
                        <w:jc w:val="center"/>
                        <w:rPr>
                          <w:color w:val="FFFF00"/>
                          <w:sz w:val="22"/>
                        </w:rPr>
                      </w:pPr>
                      <w:r w:rsidRPr="006271B1">
                        <w:rPr>
                          <w:color w:val="FFFF00"/>
                          <w:sz w:val="22"/>
                        </w:rPr>
                        <w:t>REHBERLİK VE PSİKOLOJİK DANIŞMANLIK PROGRAMI</w:t>
                      </w:r>
                    </w:p>
                    <w:p w14:paraId="62053094" w14:textId="77777777" w:rsidR="00C85073" w:rsidRPr="005670FF" w:rsidRDefault="00C85073" w:rsidP="005670FF">
                      <w:pPr>
                        <w:jc w:val="center"/>
                        <w:rPr>
                          <w:sz w:val="22"/>
                        </w:rPr>
                      </w:pPr>
                      <w:r>
                        <w:rPr>
                          <w:sz w:val="22"/>
                        </w:rPr>
                        <w:t>gibi..</w:t>
                      </w:r>
                    </w:p>
                    <w:p w14:paraId="7C2594D3" w14:textId="77777777" w:rsidR="00C85073" w:rsidRPr="003249DF" w:rsidRDefault="00C85073" w:rsidP="005670FF">
                      <w:pPr>
                        <w:jc w:val="center"/>
                        <w:rPr>
                          <w:i/>
                          <w:sz w:val="22"/>
                        </w:rPr>
                      </w:pPr>
                      <w:r w:rsidRPr="006271B1">
                        <w:rPr>
                          <w:sz w:val="20"/>
                        </w:rPr>
                        <w:t>…Bilim Dalı şeklinde yazmayınız</w:t>
                      </w:r>
                      <w:r>
                        <w:t>,</w:t>
                      </w:r>
                    </w:p>
                    <w:p w14:paraId="48CB548B" w14:textId="77777777" w:rsidR="00C85073" w:rsidRDefault="00C85073" w:rsidP="005670FF">
                      <w:pPr>
                        <w:jc w:val="center"/>
                      </w:pPr>
                      <w:r>
                        <w:rPr>
                          <w:i/>
                          <w:sz w:val="22"/>
                        </w:rPr>
                        <w:t>(</w:t>
                      </w:r>
                      <w:r w:rsidRPr="003249DF">
                        <w:rPr>
                          <w:i/>
                          <w:sz w:val="22"/>
                        </w:rPr>
                        <w:t>Bu baloncuğu siliniz)</w:t>
                      </w:r>
                      <w:r>
                        <w:t xml:space="preserve"> </w:t>
                      </w:r>
                    </w:p>
                  </w:txbxContent>
                </v:textbox>
              </v:shape>
            </w:pict>
          </mc:Fallback>
        </mc:AlternateContent>
      </w:r>
      <w:r w:rsidR="00F7245D">
        <w:t>PROGRAMINIZ</w:t>
      </w:r>
    </w:p>
    <w:p w14:paraId="44849FA2" w14:textId="77777777" w:rsidR="007D6950" w:rsidRDefault="00000000" w:rsidP="005F08EB">
      <w:pPr>
        <w:pStyle w:val="KapakBalk2"/>
      </w:pPr>
      <w:sdt>
        <w:sdtPr>
          <w:id w:val="787704506"/>
          <w:lock w:val="sdtContentLocked"/>
          <w:picture/>
        </w:sdtPr>
        <w:sdtContent>
          <w:r w:rsidR="007C27DC">
            <w:rPr>
              <w:noProof/>
              <w:lang w:bidi="ar-SA"/>
            </w:rPr>
            <w:drawing>
              <wp:inline distT="0" distB="0" distL="0" distR="0" wp14:anchorId="04CDC4DD" wp14:editId="475768B0">
                <wp:extent cx="2785110" cy="767080"/>
                <wp:effectExtent l="0" t="0" r="0" b="0"/>
                <wp:docPr id="20" name="Resim 20" descr="C:\Users\CASPER\Desktop\şablon\amblem.jpeg"/>
                <wp:cNvGraphicFramePr/>
                <a:graphic xmlns:a="http://schemas.openxmlformats.org/drawingml/2006/main">
                  <a:graphicData uri="http://schemas.openxmlformats.org/drawingml/2006/picture">
                    <pic:pic xmlns:pic="http://schemas.openxmlformats.org/drawingml/2006/picture">
                      <pic:nvPicPr>
                        <pic:cNvPr id="20" name="Resim 20" descr="C:\Users\CASPER\Desktop\şablon\amblem.jpeg"/>
                        <pic:cNvPicPr/>
                      </pic:nvPicPr>
                      <pic:blipFill rotWithShape="1">
                        <a:blip r:embed="rId9" cstate="print">
                          <a:extLst>
                            <a:ext uri="{28A0092B-C50C-407E-A947-70E740481C1C}">
                              <a14:useLocalDpi xmlns:a14="http://schemas.microsoft.com/office/drawing/2010/main" val="0"/>
                            </a:ext>
                          </a:extLst>
                        </a:blip>
                        <a:srcRect t="30263" b="30716"/>
                        <a:stretch/>
                      </pic:blipFill>
                      <pic:spPr bwMode="auto">
                        <a:xfrm>
                          <a:off x="0" y="0"/>
                          <a:ext cx="2785110" cy="76708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EECD528" w14:textId="77777777" w:rsidR="007D6950" w:rsidRDefault="007D6950" w:rsidP="007D6950">
      <w:pPr>
        <w:pStyle w:val="GvdeMetni"/>
      </w:pPr>
    </w:p>
    <w:p w14:paraId="4EBA2810" w14:textId="77777777" w:rsidR="007D6950" w:rsidRDefault="007D6950" w:rsidP="007D6950">
      <w:pPr>
        <w:pStyle w:val="GvdeMetni"/>
      </w:pPr>
    </w:p>
    <w:p w14:paraId="569FC10F" w14:textId="77777777" w:rsidR="00D249B7" w:rsidRDefault="00D249B7" w:rsidP="007D6950">
      <w:pPr>
        <w:pStyle w:val="GvdeMetni"/>
      </w:pPr>
    </w:p>
    <w:p w14:paraId="49BE2EB8" w14:textId="77777777" w:rsidR="00D249B7" w:rsidRDefault="00D249B7" w:rsidP="007D6950">
      <w:pPr>
        <w:pStyle w:val="GvdeMetni"/>
      </w:pPr>
    </w:p>
    <w:p w14:paraId="2013339E" w14:textId="77777777" w:rsidR="007D6950" w:rsidRDefault="007D6950" w:rsidP="007D6950">
      <w:pPr>
        <w:pStyle w:val="GvdeMetni"/>
      </w:pPr>
    </w:p>
    <w:p w14:paraId="1BB00805" w14:textId="77777777" w:rsidR="007D6950" w:rsidRDefault="007D6950" w:rsidP="007D6950">
      <w:pPr>
        <w:pStyle w:val="GvdeMetni"/>
      </w:pPr>
    </w:p>
    <w:p w14:paraId="4B307691" w14:textId="77777777" w:rsidR="007D6950" w:rsidRDefault="00406A0C" w:rsidP="007D6950">
      <w:pPr>
        <w:pStyle w:val="GvdeMetni"/>
      </w:pPr>
      <w:r>
        <w:rPr>
          <w:noProof/>
          <w:lang w:bidi="ar-SA"/>
        </w:rPr>
        <mc:AlternateContent>
          <mc:Choice Requires="wps">
            <w:drawing>
              <wp:anchor distT="0" distB="0" distL="114300" distR="114300" simplePos="0" relativeHeight="251663360" behindDoc="0" locked="0" layoutInCell="1" allowOverlap="1" wp14:anchorId="3190ED1A" wp14:editId="7F5809CA">
                <wp:simplePos x="0" y="0"/>
                <wp:positionH relativeFrom="margin">
                  <wp:posOffset>0</wp:posOffset>
                </wp:positionH>
                <wp:positionV relativeFrom="margin">
                  <wp:posOffset>2464064</wp:posOffset>
                </wp:positionV>
                <wp:extent cx="5219700" cy="1250315"/>
                <wp:effectExtent l="0" t="0" r="0" b="6985"/>
                <wp:wrapNone/>
                <wp:docPr id="11" name="Metin Kutusu 11"/>
                <wp:cNvGraphicFramePr/>
                <a:graphic xmlns:a="http://schemas.openxmlformats.org/drawingml/2006/main">
                  <a:graphicData uri="http://schemas.microsoft.com/office/word/2010/wordprocessingShape">
                    <wps:wsp>
                      <wps:cNvSpPr txBox="1"/>
                      <wps:spPr>
                        <a:xfrm>
                          <a:off x="0" y="0"/>
                          <a:ext cx="5219700" cy="125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pakBalk2Char"/>
                                <w:rFonts w:eastAsiaTheme="minorHAnsi"/>
                                <w:b/>
                              </w:rPr>
                              <w:alias w:val="tez başlığı"/>
                              <w:tag w:val="tez başlığı"/>
                              <w:id w:val="-1233078166"/>
                              <w:lock w:val="sdtLocked"/>
                            </w:sdtPr>
                            <w:sdtContent>
                              <w:p w14:paraId="675CD8B4" w14:textId="77777777" w:rsidR="00C85073" w:rsidRPr="00C36C43" w:rsidRDefault="00C85073" w:rsidP="005F08EB">
                                <w:pPr>
                                  <w:pStyle w:val="KapakBalk2"/>
                                  <w:rPr>
                                    <w:rStyle w:val="TezBalkChar"/>
                                    <w:rFonts w:eastAsiaTheme="minorHAnsi"/>
                                    <w:b/>
                                    <w:sz w:val="28"/>
                                  </w:rPr>
                                </w:pPr>
                                <w:r>
                                  <w:rPr>
                                    <w:rStyle w:val="KAPAKChar"/>
                                    <w:rFonts w:eastAsiaTheme="minorHAnsi"/>
                                    <w:b/>
                                  </w:rPr>
                                  <w:t>TEZ BAŞLIĞI</w:t>
                                </w:r>
                              </w:p>
                            </w:sdtContent>
                          </w:sdt>
                          <w:p w14:paraId="6FF26B26" w14:textId="77777777" w:rsidR="00C85073" w:rsidRDefault="00C85073" w:rsidP="00EE25E6">
                            <w:pPr>
                              <w:pStyle w:val="Danman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ED1A" id="Metin Kutusu 11" o:spid="_x0000_s1034" type="#_x0000_t202" style="position:absolute;left:0;text-align:left;margin-left:0;margin-top:194pt;width:411pt;height:9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" filled="f" stroked="f" strokeweight=".5pt">
                <v:textbox>
                  <w:txbxContent>
                    <w:sdt>
                      <w:sdtPr>
                        <w:rPr>
                          <w:rStyle w:val="KapakBalk2Char"/>
                          <w:rFonts w:eastAsiaTheme="minorHAnsi"/>
                          <w:b/>
                        </w:rPr>
                        <w:alias w:val="tez başlığı"/>
                        <w:tag w:val="tez başlığı"/>
                        <w:id w:val="-1233078166"/>
                        <w:lock w:val="sdtLocked"/>
                      </w:sdtPr>
                      <w:sdtContent>
                        <w:p w14:paraId="675CD8B4" w14:textId="77777777" w:rsidR="00C85073" w:rsidRPr="00C36C43" w:rsidRDefault="00C85073" w:rsidP="005F08EB">
                          <w:pPr>
                            <w:pStyle w:val="KapakBalk2"/>
                            <w:rPr>
                              <w:rStyle w:val="TezBalkChar"/>
                              <w:rFonts w:eastAsiaTheme="minorHAnsi"/>
                              <w:b/>
                              <w:sz w:val="28"/>
                            </w:rPr>
                          </w:pPr>
                          <w:r>
                            <w:rPr>
                              <w:rStyle w:val="KAPAKChar"/>
                              <w:rFonts w:eastAsiaTheme="minorHAnsi"/>
                              <w:b/>
                            </w:rPr>
                            <w:t>TEZ BAŞLIĞI</w:t>
                          </w:r>
                        </w:p>
                      </w:sdtContent>
                    </w:sdt>
                    <w:p w14:paraId="6FF26B26" w14:textId="77777777" w:rsidR="00C85073" w:rsidRDefault="00C85073" w:rsidP="00EE25E6">
                      <w:pPr>
                        <w:pStyle w:val="Danmanad"/>
                      </w:pPr>
                    </w:p>
                  </w:txbxContent>
                </v:textbox>
                <w10:wrap anchorx="margin" anchory="margin"/>
              </v:shape>
            </w:pict>
          </mc:Fallback>
        </mc:AlternateContent>
      </w:r>
      <w:r w:rsidR="007D6950">
        <w:rPr>
          <w:noProof/>
          <w:lang w:bidi="ar-SA"/>
        </w:rPr>
        <mc:AlternateContent>
          <mc:Choice Requires="wps">
            <w:drawing>
              <wp:anchor distT="0" distB="0" distL="114300" distR="114300" simplePos="0" relativeHeight="251665408" behindDoc="0" locked="1" layoutInCell="1" allowOverlap="1" wp14:anchorId="26FA14D6" wp14:editId="6F7C9320">
                <wp:simplePos x="0" y="0"/>
                <wp:positionH relativeFrom="margin">
                  <wp:posOffset>0</wp:posOffset>
                </wp:positionH>
                <wp:positionV relativeFrom="margin">
                  <wp:posOffset>3802380</wp:posOffset>
                </wp:positionV>
                <wp:extent cx="5219700" cy="438785"/>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rogramı Seçiniz]"/>
                              <w:tag w:val="[Programı Seçiniz]"/>
                              <w:id w:val="825101957"/>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Content>
                              <w:p w14:paraId="65CD629E" w14:textId="77777777" w:rsidR="00C85073" w:rsidRDefault="00C85073" w:rsidP="007D6950">
                                <w:pPr>
                                  <w:jc w:val="center"/>
                                </w:pPr>
                                <w:r>
                                  <w:t>Yüksek Lisans Tezi</w:t>
                                </w:r>
                              </w:p>
                            </w:sdtContent>
                          </w:sdt>
                          <w:p w14:paraId="134D4222" w14:textId="77777777" w:rsidR="00C85073" w:rsidRDefault="00C85073"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14D6" id="Metin Kutusu 12" o:spid="_x0000_s1035" type="#_x0000_t202" style="position:absolute;left:0;text-align:left;margin-left:0;margin-top:299.4pt;width:411pt;height:3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" filled="f" stroked="f" strokeweight=".5pt">
                <v:textbox>
                  <w:txbxContent>
                    <w:sdt>
                      <w:sdtPr>
                        <w:alias w:val="[Programı Seçiniz]"/>
                        <w:tag w:val="[Programı Seçiniz]"/>
                        <w:id w:val="825101957"/>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Content>
                        <w:p w14:paraId="65CD629E" w14:textId="77777777" w:rsidR="00C85073" w:rsidRDefault="00C85073" w:rsidP="007D6950">
                          <w:pPr>
                            <w:jc w:val="center"/>
                          </w:pPr>
                          <w:r>
                            <w:t>Yüksek Lisans Tezi</w:t>
                          </w:r>
                        </w:p>
                      </w:sdtContent>
                    </w:sdt>
                    <w:p w14:paraId="134D4222" w14:textId="77777777" w:rsidR="00C85073" w:rsidRDefault="00C85073" w:rsidP="007D6950"/>
                  </w:txbxContent>
                </v:textbox>
                <w10:wrap anchorx="margin" anchory="margin"/>
                <w10:anchorlock/>
              </v:shape>
            </w:pict>
          </mc:Fallback>
        </mc:AlternateContent>
      </w:r>
    </w:p>
    <w:p w14:paraId="1D416ED9" w14:textId="77777777" w:rsidR="007D6950" w:rsidRDefault="007D6950" w:rsidP="007D6950"/>
    <w:p w14:paraId="724629F6" w14:textId="77777777" w:rsidR="007D6950" w:rsidRDefault="007D6950" w:rsidP="007D6950"/>
    <w:p w14:paraId="08C4A5E0" w14:textId="77777777" w:rsidR="007D6950" w:rsidRDefault="007D6950" w:rsidP="007D6950">
      <w:r>
        <w:rPr>
          <w:lang w:eastAsia="tr-TR"/>
        </w:rPr>
        <mc:AlternateContent>
          <mc:Choice Requires="wps">
            <w:drawing>
              <wp:anchor distT="0" distB="0" distL="114300" distR="114300" simplePos="0" relativeHeight="251662336" behindDoc="0" locked="1" layoutInCell="1" allowOverlap="1" wp14:anchorId="4760F342" wp14:editId="19251F80">
                <wp:simplePos x="0" y="0"/>
                <wp:positionH relativeFrom="margin">
                  <wp:posOffset>0</wp:posOffset>
                </wp:positionH>
                <wp:positionV relativeFrom="margin">
                  <wp:posOffset>4861560</wp:posOffset>
                </wp:positionV>
                <wp:extent cx="5219700" cy="24066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44C6" w14:textId="77777777" w:rsidR="00C85073" w:rsidRPr="00CE32CB" w:rsidRDefault="00C85073" w:rsidP="00CE32CB">
                            <w:pPr>
                              <w:jc w:val="center"/>
                              <w:rPr>
                                <w:b/>
                              </w:rPr>
                            </w:pPr>
                            <w:r>
                              <w:rPr>
                                <w:b/>
                              </w:rPr>
                              <w:t>Adı SOYADI</w:t>
                            </w:r>
                          </w:p>
                          <w:p w14:paraId="61CB12CE" w14:textId="77777777" w:rsidR="00C85073" w:rsidRDefault="00C85073" w:rsidP="007D6950">
                            <w:pPr>
                              <w:pStyle w:val="zet"/>
                            </w:pPr>
                          </w:p>
                          <w:sdt>
                            <w:sdtPr>
                              <w:rPr>
                                <w:b w:val="0"/>
                              </w:rPr>
                              <w:id w:val="-660624299"/>
                              <w:placeholder>
                                <w:docPart w:val="206C216DE98D4ABE8A8D3EEEEE8BFB87"/>
                              </w:placeholder>
                              <w:showingPlcHdr/>
                            </w:sdtPr>
                            <w:sdtContent>
                              <w:p w14:paraId="469D4F7D" w14:textId="77777777" w:rsidR="00C85073" w:rsidRPr="00EE25E6" w:rsidRDefault="00C85073" w:rsidP="00994B1F">
                                <w:pPr>
                                  <w:pStyle w:val="zet"/>
                                  <w:jc w:val="both"/>
                                  <w:rPr>
                                    <w:b w:val="0"/>
                                  </w:rPr>
                                </w:pPr>
                                <w:r>
                                  <w:rPr>
                                    <w:b w:val="0"/>
                                  </w:rPr>
                                  <w:t xml:space="preserve">     </w:t>
                                </w:r>
                              </w:p>
                            </w:sdtContent>
                          </w:sdt>
                          <w:sdt>
                            <w:sdtPr>
                              <w:rPr>
                                <w:rStyle w:val="zetChar"/>
                                <w:b/>
                              </w:rPr>
                              <w:id w:val="-1705474002"/>
                              <w:lock w:val="sdtLocked"/>
                            </w:sdtPr>
                            <w:sdtContent>
                              <w:p w14:paraId="1BFF4268" w14:textId="77777777" w:rsidR="00C85073" w:rsidRPr="00EE25E6" w:rsidRDefault="00000000" w:rsidP="00994B1F">
                                <w:pPr>
                                  <w:pStyle w:val="DanmanAd0"/>
                                  <w:jc w:val="both"/>
                                  <w:rPr>
                                    <w:rStyle w:val="zetChar"/>
                                    <w:b/>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342" id="Metin Kutusu 13" o:spid="_x0000_s1036" type="#_x0000_t202" style="position:absolute;left:0;text-align:left;margin-left:0;margin-top:382.8pt;width:411pt;height:18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" filled="f" stroked="f" strokeweight=".5pt">
                <v:textbox>
                  <w:txbxContent>
                    <w:p w14:paraId="073044C6" w14:textId="77777777" w:rsidR="00C85073" w:rsidRPr="00CE32CB" w:rsidRDefault="00C85073" w:rsidP="00CE32CB">
                      <w:pPr>
                        <w:jc w:val="center"/>
                        <w:rPr>
                          <w:b/>
                        </w:rPr>
                      </w:pPr>
                      <w:r>
                        <w:rPr>
                          <w:b/>
                        </w:rPr>
                        <w:t>Adı SOYADI</w:t>
                      </w:r>
                    </w:p>
                    <w:p w14:paraId="61CB12CE" w14:textId="77777777" w:rsidR="00C85073" w:rsidRDefault="00C85073" w:rsidP="007D6950">
                      <w:pPr>
                        <w:pStyle w:val="zet"/>
                      </w:pPr>
                    </w:p>
                    <w:sdt>
                      <w:sdtPr>
                        <w:rPr>
                          <w:b w:val="0"/>
                        </w:rPr>
                        <w:id w:val="-660624299"/>
                        <w:placeholder>
                          <w:docPart w:val="206C216DE98D4ABE8A8D3EEEEE8BFB87"/>
                        </w:placeholder>
                        <w:showingPlcHdr/>
                      </w:sdtPr>
                      <w:sdtContent>
                        <w:p w14:paraId="469D4F7D" w14:textId="77777777" w:rsidR="00C85073" w:rsidRPr="00EE25E6" w:rsidRDefault="00C85073" w:rsidP="00994B1F">
                          <w:pPr>
                            <w:pStyle w:val="zet"/>
                            <w:jc w:val="both"/>
                            <w:rPr>
                              <w:b w:val="0"/>
                            </w:rPr>
                          </w:pPr>
                          <w:r>
                            <w:rPr>
                              <w:b w:val="0"/>
                            </w:rPr>
                            <w:t xml:space="preserve">     </w:t>
                          </w:r>
                        </w:p>
                      </w:sdtContent>
                    </w:sdt>
                    <w:sdt>
                      <w:sdtPr>
                        <w:rPr>
                          <w:rStyle w:val="zetChar"/>
                          <w:b/>
                        </w:rPr>
                        <w:id w:val="-1705474002"/>
                        <w:lock w:val="sdtLocked"/>
                      </w:sdtPr>
                      <w:sdtContent>
                        <w:p w14:paraId="1BFF4268" w14:textId="77777777" w:rsidR="00C85073" w:rsidRPr="00EE25E6" w:rsidRDefault="00000000" w:rsidP="00994B1F">
                          <w:pPr>
                            <w:pStyle w:val="DanmanAd0"/>
                            <w:jc w:val="both"/>
                            <w:rPr>
                              <w:rStyle w:val="zetChar"/>
                              <w:b/>
                            </w:rPr>
                          </w:pPr>
                        </w:p>
                      </w:sdtContent>
                    </w:sdt>
                  </w:txbxContent>
                </v:textbox>
                <w10:wrap anchorx="margin" anchory="margin"/>
                <w10:anchorlock/>
              </v:shape>
            </w:pict>
          </mc:Fallback>
        </mc:AlternateContent>
      </w:r>
    </w:p>
    <w:p w14:paraId="7B1C3E3D" w14:textId="77777777" w:rsidR="007D6950" w:rsidRDefault="007D6950" w:rsidP="007D6950"/>
    <w:p w14:paraId="058CAF63" w14:textId="77777777" w:rsidR="007D6950" w:rsidRDefault="007D6950" w:rsidP="005F08EB">
      <w:pPr>
        <w:pStyle w:val="KapakBalk2"/>
        <w:rPr>
          <w:rStyle w:val="zetChar"/>
        </w:rPr>
      </w:pPr>
    </w:p>
    <w:p w14:paraId="01311AF2" w14:textId="77777777" w:rsidR="007D6950" w:rsidRDefault="007D6950" w:rsidP="007D6950">
      <w:pPr>
        <w:pStyle w:val="GvdeMetni"/>
      </w:pPr>
    </w:p>
    <w:p w14:paraId="53E36F4F" w14:textId="77777777" w:rsidR="007D6950" w:rsidRDefault="007D6950" w:rsidP="007D6950">
      <w:pPr>
        <w:pStyle w:val="GvdeMetni"/>
      </w:pPr>
    </w:p>
    <w:p w14:paraId="573208C9" w14:textId="77777777" w:rsidR="007D6950" w:rsidRDefault="007D6950" w:rsidP="007D6950">
      <w:pPr>
        <w:pStyle w:val="GvdeMetni"/>
      </w:pPr>
    </w:p>
    <w:p w14:paraId="3587D938" w14:textId="77777777" w:rsidR="007D6950" w:rsidRDefault="00994B1F" w:rsidP="007D6950">
      <w:pPr>
        <w:pStyle w:val="GvdeMetni"/>
      </w:pPr>
      <w:r>
        <w:rPr>
          <w:noProof/>
          <w:lang w:bidi="ar-SA"/>
        </w:rPr>
        <mc:AlternateContent>
          <mc:Choice Requires="wps">
            <w:drawing>
              <wp:anchor distT="0" distB="0" distL="114300" distR="114300" simplePos="0" relativeHeight="251667456" behindDoc="0" locked="1" layoutInCell="1" allowOverlap="1" wp14:anchorId="3B61F5DC" wp14:editId="40362221">
                <wp:simplePos x="0" y="0"/>
                <wp:positionH relativeFrom="margin">
                  <wp:posOffset>8255</wp:posOffset>
                </wp:positionH>
                <wp:positionV relativeFrom="margin">
                  <wp:posOffset>5417185</wp:posOffset>
                </wp:positionV>
                <wp:extent cx="5219700" cy="240665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rPr>
                              <w:id w:val="-1238164426"/>
                            </w:sdtPr>
                            <w:sdtContent>
                              <w:p w14:paraId="57E743A7" w14:textId="77777777" w:rsidR="00C85073" w:rsidRPr="00EE25E6" w:rsidRDefault="00C85073" w:rsidP="00994B1F">
                                <w:pPr>
                                  <w:pStyle w:val="zet"/>
                                  <w:rPr>
                                    <w:b w:val="0"/>
                                  </w:rPr>
                                </w:pPr>
                                <w:r w:rsidRPr="00EE25E6">
                                  <w:rPr>
                                    <w:b w:val="0"/>
                                  </w:rPr>
                                  <w:t>Danışman</w:t>
                                </w:r>
                              </w:p>
                            </w:sdtContent>
                          </w:sdt>
                          <w:sdt>
                            <w:sdtPr>
                              <w:rPr>
                                <w:rStyle w:val="zetChar"/>
                                <w:b/>
                              </w:rPr>
                              <w:id w:val="-1596083546"/>
                            </w:sdtPr>
                            <w:sdtContent>
                              <w:p w14:paraId="5E1B3508" w14:textId="77777777" w:rsidR="00C85073" w:rsidRPr="00EE25E6" w:rsidRDefault="00C85073" w:rsidP="00994B1F">
                                <w:pPr>
                                  <w:pStyle w:val="DanmanAd0"/>
                                  <w:rPr>
                                    <w:rStyle w:val="zetChar"/>
                                    <w:b/>
                                  </w:rPr>
                                </w:pPr>
                                <w:r w:rsidRPr="00EE25E6">
                                  <w:rPr>
                                    <w:rStyle w:val="zetChar"/>
                                    <w:b/>
                                  </w:rPr>
                                  <w:t>Danışman Ünvanı Adı SOYADI</w:t>
                                </w:r>
                              </w:p>
                            </w:sdtContent>
                          </w:sdt>
                          <w:p w14:paraId="54CE6C2A" w14:textId="77777777" w:rsidR="00C85073" w:rsidRDefault="00C85073" w:rsidP="00994B1F">
                            <w:pPr>
                              <w:pStyle w:val="zet"/>
                              <w:rPr>
                                <w:rStyle w:val="zetChar"/>
                              </w:rPr>
                            </w:pPr>
                          </w:p>
                          <w:sdt>
                            <w:sdtPr>
                              <w:rPr>
                                <w:b w:val="0"/>
                              </w:rPr>
                              <w:id w:val="-600104158"/>
                            </w:sdtPr>
                            <w:sdtContent>
                              <w:p w14:paraId="0E18758E" w14:textId="77777777" w:rsidR="00C85073" w:rsidRPr="00EE25E6" w:rsidRDefault="00C85073" w:rsidP="00994B1F">
                                <w:pPr>
                                  <w:pStyle w:val="zet"/>
                                  <w:rPr>
                                    <w:b w:val="0"/>
                                  </w:rPr>
                                </w:pPr>
                                <w:r>
                                  <w:rPr>
                                    <w:b w:val="0"/>
                                  </w:rPr>
                                  <w:t>II</w:t>
                                </w:r>
                                <w:r w:rsidRPr="00EE25E6">
                                  <w:rPr>
                                    <w:b w:val="0"/>
                                  </w:rPr>
                                  <w:t>.</w:t>
                                </w:r>
                                <w:r>
                                  <w:rPr>
                                    <w:b w:val="0"/>
                                  </w:rPr>
                                  <w:t xml:space="preserve"> </w:t>
                                </w:r>
                                <w:r w:rsidRPr="00EE25E6">
                                  <w:rPr>
                                    <w:b w:val="0"/>
                                  </w:rPr>
                                  <w:t xml:space="preserve">Danışman </w:t>
                                </w:r>
                              </w:p>
                            </w:sdtContent>
                          </w:sdt>
                          <w:p w14:paraId="5B628A72" w14:textId="77777777" w:rsidR="00C85073" w:rsidRPr="00EE25E6" w:rsidRDefault="00000000" w:rsidP="00994B1F">
                            <w:pPr>
                              <w:pStyle w:val="DanmanAd0"/>
                              <w:rPr>
                                <w:rStyle w:val="zetChar"/>
                                <w:b/>
                              </w:rPr>
                            </w:pPr>
                            <w:sdt>
                              <w:sdtPr>
                                <w:rPr>
                                  <w:rStyle w:val="zetChar"/>
                                  <w:b/>
                                </w:rPr>
                                <w:id w:val="792710172"/>
                              </w:sdtPr>
                              <w:sdtContent>
                                <w:r w:rsidR="00C85073" w:rsidRPr="00EE25E6">
                                  <w:rPr>
                                    <w:rStyle w:val="zetChar"/>
                                    <w:b/>
                                  </w:rPr>
                                  <w:t>Danışman Ünvanı Adı SOYADI</w:t>
                                </w:r>
                              </w:sdtContent>
                            </w:sdt>
                            <w:r w:rsidR="00C85073">
                              <w:rPr>
                                <w:rStyle w:val="zetChar"/>
                                <w:b/>
                              </w:rPr>
                              <w:t xml:space="preserve"> </w:t>
                            </w:r>
                            <w:r w:rsidR="00C85073" w:rsidRPr="00EE25E6">
                              <w:rPr>
                                <w:b w:val="0"/>
                              </w:rPr>
                              <w:t>(Yoksa siliniz)</w:t>
                            </w:r>
                          </w:p>
                          <w:p w14:paraId="6E662AA7" w14:textId="77777777" w:rsidR="00C85073" w:rsidRDefault="00C85073" w:rsidP="00994B1F"/>
                          <w:p w14:paraId="607F3071" w14:textId="77777777" w:rsidR="00C85073" w:rsidRDefault="00C85073" w:rsidP="00994B1F"/>
                          <w:p w14:paraId="0A724EEC" w14:textId="77777777" w:rsidR="00C85073" w:rsidRDefault="00C85073"/>
                          <w:p w14:paraId="5E4A6E7A" w14:textId="77777777" w:rsidR="00C85073" w:rsidRDefault="00C850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5DC" id="Metin Kutusu 15" o:spid="_x0000_s1037" type="#_x0000_t202" style="position:absolute;left:0;text-align:left;margin-left:.65pt;margin-top:426.55pt;width:411pt;height: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" filled="f" stroked="f" strokeweight=".5pt">
                <v:textbox>
                  <w:txbxContent>
                    <w:sdt>
                      <w:sdtPr>
                        <w:rPr>
                          <w:b w:val="0"/>
                        </w:rPr>
                        <w:id w:val="-1238164426"/>
                      </w:sdtPr>
                      <w:sdtContent>
                        <w:p w14:paraId="57E743A7" w14:textId="77777777" w:rsidR="00C85073" w:rsidRPr="00EE25E6" w:rsidRDefault="00C85073" w:rsidP="00994B1F">
                          <w:pPr>
                            <w:pStyle w:val="zet"/>
                            <w:rPr>
                              <w:b w:val="0"/>
                            </w:rPr>
                          </w:pPr>
                          <w:r w:rsidRPr="00EE25E6">
                            <w:rPr>
                              <w:b w:val="0"/>
                            </w:rPr>
                            <w:t>Danışman</w:t>
                          </w:r>
                        </w:p>
                      </w:sdtContent>
                    </w:sdt>
                    <w:sdt>
                      <w:sdtPr>
                        <w:rPr>
                          <w:rStyle w:val="zetChar"/>
                          <w:b/>
                        </w:rPr>
                        <w:id w:val="-1596083546"/>
                      </w:sdtPr>
                      <w:sdtContent>
                        <w:p w14:paraId="5E1B3508" w14:textId="77777777" w:rsidR="00C85073" w:rsidRPr="00EE25E6" w:rsidRDefault="00C85073" w:rsidP="00994B1F">
                          <w:pPr>
                            <w:pStyle w:val="DanmanAd0"/>
                            <w:rPr>
                              <w:rStyle w:val="zetChar"/>
                              <w:b/>
                            </w:rPr>
                          </w:pPr>
                          <w:r w:rsidRPr="00EE25E6">
                            <w:rPr>
                              <w:rStyle w:val="zetChar"/>
                              <w:b/>
                            </w:rPr>
                            <w:t>Danışman Ünvanı Adı SOYADI</w:t>
                          </w:r>
                        </w:p>
                      </w:sdtContent>
                    </w:sdt>
                    <w:p w14:paraId="54CE6C2A" w14:textId="77777777" w:rsidR="00C85073" w:rsidRDefault="00C85073" w:rsidP="00994B1F">
                      <w:pPr>
                        <w:pStyle w:val="zet"/>
                        <w:rPr>
                          <w:rStyle w:val="zetChar"/>
                        </w:rPr>
                      </w:pPr>
                    </w:p>
                    <w:sdt>
                      <w:sdtPr>
                        <w:rPr>
                          <w:b w:val="0"/>
                        </w:rPr>
                        <w:id w:val="-600104158"/>
                      </w:sdtPr>
                      <w:sdtContent>
                        <w:p w14:paraId="0E18758E" w14:textId="77777777" w:rsidR="00C85073" w:rsidRPr="00EE25E6" w:rsidRDefault="00C85073" w:rsidP="00994B1F">
                          <w:pPr>
                            <w:pStyle w:val="zet"/>
                            <w:rPr>
                              <w:b w:val="0"/>
                            </w:rPr>
                          </w:pPr>
                          <w:r>
                            <w:rPr>
                              <w:b w:val="0"/>
                            </w:rPr>
                            <w:t>II</w:t>
                          </w:r>
                          <w:r w:rsidRPr="00EE25E6">
                            <w:rPr>
                              <w:b w:val="0"/>
                            </w:rPr>
                            <w:t>.</w:t>
                          </w:r>
                          <w:r>
                            <w:rPr>
                              <w:b w:val="0"/>
                            </w:rPr>
                            <w:t xml:space="preserve"> </w:t>
                          </w:r>
                          <w:r w:rsidRPr="00EE25E6">
                            <w:rPr>
                              <w:b w:val="0"/>
                            </w:rPr>
                            <w:t xml:space="preserve">Danışman </w:t>
                          </w:r>
                        </w:p>
                      </w:sdtContent>
                    </w:sdt>
                    <w:p w14:paraId="5B628A72" w14:textId="77777777" w:rsidR="00C85073" w:rsidRPr="00EE25E6" w:rsidRDefault="00000000" w:rsidP="00994B1F">
                      <w:pPr>
                        <w:pStyle w:val="DanmanAd0"/>
                        <w:rPr>
                          <w:rStyle w:val="zetChar"/>
                          <w:b/>
                        </w:rPr>
                      </w:pPr>
                      <w:sdt>
                        <w:sdtPr>
                          <w:rPr>
                            <w:rStyle w:val="zetChar"/>
                            <w:b/>
                          </w:rPr>
                          <w:id w:val="792710172"/>
                        </w:sdtPr>
                        <w:sdtContent>
                          <w:r w:rsidR="00C85073" w:rsidRPr="00EE25E6">
                            <w:rPr>
                              <w:rStyle w:val="zetChar"/>
                              <w:b/>
                            </w:rPr>
                            <w:t>Danışman Ünvanı Adı SOYADI</w:t>
                          </w:r>
                        </w:sdtContent>
                      </w:sdt>
                      <w:r w:rsidR="00C85073">
                        <w:rPr>
                          <w:rStyle w:val="zetChar"/>
                          <w:b/>
                        </w:rPr>
                        <w:t xml:space="preserve"> </w:t>
                      </w:r>
                      <w:r w:rsidR="00C85073" w:rsidRPr="00EE25E6">
                        <w:rPr>
                          <w:b w:val="0"/>
                        </w:rPr>
                        <w:t>(Yoksa siliniz)</w:t>
                      </w:r>
                    </w:p>
                    <w:p w14:paraId="6E662AA7" w14:textId="77777777" w:rsidR="00C85073" w:rsidRDefault="00C85073" w:rsidP="00994B1F"/>
                    <w:p w14:paraId="607F3071" w14:textId="77777777" w:rsidR="00C85073" w:rsidRDefault="00C85073" w:rsidP="00994B1F"/>
                    <w:p w14:paraId="0A724EEC" w14:textId="77777777" w:rsidR="00C85073" w:rsidRDefault="00C85073"/>
                    <w:p w14:paraId="5E4A6E7A" w14:textId="77777777" w:rsidR="00C85073" w:rsidRDefault="00C85073"/>
                  </w:txbxContent>
                </v:textbox>
                <w10:wrap anchorx="margin" anchory="margin"/>
                <w10:anchorlock/>
              </v:shape>
            </w:pict>
          </mc:Fallback>
        </mc:AlternateContent>
      </w:r>
    </w:p>
    <w:p w14:paraId="37A4F6C9" w14:textId="77777777" w:rsidR="007D6950" w:rsidRDefault="007D6950" w:rsidP="007D6950">
      <w:pPr>
        <w:pStyle w:val="GvdeMetni"/>
      </w:pPr>
    </w:p>
    <w:p w14:paraId="4E9C54C3" w14:textId="77777777" w:rsidR="007D6950" w:rsidRDefault="007D6950" w:rsidP="007D6950">
      <w:pPr>
        <w:pStyle w:val="zet"/>
      </w:pPr>
    </w:p>
    <w:p w14:paraId="5E6C8B37" w14:textId="77777777" w:rsidR="007D6950" w:rsidRDefault="00A82793" w:rsidP="007D6950">
      <w:pPr>
        <w:pStyle w:val="GvdeMetni"/>
      </w:pPr>
      <w:r>
        <w:rPr>
          <w:noProof/>
          <w:lang w:bidi="ar-SA"/>
        </w:rPr>
        <mc:AlternateContent>
          <mc:Choice Requires="wps">
            <w:drawing>
              <wp:anchor distT="0" distB="0" distL="114300" distR="114300" simplePos="0" relativeHeight="251652096" behindDoc="0" locked="0" layoutInCell="1" allowOverlap="1" wp14:anchorId="05574C3D" wp14:editId="77C82167">
                <wp:simplePos x="0" y="0"/>
                <wp:positionH relativeFrom="column">
                  <wp:posOffset>-1202055</wp:posOffset>
                </wp:positionH>
                <wp:positionV relativeFrom="paragraph">
                  <wp:posOffset>375919</wp:posOffset>
                </wp:positionV>
                <wp:extent cx="1752600" cy="1470025"/>
                <wp:effectExtent l="0" t="0" r="323850" b="244475"/>
                <wp:wrapNone/>
                <wp:docPr id="19" name="Konuşma Balonu: Dikdörtgen 19"/>
                <wp:cNvGraphicFramePr/>
                <a:graphic xmlns:a="http://schemas.openxmlformats.org/drawingml/2006/main">
                  <a:graphicData uri="http://schemas.microsoft.com/office/word/2010/wordprocessingShape">
                    <wps:wsp>
                      <wps:cNvSpPr/>
                      <wps:spPr>
                        <a:xfrm>
                          <a:off x="0" y="0"/>
                          <a:ext cx="1752600" cy="1470025"/>
                        </a:xfrm>
                        <a:prstGeom prst="wedgeRectCallout">
                          <a:avLst>
                            <a:gd name="adj1" fmla="val 63950"/>
                            <a:gd name="adj2" fmla="val 641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A93AB" w14:textId="40F646F9" w:rsidR="00C85073" w:rsidRDefault="00C85073" w:rsidP="006271B1">
                            <w:pPr>
                              <w:jc w:val="center"/>
                            </w:pPr>
                            <w:r>
                              <w:t>ÖNEMLİ..</w:t>
                            </w:r>
                          </w:p>
                          <w:p w14:paraId="27AFD353" w14:textId="77777777" w:rsidR="00C85073" w:rsidRDefault="00C85073" w:rsidP="006271B1">
                            <w:pPr>
                              <w:jc w:val="center"/>
                            </w:pPr>
                            <w:r>
                              <w:t xml:space="preserve">Teziniz Desteklenmişse bu kısmı doldurmak zorunludur, herhangi bir kurumdan destek alınmamışsa bu kısmı tümüyle siliniz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4C3D" id="Konuşma Balonu: Dikdörtgen 19" o:spid="_x0000_s1038" type="#_x0000_t61" style="position:absolute;left:0;text-align:left;margin-left:-94.65pt;margin-top:29.6pt;width:138pt;height:1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" adj="24613,24657" fillcolor="#5b9bd5 [3204]" strokecolor="#1f4d78 [1604]" strokeweight="1pt">
                <v:textbox>
                  <w:txbxContent>
                    <w:p w14:paraId="246A93AB" w14:textId="40F646F9" w:rsidR="00C85073" w:rsidRDefault="00C85073" w:rsidP="006271B1">
                      <w:pPr>
                        <w:jc w:val="center"/>
                      </w:pPr>
                      <w:r>
                        <w:t>ÖNEMLİ..</w:t>
                      </w:r>
                    </w:p>
                    <w:p w14:paraId="27AFD353" w14:textId="77777777" w:rsidR="00C85073" w:rsidRDefault="00C85073" w:rsidP="006271B1">
                      <w:pPr>
                        <w:jc w:val="center"/>
                      </w:pPr>
                      <w:r>
                        <w:t xml:space="preserve">Teziniz Desteklenmişse bu kısmı doldurmak zorunludur, herhangi bir kurumdan destek alınmamışsa bu kısmı tümüyle siliniz </w:t>
                      </w:r>
                    </w:p>
                  </w:txbxContent>
                </v:textbox>
              </v:shape>
            </w:pict>
          </mc:Fallback>
        </mc:AlternateContent>
      </w:r>
    </w:p>
    <w:p w14:paraId="052596AC" w14:textId="77777777" w:rsidR="007D6950" w:rsidRDefault="007D6950" w:rsidP="007D6950">
      <w:pPr>
        <w:pStyle w:val="GvdeMetni"/>
      </w:pPr>
      <w:r>
        <w:rPr>
          <w:noProof/>
          <w:lang w:bidi="ar-SA"/>
        </w:rPr>
        <mc:AlternateContent>
          <mc:Choice Requires="wps">
            <w:drawing>
              <wp:anchor distT="0" distB="0" distL="114300" distR="114300" simplePos="0" relativeHeight="251642880" behindDoc="0" locked="1" layoutInCell="1" allowOverlap="1" wp14:anchorId="094BBE64" wp14:editId="53B66F51">
                <wp:simplePos x="0" y="0"/>
                <wp:positionH relativeFrom="margin">
                  <wp:posOffset>0</wp:posOffset>
                </wp:positionH>
                <wp:positionV relativeFrom="margin">
                  <wp:posOffset>8446770</wp:posOffset>
                </wp:positionV>
                <wp:extent cx="5237480" cy="568960"/>
                <wp:effectExtent l="0" t="0" r="0" b="2540"/>
                <wp:wrapNone/>
                <wp:docPr id="14" name="Metin Kutusu 14"/>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16068729"/>
                              <w:lock w:val="sdtContentLocked"/>
                            </w:sdtPr>
                            <w:sdtEndPr>
                              <w:rPr>
                                <w:sz w:val="24"/>
                                <w:szCs w:val="24"/>
                              </w:rPr>
                            </w:sdtEndPr>
                            <w:sdtContent>
                              <w:p w14:paraId="177C83ED" w14:textId="77777777" w:rsidR="00C85073" w:rsidRPr="00FA0966" w:rsidRDefault="00C85073"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C85073" w:rsidRDefault="00000000"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Content>
                                    <w:r w:rsidR="00C85073">
                                      <w:t>2022</w:t>
                                    </w:r>
                                  </w:sdtContent>
                                </w:sdt>
                              </w:p>
                            </w:sdtContent>
                          </w:sdt>
                          <w:p w14:paraId="3DD4D461" w14:textId="77777777" w:rsidR="00C85073" w:rsidRDefault="00C85073"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BE64" id="Metin Kutusu 14" o:spid="_x0000_s1039" type="#_x0000_t202" style="position:absolute;left:0;text-align:left;margin-left:0;margin-top:665.1pt;width:412.4pt;height:44.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" filled="f" stroked="f" strokeweight=".5pt">
                <v:textbox>
                  <w:txbxContent>
                    <w:sdt>
                      <w:sdtPr>
                        <w:rPr>
                          <w:sz w:val="28"/>
                          <w:szCs w:val="28"/>
                        </w:rPr>
                        <w:id w:val="-116068729"/>
                        <w:lock w:val="sdtContentLocked"/>
                      </w:sdtPr>
                      <w:sdtEndPr>
                        <w:rPr>
                          <w:sz w:val="24"/>
                          <w:szCs w:val="24"/>
                        </w:rPr>
                      </w:sdtEndPr>
                      <w:sdtContent>
                        <w:p w14:paraId="177C83ED" w14:textId="77777777" w:rsidR="00C85073" w:rsidRPr="00FA0966" w:rsidRDefault="00C85073"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C85073" w:rsidRDefault="00000000"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Content>
                              <w:r w:rsidR="00C85073">
                                <w:t>2022</w:t>
                              </w:r>
                            </w:sdtContent>
                          </w:sdt>
                        </w:p>
                      </w:sdtContent>
                    </w:sdt>
                    <w:p w14:paraId="3DD4D461" w14:textId="77777777" w:rsidR="00C85073" w:rsidRDefault="00C85073" w:rsidP="007D6950"/>
                  </w:txbxContent>
                </v:textbox>
                <w10:wrap anchorx="margin" anchory="margin"/>
                <w10:anchorlock/>
              </v:shape>
            </w:pict>
          </mc:Fallback>
        </mc:AlternateContent>
      </w:r>
    </w:p>
    <w:p w14:paraId="0E120839" w14:textId="77777777" w:rsidR="003C27B8" w:rsidRDefault="003C27B8" w:rsidP="003C27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4D22DF9" w14:textId="77777777" w:rsidR="003C27B8" w:rsidRDefault="003C27B8" w:rsidP="003C27B8"/>
    <w:p w14:paraId="6E3A9D4B" w14:textId="77777777" w:rsidR="003C27B8" w:rsidRDefault="003C27B8" w:rsidP="003C27B8"/>
    <w:p w14:paraId="59B13F67" w14:textId="77777777" w:rsidR="003C27B8" w:rsidRDefault="003C27B8" w:rsidP="003C27B8"/>
    <w:p w14:paraId="7FDA47AD" w14:textId="77777777" w:rsidR="00222A1D" w:rsidRPr="00222A1D" w:rsidRDefault="007C5DBE" w:rsidP="007C5DBE">
      <w:pPr>
        <w:jc w:val="left"/>
        <w:sectPr w:rsidR="00222A1D" w:rsidRPr="00222A1D" w:rsidSect="006F2513">
          <w:footerReference w:type="default" r:id="rId10"/>
          <w:pgSz w:w="11906" w:h="16838" w:code="9"/>
          <w:pgMar w:top="1418" w:right="1418" w:bottom="1418" w:left="2268" w:header="709" w:footer="709" w:gutter="0"/>
          <w:cols w:space="708"/>
          <w:docGrid w:linePitch="360"/>
        </w:sectPr>
      </w:pPr>
      <w:r>
        <w:t>Bu  çalışma  Ondokuz Mayıs Üniversitesi  tarafından ……………. proje  numarası ile desteklenmiştir.</w:t>
      </w:r>
    </w:p>
    <w:sdt>
      <w:sdtPr>
        <w:rPr>
          <w:b/>
          <w:bCs/>
        </w:rPr>
        <w:id w:val="1637762647"/>
        <w:lock w:val="sdtContentLocked"/>
        <w:placeholder>
          <w:docPart w:val="F012AED1815945C79152384953B0652C"/>
        </w:placeholder>
        <w:showingPlcHdr/>
      </w:sdtPr>
      <w:sdtContent>
        <w:p w14:paraId="73FCC250" w14:textId="77777777" w:rsidR="000E7B80" w:rsidRDefault="000E7B80" w:rsidP="000E7B80">
          <w:pPr>
            <w:jc w:val="center"/>
            <w:rPr>
              <w:b/>
              <w:bCs/>
            </w:rPr>
          </w:pPr>
          <w:r w:rsidRPr="0046211C">
            <w:rPr>
              <w:b/>
              <w:bCs/>
              <w:sz w:val="28"/>
            </w:rPr>
            <w:t>TEZ KABUL VE ONAYI</w:t>
          </w:r>
        </w:p>
      </w:sdtContent>
    </w:sdt>
    <w:p w14:paraId="42B76AAD" w14:textId="77777777" w:rsidR="00476221" w:rsidRDefault="00476221" w:rsidP="000E7B80">
      <w:pPr>
        <w:jc w:val="center"/>
        <w:rPr>
          <w:b/>
          <w:bCs/>
        </w:rPr>
      </w:pPr>
    </w:p>
    <w:p w14:paraId="1184532E" w14:textId="77777777" w:rsidR="00093C10" w:rsidRDefault="00000000" w:rsidP="00203C28">
      <w:pPr>
        <w:ind w:firstLine="567"/>
      </w:pPr>
      <w:sdt>
        <w:sdtPr>
          <w:rPr>
            <w:b/>
            <w:bCs/>
          </w:rPr>
          <w:id w:val="-1023860292"/>
          <w:placeholder>
            <w:docPart w:val="2536C96D103A45FA8EDE7604BF4D1C07"/>
          </w:placeholder>
        </w:sdtPr>
        <w:sdtContent>
          <w:r w:rsidR="00093C10" w:rsidRPr="00093C10">
            <w:rPr>
              <w:b/>
              <w:bCs/>
            </w:rPr>
            <w:t>Ersin TEMİZEL</w:t>
          </w:r>
        </w:sdtContent>
      </w:sdt>
      <w:r w:rsidR="00093C10" w:rsidRPr="00093C10">
        <w:t xml:space="preserve"> tarafından, </w:t>
      </w:r>
      <w:sdt>
        <w:sdtPr>
          <w:rPr>
            <w:b/>
            <w:bCs/>
          </w:rPr>
          <w:id w:val="207385528"/>
          <w:placeholder>
            <w:docPart w:val="2536C96D103A45FA8EDE7604BF4D1C07"/>
          </w:placeholder>
        </w:sdtPr>
        <w:sdtContent>
          <w:r w:rsidR="00093C10" w:rsidRPr="00093C10">
            <w:rPr>
              <w:b/>
              <w:bCs/>
            </w:rPr>
            <w:t>Prof. Dr. Mehmet APAN</w:t>
          </w:r>
        </w:sdtContent>
      </w:sdt>
      <w:r w:rsidR="00093C10" w:rsidRPr="00093C10">
        <w:t xml:space="preserve"> danışmanlığında hazırlanan</w:t>
      </w:r>
      <w:r w:rsidR="007C5DBE" w:rsidRPr="007C5DBE">
        <w:rPr>
          <w:b/>
          <w:bCs/>
        </w:rPr>
        <w:t xml:space="preserve"> </w:t>
      </w:r>
      <w:sdt>
        <w:sdtPr>
          <w:rPr>
            <w:b/>
            <w:bCs/>
          </w:rPr>
          <w:id w:val="-2014679086"/>
          <w:placeholder>
            <w:docPart w:val="628D5ED7D8EC452388EC329FEAD8630E"/>
          </w:placeholder>
        </w:sdtPr>
        <w:sdtContent>
          <w:r w:rsidR="007C5DBE" w:rsidRPr="00994B1F">
            <w:rPr>
              <w:b/>
              <w:bCs/>
            </w:rPr>
            <w:t>“TEZİN ADI”</w:t>
          </w:r>
        </w:sdtContent>
      </w:sdt>
      <w:r w:rsidR="00093C10" w:rsidRPr="00093C10">
        <w:t xml:space="preserve">  başlıklı bu çalışma, jürimiz tarafından  </w:t>
      </w:r>
      <w:sdt>
        <w:sdtPr>
          <w:id w:val="-1195298449"/>
          <w:date w:fullDate="2022-05-10T00:00:00Z">
            <w:dateFormat w:val="d.M.yyyy"/>
            <w:lid w:val="tr-TR"/>
            <w:storeMappedDataAs w:val="dateTime"/>
            <w:calendar w:val="gregorian"/>
          </w:date>
        </w:sdtPr>
        <w:sdtContent>
          <w:r w:rsidR="007C5DBE">
            <w:t>10.5.2022</w:t>
          </w:r>
        </w:sdtContent>
      </w:sdt>
      <w:r w:rsidR="00093C10" w:rsidRPr="00093C10">
        <w:t xml:space="preserve"> tarihinde yapılan sınav sonucunda </w:t>
      </w:r>
      <w:sdt>
        <w:sdtPr>
          <w:tag w:val="oy birliği / oy çokluğu"/>
          <w:id w:val="-1342927679"/>
          <w:lock w:val="sdtLocked"/>
          <w:placeholder>
            <w:docPart w:val="BA6E0B4D131D479DAF450A96613529EE"/>
          </w:placeholder>
          <w:comboBox>
            <w:listItem w:value="oy birliği/ oy çokluğu"/>
            <w:listItem w:displayText="oy birliği" w:value="oy birliği"/>
            <w:listItem w:displayText="oy çokluğu" w:value="oy çokluğu"/>
          </w:comboBox>
        </w:sdtPr>
        <w:sdtContent>
          <w:r w:rsidR="009F4FE8">
            <w:t>oy birliği</w:t>
          </w:r>
        </w:sdtContent>
      </w:sdt>
      <w:r w:rsidR="00093C10" w:rsidRPr="00093C10">
        <w:t xml:space="preserve"> ile başarılı</w:t>
      </w:r>
      <w:r w:rsidR="00093C10" w:rsidRPr="00093C10">
        <w:rPr>
          <w:spacing w:val="-14"/>
        </w:rPr>
        <w:t xml:space="preserve"> </w:t>
      </w:r>
      <w:r w:rsidR="00093C10" w:rsidRPr="00093C10">
        <w:t>bulunarak</w:t>
      </w:r>
      <w:r w:rsidR="00093C10" w:rsidRPr="00093C10">
        <w:rPr>
          <w:spacing w:val="-14"/>
        </w:rPr>
        <w:t xml:space="preserve"> </w:t>
      </w:r>
      <w:sdt>
        <w:sdtPr>
          <w:rPr>
            <w:spacing w:val="-14"/>
          </w:rPr>
          <w:alias w:val="Tez çeşiti"/>
          <w:tag w:val="Tezin çeşitini seçiniz"/>
          <w:id w:val="459848049"/>
          <w:placeholder>
            <w:docPart w:val="BA6E0B4D131D479DAF450A96613529EE"/>
          </w:placeholder>
          <w:dropDownList>
            <w:listItem w:value="Bir öğe seçin."/>
            <w:listItem w:displayText="Yüksek  Lisans Tezi" w:value="Yüksek  Lisans Tezi"/>
            <w:listItem w:displayText="Doktora Tezi" w:value="Doktora Tezi"/>
            <w:listItem w:displayText="Sanatta Yeterlik Tezi" w:value="Sanatta Yeterlik Tezi"/>
            <w:listItem w:displayText="Dönem Projesi" w:value="Dönem Projesi"/>
          </w:dropDownList>
        </w:sdtPr>
        <w:sdtContent>
          <w:r w:rsidR="00093C10" w:rsidRPr="00093C10">
            <w:rPr>
              <w:spacing w:val="-14"/>
            </w:rPr>
            <w:t>Yüksek  Lisans Tezi</w:t>
          </w:r>
        </w:sdtContent>
      </w:sdt>
      <w:r w:rsidR="00093C10" w:rsidRPr="00093C10">
        <w:rPr>
          <w:spacing w:val="-14"/>
        </w:rPr>
        <w:t xml:space="preserve"> </w:t>
      </w:r>
      <w:r w:rsidR="00093C10" w:rsidRPr="00093C10">
        <w:t>olarak</w:t>
      </w:r>
      <w:r w:rsidR="00093C10" w:rsidRPr="00093C10">
        <w:rPr>
          <w:spacing w:val="-14"/>
        </w:rPr>
        <w:t xml:space="preserve"> </w:t>
      </w:r>
      <w:r w:rsidR="00093C10" w:rsidRPr="00093C10">
        <w:t>kabul edilmiştir.</w:t>
      </w:r>
    </w:p>
    <w:p w14:paraId="1C77C782" w14:textId="77777777" w:rsidR="00012671" w:rsidRDefault="00012671" w:rsidP="00A67BAF"/>
    <w:p w14:paraId="3A2D77C1" w14:textId="77777777" w:rsidR="00C57487" w:rsidRPr="00093C10" w:rsidRDefault="00C57487" w:rsidP="00A67BAF"/>
    <w:p w14:paraId="7D58036C" w14:textId="77777777" w:rsidR="00093C10" w:rsidRDefault="00093C10" w:rsidP="00A67BAF"/>
    <w:p w14:paraId="34883E0C" w14:textId="77777777" w:rsidR="00093C10" w:rsidRDefault="00093C10" w:rsidP="00A67BAF"/>
    <w:tbl>
      <w:tblPr>
        <w:tblStyle w:val="TabloKlavuzu"/>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8"/>
        <w:gridCol w:w="3330"/>
        <w:gridCol w:w="3402"/>
      </w:tblGrid>
      <w:tr w:rsidR="00C85073" w:rsidRPr="00E36753" w14:paraId="1BFCD25E" w14:textId="77777777" w:rsidTr="00C85073">
        <w:trPr>
          <w:trHeight w:val="680"/>
        </w:trPr>
        <w:tc>
          <w:tcPr>
            <w:tcW w:w="1348" w:type="dxa"/>
            <w:tcBorders>
              <w:bottom w:val="single" w:sz="4" w:space="0" w:color="auto"/>
            </w:tcBorders>
            <w:vAlign w:val="center"/>
          </w:tcPr>
          <w:p w14:paraId="69C116EB" w14:textId="77777777" w:rsidR="00C85073" w:rsidRPr="009C49C8" w:rsidRDefault="00C85073" w:rsidP="00B92E6D">
            <w:pPr>
              <w:pStyle w:val="GvdeMetni"/>
              <w:jc w:val="left"/>
            </w:pPr>
          </w:p>
        </w:tc>
        <w:tc>
          <w:tcPr>
            <w:tcW w:w="3330" w:type="dxa"/>
            <w:tcBorders>
              <w:bottom w:val="single" w:sz="4" w:space="0" w:color="auto"/>
            </w:tcBorders>
            <w:vAlign w:val="center"/>
          </w:tcPr>
          <w:p w14:paraId="2F9916EE" w14:textId="77777777" w:rsidR="00C85073" w:rsidRPr="00E36753" w:rsidRDefault="00C85073" w:rsidP="00012671">
            <w:pPr>
              <w:pStyle w:val="GvdeMetni"/>
              <w:spacing w:line="240" w:lineRule="auto"/>
              <w:ind w:firstLine="0"/>
              <w:jc w:val="left"/>
              <w:rPr>
                <w:b/>
              </w:rPr>
            </w:pPr>
            <w:r>
              <w:rPr>
                <w:b/>
              </w:rPr>
              <w:t xml:space="preserve">Unvanı Adı </w:t>
            </w:r>
            <w:r w:rsidRPr="00E36753">
              <w:rPr>
                <w:b/>
              </w:rPr>
              <w:t>Soyadı</w:t>
            </w:r>
          </w:p>
          <w:p w14:paraId="1F116EF9" w14:textId="77777777" w:rsidR="00C85073" w:rsidRPr="00E36753" w:rsidRDefault="00C85073" w:rsidP="00012671">
            <w:pPr>
              <w:pStyle w:val="GvdeMetni"/>
              <w:spacing w:line="240" w:lineRule="auto"/>
              <w:ind w:firstLine="0"/>
              <w:jc w:val="left"/>
              <w:rPr>
                <w:b/>
              </w:rPr>
            </w:pPr>
            <w:r w:rsidRPr="00E36753">
              <w:rPr>
                <w:b/>
              </w:rPr>
              <w:t>Üniversitesi</w:t>
            </w:r>
          </w:p>
          <w:p w14:paraId="7ADAF702" w14:textId="77777777" w:rsidR="00C85073" w:rsidRDefault="00C85073" w:rsidP="00012671">
            <w:pPr>
              <w:pStyle w:val="GvdeMetni"/>
              <w:spacing w:line="240" w:lineRule="auto"/>
              <w:ind w:firstLine="0"/>
              <w:jc w:val="left"/>
            </w:pPr>
            <w:r w:rsidRPr="00E36753">
              <w:rPr>
                <w:b/>
              </w:rPr>
              <w:t>Ana Bilim</w:t>
            </w:r>
            <w:r>
              <w:rPr>
                <w:b/>
              </w:rPr>
              <w:t>/Ana Sanat</w:t>
            </w:r>
            <w:r w:rsidRPr="00E36753">
              <w:rPr>
                <w:b/>
              </w:rPr>
              <w:t xml:space="preserve"> Dalı</w:t>
            </w:r>
          </w:p>
        </w:tc>
        <w:tc>
          <w:tcPr>
            <w:tcW w:w="3402" w:type="dxa"/>
            <w:tcBorders>
              <w:bottom w:val="single" w:sz="4" w:space="0" w:color="auto"/>
            </w:tcBorders>
            <w:vAlign w:val="center"/>
          </w:tcPr>
          <w:p w14:paraId="10CF1E52" w14:textId="77777777" w:rsidR="00C85073" w:rsidRPr="00E36753" w:rsidRDefault="00C85073" w:rsidP="00D549D8">
            <w:pPr>
              <w:pStyle w:val="GvdeMetni"/>
              <w:spacing w:line="240" w:lineRule="auto"/>
              <w:jc w:val="center"/>
              <w:rPr>
                <w:b/>
              </w:rPr>
            </w:pPr>
          </w:p>
          <w:p w14:paraId="74CAFA1E" w14:textId="77777777" w:rsidR="00C85073" w:rsidRPr="00E36753" w:rsidRDefault="00C85073" w:rsidP="00D549D8">
            <w:pPr>
              <w:pStyle w:val="GvdeMetni"/>
              <w:spacing w:line="240" w:lineRule="auto"/>
              <w:jc w:val="center"/>
              <w:rPr>
                <w:b/>
              </w:rPr>
            </w:pPr>
          </w:p>
          <w:p w14:paraId="29EA48EF" w14:textId="77777777" w:rsidR="00C85073" w:rsidRPr="00E36753" w:rsidRDefault="00C85073" w:rsidP="00D549D8">
            <w:pPr>
              <w:pStyle w:val="GvdeMetni"/>
              <w:spacing w:line="240" w:lineRule="auto"/>
              <w:ind w:firstLine="0"/>
              <w:jc w:val="center"/>
              <w:rPr>
                <w:b/>
              </w:rPr>
            </w:pPr>
            <w:r w:rsidRPr="00E36753">
              <w:rPr>
                <w:b/>
              </w:rPr>
              <w:t>Sonuç</w:t>
            </w:r>
          </w:p>
        </w:tc>
      </w:tr>
      <w:tr w:rsidR="00C85073" w14:paraId="53A5C726" w14:textId="77777777" w:rsidTr="00C85073">
        <w:trPr>
          <w:trHeight w:val="1469"/>
        </w:trPr>
        <w:tc>
          <w:tcPr>
            <w:tcW w:w="1348" w:type="dxa"/>
            <w:tcBorders>
              <w:top w:val="single" w:sz="4" w:space="0" w:color="auto"/>
              <w:bottom w:val="dashSmallGap" w:sz="4" w:space="0" w:color="auto"/>
            </w:tcBorders>
            <w:vAlign w:val="center"/>
          </w:tcPr>
          <w:p w14:paraId="4D1F15F2" w14:textId="77777777" w:rsidR="00C85073" w:rsidRPr="00E36753" w:rsidRDefault="00C85073" w:rsidP="00B92E6D">
            <w:pPr>
              <w:pStyle w:val="GvdeMetni"/>
              <w:spacing w:line="240" w:lineRule="auto"/>
              <w:ind w:firstLine="0"/>
              <w:jc w:val="left"/>
              <w:rPr>
                <w:b/>
              </w:rPr>
            </w:pPr>
            <w:r w:rsidRPr="00E36753">
              <w:rPr>
                <w:b/>
              </w:rPr>
              <w:t>Başkan</w:t>
            </w:r>
          </w:p>
          <w:p w14:paraId="3C99CECA" w14:textId="77777777" w:rsidR="00C85073" w:rsidRPr="00E36753" w:rsidRDefault="00C85073" w:rsidP="00B92E6D">
            <w:pPr>
              <w:pStyle w:val="GvdeMetni"/>
              <w:spacing w:line="240" w:lineRule="auto"/>
              <w:jc w:val="left"/>
              <w:rPr>
                <w:b/>
              </w:rPr>
            </w:pPr>
          </w:p>
        </w:tc>
        <w:tc>
          <w:tcPr>
            <w:tcW w:w="3330" w:type="dxa"/>
            <w:tcBorders>
              <w:top w:val="single" w:sz="4" w:space="0" w:color="auto"/>
              <w:bottom w:val="dashSmallGap" w:sz="4" w:space="0" w:color="auto"/>
            </w:tcBorders>
            <w:vAlign w:val="center"/>
          </w:tcPr>
          <w:p w14:paraId="739EE81B" w14:textId="642C98DC" w:rsidR="00C85073" w:rsidRDefault="00C85073" w:rsidP="00B92E6D">
            <w:pPr>
              <w:pStyle w:val="GvdeMetni"/>
              <w:spacing w:line="240" w:lineRule="auto"/>
              <w:ind w:firstLine="0"/>
              <w:jc w:val="left"/>
            </w:pPr>
            <w:r>
              <w:t>Prof. Dr.  Xxxxx XXXX</w:t>
            </w:r>
          </w:p>
          <w:p w14:paraId="323B5403" w14:textId="77777777" w:rsidR="00C85073" w:rsidRDefault="00C85073" w:rsidP="00B92E6D">
            <w:pPr>
              <w:pStyle w:val="GvdeMetni"/>
              <w:spacing w:line="240" w:lineRule="auto"/>
              <w:ind w:firstLine="0"/>
              <w:jc w:val="left"/>
            </w:pPr>
            <w:r>
              <w:t>Ondokuz Mayıs Üniversitesi</w:t>
            </w:r>
          </w:p>
          <w:p w14:paraId="2912C8D7" w14:textId="77777777" w:rsidR="00C85073" w:rsidRDefault="00C85073" w:rsidP="00B92E6D">
            <w:pPr>
              <w:pStyle w:val="GvdeMetni"/>
              <w:spacing w:line="240" w:lineRule="auto"/>
              <w:ind w:firstLine="0"/>
              <w:jc w:val="left"/>
            </w:pPr>
            <w:r>
              <w:t>……………… Ana Bilim Dalı</w:t>
            </w:r>
          </w:p>
        </w:tc>
        <w:tc>
          <w:tcPr>
            <w:tcW w:w="3402" w:type="dxa"/>
            <w:tcBorders>
              <w:top w:val="single" w:sz="4" w:space="0" w:color="auto"/>
              <w:bottom w:val="dashSmallGap" w:sz="4" w:space="0" w:color="auto"/>
            </w:tcBorders>
            <w:noWrap/>
            <w:vAlign w:val="center"/>
          </w:tcPr>
          <w:p w14:paraId="7BB7A18C" w14:textId="4E768ED5" w:rsidR="00C85073" w:rsidRDefault="00000000" w:rsidP="00C85073">
            <w:pPr>
              <w:pStyle w:val="GvdeMetni"/>
              <w:spacing w:line="240" w:lineRule="auto"/>
              <w:ind w:left="1132" w:firstLine="0"/>
              <w:jc w:val="left"/>
            </w:pPr>
            <w:sdt>
              <w:sdtPr>
                <w:id w:val="-880473787"/>
                <w:lock w:val="sdtLocked"/>
                <w14:checkbox>
                  <w14:checked w14:val="0"/>
                  <w14:checkedState w14:val="2612" w14:font="MS Gothic"/>
                  <w14:uncheckedState w14:val="2610" w14:font="MS Gothic"/>
                </w14:checkbox>
              </w:sdtPr>
              <w:sdtContent>
                <w:r w:rsidR="00C6154C">
                  <w:rPr>
                    <w:rFonts w:ascii="MS Gothic" w:eastAsia="MS Gothic" w:hAnsi="MS Gothic" w:hint="eastAsia"/>
                  </w:rPr>
                  <w:t>☐</w:t>
                </w:r>
              </w:sdtContent>
            </w:sdt>
            <w:r w:rsidR="00C85073">
              <w:t xml:space="preserve">  Kabul</w:t>
            </w:r>
          </w:p>
          <w:p w14:paraId="4EBD6A59" w14:textId="1F9B7CE7" w:rsidR="00C85073" w:rsidRDefault="00000000" w:rsidP="00C85073">
            <w:pPr>
              <w:pStyle w:val="GvdeMetni"/>
              <w:spacing w:line="240" w:lineRule="auto"/>
              <w:ind w:left="1132" w:firstLine="0"/>
              <w:jc w:val="left"/>
            </w:pPr>
            <w:sdt>
              <w:sdtPr>
                <w:id w:val="-293206520"/>
                <w:lock w:val="sdtLocked"/>
                <w14:checkbox>
                  <w14:checked w14:val="0"/>
                  <w14:checkedState w14:val="2612" w14:font="MS Gothic"/>
                  <w14:uncheckedState w14:val="2610" w14:font="MS Gothic"/>
                </w14:checkbox>
              </w:sdtPr>
              <w:sdtContent>
                <w:r w:rsidR="00C85073">
                  <w:rPr>
                    <w:rFonts w:ascii="MS Gothic" w:eastAsia="MS Gothic" w:hAnsi="MS Gothic" w:hint="eastAsia"/>
                  </w:rPr>
                  <w:t>☐</w:t>
                </w:r>
              </w:sdtContent>
            </w:sdt>
            <w:r w:rsidR="00C85073">
              <w:t xml:space="preserve">  Ret</w:t>
            </w:r>
          </w:p>
        </w:tc>
      </w:tr>
      <w:tr w:rsidR="00C85073" w14:paraId="1849C46E" w14:textId="77777777" w:rsidTr="00C85073">
        <w:trPr>
          <w:trHeight w:val="1304"/>
        </w:trPr>
        <w:tc>
          <w:tcPr>
            <w:tcW w:w="1348" w:type="dxa"/>
            <w:tcBorders>
              <w:top w:val="dashSmallGap" w:sz="4" w:space="0" w:color="auto"/>
              <w:bottom w:val="dashSmallGap" w:sz="4" w:space="0" w:color="auto"/>
            </w:tcBorders>
            <w:vAlign w:val="center"/>
          </w:tcPr>
          <w:p w14:paraId="19D5EF73" w14:textId="77777777" w:rsidR="00C85073" w:rsidRPr="00E36753" w:rsidRDefault="00C85073" w:rsidP="00B92E6D">
            <w:pPr>
              <w:pStyle w:val="GvdeMetni"/>
              <w:spacing w:line="240" w:lineRule="auto"/>
              <w:ind w:firstLine="0"/>
              <w:jc w:val="left"/>
              <w:rPr>
                <w:b/>
                <w:color w:val="808080" w:themeColor="background1" w:themeShade="80"/>
              </w:rPr>
            </w:pPr>
            <w:r>
              <w:rPr>
                <w:b/>
              </w:rPr>
              <w:t>Ü</w:t>
            </w:r>
            <w:r w:rsidRPr="00E36753">
              <w:rPr>
                <w:b/>
              </w:rPr>
              <w:t>ye</w:t>
            </w:r>
          </w:p>
          <w:p w14:paraId="3F4FBECF" w14:textId="77777777" w:rsidR="00C85073" w:rsidRPr="002573E3" w:rsidRDefault="00C85073" w:rsidP="00B92E6D">
            <w:pPr>
              <w:pStyle w:val="GvdeMetni"/>
              <w:spacing w:line="240" w:lineRule="auto"/>
              <w:ind w:firstLine="0"/>
              <w:jc w:val="left"/>
              <w:rPr>
                <w:b/>
                <w:sz w:val="18"/>
                <w:szCs w:val="18"/>
              </w:rPr>
            </w:pPr>
          </w:p>
        </w:tc>
        <w:tc>
          <w:tcPr>
            <w:tcW w:w="3330" w:type="dxa"/>
            <w:tcBorders>
              <w:top w:val="dashSmallGap" w:sz="4" w:space="0" w:color="auto"/>
              <w:bottom w:val="dashSmallGap" w:sz="4" w:space="0" w:color="auto"/>
            </w:tcBorders>
            <w:vAlign w:val="center"/>
          </w:tcPr>
          <w:p w14:paraId="7157CF3B" w14:textId="17EEDF70" w:rsidR="00C85073" w:rsidRDefault="00C85073" w:rsidP="00B92E6D">
            <w:pPr>
              <w:pStyle w:val="GvdeMetni"/>
              <w:spacing w:line="240" w:lineRule="auto"/>
              <w:ind w:firstLine="0"/>
              <w:jc w:val="left"/>
            </w:pPr>
            <w:r>
              <w:t xml:space="preserve">Dr. Öğr. Üyesi Xxxxxx XXXX </w:t>
            </w:r>
          </w:p>
          <w:p w14:paraId="50B607F0" w14:textId="77777777" w:rsidR="00C85073" w:rsidRDefault="00C85073" w:rsidP="00B92E6D">
            <w:pPr>
              <w:pStyle w:val="GvdeMetni"/>
              <w:spacing w:line="240" w:lineRule="auto"/>
              <w:ind w:firstLine="0"/>
              <w:jc w:val="left"/>
            </w:pPr>
            <w:r>
              <w:t>Ondokuz Mayıs Üniversitesi</w:t>
            </w:r>
          </w:p>
          <w:p w14:paraId="725B659D" w14:textId="77777777" w:rsidR="00C85073" w:rsidRDefault="00C85073" w:rsidP="00B92E6D">
            <w:pPr>
              <w:pStyle w:val="GvdeMetni"/>
              <w:spacing w:line="240" w:lineRule="auto"/>
              <w:ind w:firstLine="0"/>
              <w:jc w:val="left"/>
            </w:pPr>
            <w:r>
              <w:t>…………….. Ana Bilim Dalı</w:t>
            </w:r>
          </w:p>
        </w:tc>
        <w:tc>
          <w:tcPr>
            <w:tcW w:w="3402" w:type="dxa"/>
            <w:tcBorders>
              <w:top w:val="dashSmallGap" w:sz="4" w:space="0" w:color="auto"/>
              <w:bottom w:val="dashSmallGap" w:sz="4" w:space="0" w:color="auto"/>
            </w:tcBorders>
            <w:vAlign w:val="center"/>
          </w:tcPr>
          <w:p w14:paraId="01EEEB87" w14:textId="3616035F" w:rsidR="00C85073" w:rsidRDefault="00000000" w:rsidP="00C6154C">
            <w:pPr>
              <w:pStyle w:val="GvdeMetni"/>
              <w:spacing w:line="240" w:lineRule="auto"/>
              <w:ind w:left="1132" w:firstLine="0"/>
              <w:jc w:val="left"/>
            </w:pPr>
            <w:sdt>
              <w:sdtPr>
                <w:id w:val="64614468"/>
                <w:lock w:val="sdtLocked"/>
                <w14:checkbox>
                  <w14:checked w14:val="0"/>
                  <w14:checkedState w14:val="2612" w14:font="MS Gothic"/>
                  <w14:uncheckedState w14:val="2610" w14:font="MS Gothic"/>
                </w14:checkbox>
              </w:sdtPr>
              <w:sdtContent>
                <w:r w:rsidR="00C6154C">
                  <w:rPr>
                    <w:rFonts w:ascii="MS Gothic" w:eastAsia="MS Gothic" w:hAnsi="MS Gothic" w:hint="eastAsia"/>
                  </w:rPr>
                  <w:t>☐</w:t>
                </w:r>
              </w:sdtContent>
            </w:sdt>
            <w:r w:rsidR="00C85073">
              <w:t xml:space="preserve">  Kabul</w:t>
            </w:r>
          </w:p>
          <w:p w14:paraId="45CE596F" w14:textId="4302AD32" w:rsidR="00C85073" w:rsidRDefault="00000000" w:rsidP="00C6154C">
            <w:pPr>
              <w:pStyle w:val="GvdeMetni"/>
              <w:spacing w:line="240" w:lineRule="auto"/>
              <w:ind w:left="1132" w:firstLine="0"/>
              <w:jc w:val="left"/>
            </w:pPr>
            <w:sdt>
              <w:sdtPr>
                <w:id w:val="-535654740"/>
                <w:lock w:val="sdtLocked"/>
                <w14:checkbox>
                  <w14:checked w14:val="0"/>
                  <w14:checkedState w14:val="2612" w14:font="MS Gothic"/>
                  <w14:uncheckedState w14:val="2610" w14:font="MS Gothic"/>
                </w14:checkbox>
              </w:sdtPr>
              <w:sdtContent>
                <w:r w:rsidR="00C85073">
                  <w:rPr>
                    <w:rFonts w:ascii="MS Gothic" w:eastAsia="MS Gothic" w:hAnsi="MS Gothic" w:hint="eastAsia"/>
                  </w:rPr>
                  <w:t>☐</w:t>
                </w:r>
              </w:sdtContent>
            </w:sdt>
            <w:r w:rsidR="00C6154C">
              <w:t xml:space="preserve">  </w:t>
            </w:r>
            <w:r w:rsidR="00C85073">
              <w:t>Ret</w:t>
            </w:r>
          </w:p>
        </w:tc>
      </w:tr>
      <w:tr w:rsidR="00C85073" w14:paraId="20A8859A" w14:textId="77777777" w:rsidTr="00C85073">
        <w:trPr>
          <w:trHeight w:val="1304"/>
        </w:trPr>
        <w:tc>
          <w:tcPr>
            <w:tcW w:w="1348" w:type="dxa"/>
            <w:tcBorders>
              <w:top w:val="dashSmallGap" w:sz="4" w:space="0" w:color="auto"/>
              <w:bottom w:val="dashSmallGap" w:sz="4" w:space="0" w:color="auto"/>
            </w:tcBorders>
            <w:vAlign w:val="center"/>
          </w:tcPr>
          <w:p w14:paraId="610176EB" w14:textId="77777777" w:rsidR="00C85073" w:rsidRPr="00E36753" w:rsidRDefault="00C85073" w:rsidP="00B92E6D">
            <w:pPr>
              <w:pStyle w:val="GvdeMetni"/>
              <w:spacing w:line="240" w:lineRule="auto"/>
              <w:ind w:firstLine="0"/>
              <w:jc w:val="left"/>
              <w:rPr>
                <w:b/>
                <w:color w:val="808080" w:themeColor="background1" w:themeShade="80"/>
              </w:rPr>
            </w:pPr>
            <w:r w:rsidRPr="00E36753">
              <w:rPr>
                <w:b/>
              </w:rPr>
              <w:t>Üye</w:t>
            </w:r>
          </w:p>
        </w:tc>
        <w:tc>
          <w:tcPr>
            <w:tcW w:w="3330" w:type="dxa"/>
            <w:tcBorders>
              <w:top w:val="dashSmallGap" w:sz="4" w:space="0" w:color="auto"/>
              <w:bottom w:val="dashSmallGap" w:sz="4" w:space="0" w:color="auto"/>
            </w:tcBorders>
            <w:vAlign w:val="center"/>
          </w:tcPr>
          <w:p w14:paraId="103BEFBD" w14:textId="504E1446" w:rsidR="00C85073" w:rsidRDefault="00C85073" w:rsidP="00B92E6D">
            <w:pPr>
              <w:pStyle w:val="GvdeMetni"/>
              <w:spacing w:line="240" w:lineRule="auto"/>
              <w:ind w:firstLine="0"/>
              <w:jc w:val="left"/>
            </w:pPr>
            <w:r>
              <w:t>Doç. Dr. Xxxxx XXXX</w:t>
            </w:r>
          </w:p>
          <w:p w14:paraId="6668DB62" w14:textId="77777777" w:rsidR="00C85073" w:rsidRDefault="00C85073" w:rsidP="00B92E6D">
            <w:pPr>
              <w:pStyle w:val="GvdeMetni"/>
              <w:spacing w:line="240" w:lineRule="auto"/>
              <w:ind w:firstLine="0"/>
              <w:jc w:val="left"/>
            </w:pPr>
            <w:r>
              <w:t>Ondokuz Mayıs Üniversitesi</w:t>
            </w:r>
          </w:p>
          <w:p w14:paraId="5FB52181" w14:textId="77777777" w:rsidR="00C85073" w:rsidRDefault="00C85073" w:rsidP="00B92E6D">
            <w:pPr>
              <w:pStyle w:val="GvdeMetni"/>
              <w:spacing w:line="240" w:lineRule="auto"/>
              <w:ind w:firstLine="0"/>
              <w:jc w:val="left"/>
            </w:pPr>
            <w:r>
              <w:t>……………… Ana Bilim Dalı</w:t>
            </w:r>
          </w:p>
        </w:tc>
        <w:tc>
          <w:tcPr>
            <w:tcW w:w="3402" w:type="dxa"/>
            <w:tcBorders>
              <w:top w:val="dashSmallGap" w:sz="4" w:space="0" w:color="auto"/>
              <w:bottom w:val="dashSmallGap" w:sz="4" w:space="0" w:color="auto"/>
            </w:tcBorders>
            <w:vAlign w:val="center"/>
          </w:tcPr>
          <w:p w14:paraId="3EA7375E" w14:textId="27E691CB" w:rsidR="00C85073" w:rsidRDefault="00000000" w:rsidP="00C6154C">
            <w:pPr>
              <w:pStyle w:val="GvdeMetni"/>
              <w:spacing w:line="240" w:lineRule="auto"/>
              <w:ind w:left="1132" w:firstLine="0"/>
              <w:jc w:val="left"/>
            </w:pPr>
            <w:sdt>
              <w:sdtPr>
                <w:id w:val="-1200781966"/>
                <w:lock w:val="sdtLocked"/>
                <w14:checkbox>
                  <w14:checked w14:val="0"/>
                  <w14:checkedState w14:val="2612" w14:font="MS Gothic"/>
                  <w14:uncheckedState w14:val="2610" w14:font="MS Gothic"/>
                </w14:checkbox>
              </w:sdtPr>
              <w:sdtContent>
                <w:r w:rsidR="00C6154C">
                  <w:rPr>
                    <w:rFonts w:ascii="MS Gothic" w:eastAsia="MS Gothic" w:hAnsi="MS Gothic" w:hint="eastAsia"/>
                  </w:rPr>
                  <w:t>☐</w:t>
                </w:r>
              </w:sdtContent>
            </w:sdt>
            <w:r w:rsidR="00C6154C">
              <w:t xml:space="preserve">  </w:t>
            </w:r>
            <w:r w:rsidR="00C85073">
              <w:t>Kabul</w:t>
            </w:r>
          </w:p>
          <w:p w14:paraId="3003E658" w14:textId="2C575801" w:rsidR="00C85073" w:rsidRDefault="00000000" w:rsidP="00C6154C">
            <w:pPr>
              <w:pStyle w:val="GvdeMetni"/>
              <w:spacing w:line="240" w:lineRule="auto"/>
              <w:ind w:left="1132" w:firstLine="0"/>
              <w:jc w:val="left"/>
            </w:pPr>
            <w:sdt>
              <w:sdtPr>
                <w:id w:val="-1031421787"/>
                <w:lock w:val="sdtLocked"/>
                <w14:checkbox>
                  <w14:checked w14:val="0"/>
                  <w14:checkedState w14:val="2612" w14:font="MS Gothic"/>
                  <w14:uncheckedState w14:val="2610" w14:font="MS Gothic"/>
                </w14:checkbox>
              </w:sdtPr>
              <w:sdtContent>
                <w:r w:rsidR="00C85073">
                  <w:rPr>
                    <w:rFonts w:ascii="MS Gothic" w:eastAsia="MS Gothic" w:hAnsi="MS Gothic" w:hint="eastAsia"/>
                  </w:rPr>
                  <w:t>☐</w:t>
                </w:r>
              </w:sdtContent>
            </w:sdt>
            <w:r w:rsidR="00C6154C">
              <w:t xml:space="preserve">  </w:t>
            </w:r>
            <w:r w:rsidR="00C85073">
              <w:t>Ret</w:t>
            </w:r>
          </w:p>
        </w:tc>
      </w:tr>
      <w:tr w:rsidR="00C85073" w14:paraId="1F3EC589" w14:textId="77777777" w:rsidTr="00C85073">
        <w:trPr>
          <w:trHeight w:val="1304"/>
        </w:trPr>
        <w:tc>
          <w:tcPr>
            <w:tcW w:w="1348" w:type="dxa"/>
            <w:tcBorders>
              <w:top w:val="dashSmallGap" w:sz="4" w:space="0" w:color="auto"/>
              <w:bottom w:val="dashSmallGap" w:sz="4" w:space="0" w:color="auto"/>
            </w:tcBorders>
            <w:vAlign w:val="center"/>
          </w:tcPr>
          <w:p w14:paraId="7C1A314B" w14:textId="77777777" w:rsidR="00C85073" w:rsidRPr="00E36753" w:rsidRDefault="00C85073" w:rsidP="00B92E6D">
            <w:pPr>
              <w:pStyle w:val="GvdeMetni"/>
              <w:spacing w:line="240" w:lineRule="auto"/>
              <w:ind w:firstLine="0"/>
              <w:jc w:val="left"/>
              <w:rPr>
                <w:b/>
                <w:color w:val="808080" w:themeColor="background1" w:themeShade="80"/>
              </w:rPr>
            </w:pPr>
            <w:r w:rsidRPr="00E36753">
              <w:rPr>
                <w:b/>
              </w:rPr>
              <w:t>Üye</w:t>
            </w:r>
          </w:p>
          <w:p w14:paraId="13E20DF9" w14:textId="77777777" w:rsidR="00C85073" w:rsidRPr="00E36753" w:rsidRDefault="00C85073" w:rsidP="00B92E6D">
            <w:pPr>
              <w:pStyle w:val="GvdeMetni"/>
              <w:spacing w:line="240" w:lineRule="auto"/>
              <w:jc w:val="left"/>
              <w:rPr>
                <w:b/>
              </w:rPr>
            </w:pPr>
          </w:p>
        </w:tc>
        <w:tc>
          <w:tcPr>
            <w:tcW w:w="3330" w:type="dxa"/>
            <w:tcBorders>
              <w:top w:val="dashSmallGap" w:sz="4" w:space="0" w:color="auto"/>
              <w:bottom w:val="dashSmallGap" w:sz="4" w:space="0" w:color="auto"/>
            </w:tcBorders>
            <w:vAlign w:val="center"/>
          </w:tcPr>
          <w:p w14:paraId="623EC985" w14:textId="3AE48A7B" w:rsidR="00C85073" w:rsidRDefault="00C85073" w:rsidP="00B92E6D">
            <w:pPr>
              <w:pStyle w:val="GvdeMetni"/>
              <w:spacing w:line="240" w:lineRule="auto"/>
              <w:ind w:firstLine="0"/>
              <w:jc w:val="left"/>
            </w:pPr>
            <w:r>
              <w:t xml:space="preserve">Prof. Dr. Xxxxxx XXXX </w:t>
            </w:r>
          </w:p>
          <w:p w14:paraId="1DC5D8C6" w14:textId="77777777" w:rsidR="00C85073" w:rsidRDefault="00C85073" w:rsidP="00B92E6D">
            <w:pPr>
              <w:pStyle w:val="GvdeMetni"/>
              <w:spacing w:line="240" w:lineRule="auto"/>
              <w:ind w:firstLine="0"/>
              <w:jc w:val="left"/>
            </w:pPr>
            <w:r>
              <w:t>Ondokuz Mayıs Üniversitesi</w:t>
            </w:r>
          </w:p>
          <w:p w14:paraId="4A19D528" w14:textId="77777777" w:rsidR="00C85073" w:rsidRDefault="00C85073" w:rsidP="00B92E6D">
            <w:pPr>
              <w:pStyle w:val="GvdeMetni"/>
              <w:spacing w:line="240" w:lineRule="auto"/>
              <w:ind w:firstLine="0"/>
              <w:jc w:val="left"/>
            </w:pPr>
            <w:r>
              <w:t>……………….. Ana Bilim Dalı</w:t>
            </w:r>
          </w:p>
        </w:tc>
        <w:tc>
          <w:tcPr>
            <w:tcW w:w="3402" w:type="dxa"/>
            <w:tcBorders>
              <w:top w:val="dashSmallGap" w:sz="4" w:space="0" w:color="auto"/>
              <w:bottom w:val="dashSmallGap" w:sz="4" w:space="0" w:color="auto"/>
            </w:tcBorders>
            <w:vAlign w:val="center"/>
          </w:tcPr>
          <w:p w14:paraId="6A7E0CCF" w14:textId="6F93CE4F" w:rsidR="00C85073" w:rsidRDefault="00000000" w:rsidP="00C6154C">
            <w:pPr>
              <w:pStyle w:val="GvdeMetni"/>
              <w:spacing w:line="240" w:lineRule="auto"/>
              <w:ind w:left="1132" w:firstLine="0"/>
              <w:jc w:val="left"/>
            </w:pPr>
            <w:sdt>
              <w:sdtPr>
                <w:id w:val="-712498331"/>
                <w14:checkbox>
                  <w14:checked w14:val="0"/>
                  <w14:checkedState w14:val="2612" w14:font="MS Gothic"/>
                  <w14:uncheckedState w14:val="2610" w14:font="MS Gothic"/>
                </w14:checkbox>
              </w:sdtPr>
              <w:sdtContent>
                <w:r w:rsidR="00C6154C">
                  <w:rPr>
                    <w:rFonts w:ascii="MS Gothic" w:eastAsia="MS Gothic" w:hAnsi="MS Gothic" w:hint="eastAsia"/>
                  </w:rPr>
                  <w:t>☐</w:t>
                </w:r>
              </w:sdtContent>
            </w:sdt>
            <w:r w:rsidR="00C6154C">
              <w:t xml:space="preserve">  </w:t>
            </w:r>
            <w:r w:rsidR="00C85073">
              <w:t>Kabul</w:t>
            </w:r>
          </w:p>
          <w:p w14:paraId="00BE4A8D" w14:textId="46C12E93" w:rsidR="00C85073" w:rsidRDefault="00000000" w:rsidP="00C6154C">
            <w:pPr>
              <w:pStyle w:val="GvdeMetni"/>
              <w:spacing w:line="240" w:lineRule="auto"/>
              <w:ind w:left="1132" w:firstLine="0"/>
              <w:jc w:val="left"/>
            </w:pPr>
            <w:sdt>
              <w:sdtPr>
                <w:id w:val="856471293"/>
                <w14:checkbox>
                  <w14:checked w14:val="0"/>
                  <w14:checkedState w14:val="2612" w14:font="MS Gothic"/>
                  <w14:uncheckedState w14:val="2610" w14:font="MS Gothic"/>
                </w14:checkbox>
              </w:sdtPr>
              <w:sdtContent>
                <w:r w:rsidR="00C85073">
                  <w:rPr>
                    <w:rFonts w:ascii="MS Gothic" w:eastAsia="MS Gothic" w:hAnsi="MS Gothic" w:hint="eastAsia"/>
                  </w:rPr>
                  <w:t>☐</w:t>
                </w:r>
              </w:sdtContent>
            </w:sdt>
            <w:r w:rsidR="00C6154C">
              <w:t xml:space="preserve">  </w:t>
            </w:r>
            <w:r w:rsidR="00C85073">
              <w:t>Ret</w:t>
            </w:r>
          </w:p>
        </w:tc>
      </w:tr>
      <w:tr w:rsidR="00C85073" w14:paraId="293A5F5B" w14:textId="77777777" w:rsidTr="00C85073">
        <w:trPr>
          <w:trHeight w:val="1491"/>
        </w:trPr>
        <w:tc>
          <w:tcPr>
            <w:tcW w:w="1348" w:type="dxa"/>
            <w:tcBorders>
              <w:top w:val="dashSmallGap" w:sz="4" w:space="0" w:color="auto"/>
              <w:bottom w:val="single" w:sz="4" w:space="0" w:color="auto"/>
            </w:tcBorders>
            <w:vAlign w:val="center"/>
          </w:tcPr>
          <w:p w14:paraId="462CE918" w14:textId="77777777" w:rsidR="00C85073" w:rsidRPr="00E36753" w:rsidRDefault="00C85073" w:rsidP="005C5BB3">
            <w:pPr>
              <w:pStyle w:val="GvdeMetni"/>
              <w:spacing w:line="240" w:lineRule="auto"/>
              <w:ind w:firstLine="0"/>
              <w:jc w:val="left"/>
              <w:rPr>
                <w:b/>
                <w:color w:val="808080" w:themeColor="background1" w:themeShade="80"/>
              </w:rPr>
            </w:pPr>
            <w:r w:rsidRPr="00E36753">
              <w:rPr>
                <w:b/>
              </w:rPr>
              <w:t>Üye</w:t>
            </w:r>
          </w:p>
          <w:p w14:paraId="43F71845" w14:textId="77777777" w:rsidR="00C85073" w:rsidRPr="00E36753" w:rsidRDefault="00C85073" w:rsidP="005C5BB3">
            <w:pPr>
              <w:pStyle w:val="GvdeMetni"/>
              <w:spacing w:line="240" w:lineRule="auto"/>
              <w:jc w:val="left"/>
              <w:rPr>
                <w:b/>
              </w:rPr>
            </w:pPr>
          </w:p>
        </w:tc>
        <w:tc>
          <w:tcPr>
            <w:tcW w:w="3330" w:type="dxa"/>
            <w:tcBorders>
              <w:top w:val="dashSmallGap" w:sz="4" w:space="0" w:color="auto"/>
              <w:bottom w:val="single" w:sz="4" w:space="0" w:color="auto"/>
            </w:tcBorders>
            <w:vAlign w:val="center"/>
          </w:tcPr>
          <w:p w14:paraId="796AE96D" w14:textId="51DE310F" w:rsidR="00C85073" w:rsidRDefault="00C85073" w:rsidP="005C5BB3">
            <w:pPr>
              <w:pStyle w:val="GvdeMetni"/>
              <w:spacing w:line="240" w:lineRule="auto"/>
              <w:ind w:firstLine="0"/>
              <w:jc w:val="left"/>
            </w:pPr>
            <w:r>
              <w:t>Prof. Dr. Xxxxx XXXX</w:t>
            </w:r>
          </w:p>
          <w:p w14:paraId="1589FD0D" w14:textId="77777777" w:rsidR="00C85073" w:rsidRDefault="00C85073" w:rsidP="005C5BB3">
            <w:pPr>
              <w:pStyle w:val="GvdeMetni"/>
              <w:spacing w:line="240" w:lineRule="auto"/>
              <w:ind w:firstLine="0"/>
              <w:jc w:val="left"/>
            </w:pPr>
            <w:r>
              <w:t>Ondokuz Mayıs Üniversitesi</w:t>
            </w:r>
          </w:p>
          <w:p w14:paraId="69BD9856" w14:textId="77777777" w:rsidR="00C85073" w:rsidRDefault="00C85073" w:rsidP="005C5BB3">
            <w:pPr>
              <w:pStyle w:val="GvdeMetni"/>
              <w:spacing w:line="240" w:lineRule="auto"/>
              <w:ind w:firstLine="0"/>
              <w:jc w:val="left"/>
            </w:pPr>
            <w:r>
              <w:t>………………. Ana Bilim Dalı</w:t>
            </w:r>
          </w:p>
        </w:tc>
        <w:tc>
          <w:tcPr>
            <w:tcW w:w="3402" w:type="dxa"/>
            <w:tcBorders>
              <w:top w:val="dashSmallGap" w:sz="4" w:space="0" w:color="auto"/>
              <w:bottom w:val="single" w:sz="4" w:space="0" w:color="auto"/>
            </w:tcBorders>
            <w:vAlign w:val="center"/>
          </w:tcPr>
          <w:p w14:paraId="31FE1994" w14:textId="4AC656E2" w:rsidR="00C85073" w:rsidRDefault="00000000" w:rsidP="00C6154C">
            <w:pPr>
              <w:pStyle w:val="GvdeMetni"/>
              <w:spacing w:line="240" w:lineRule="auto"/>
              <w:ind w:left="1132" w:firstLine="0"/>
              <w:jc w:val="left"/>
            </w:pPr>
            <w:sdt>
              <w:sdtPr>
                <w:id w:val="2050493135"/>
                <w14:checkbox>
                  <w14:checked w14:val="0"/>
                  <w14:checkedState w14:val="2612" w14:font="MS Gothic"/>
                  <w14:uncheckedState w14:val="2610" w14:font="MS Gothic"/>
                </w14:checkbox>
              </w:sdtPr>
              <w:sdtContent>
                <w:r w:rsidR="00C6154C">
                  <w:rPr>
                    <w:rFonts w:ascii="MS Gothic" w:eastAsia="MS Gothic" w:hAnsi="MS Gothic" w:hint="eastAsia"/>
                  </w:rPr>
                  <w:t>☐</w:t>
                </w:r>
              </w:sdtContent>
            </w:sdt>
            <w:r w:rsidR="00C6154C">
              <w:t xml:space="preserve">  </w:t>
            </w:r>
            <w:r w:rsidR="00C85073">
              <w:t>Kabul</w:t>
            </w:r>
          </w:p>
          <w:p w14:paraId="7C281855" w14:textId="197586DE" w:rsidR="00C85073" w:rsidRDefault="00000000" w:rsidP="00C6154C">
            <w:pPr>
              <w:pStyle w:val="GvdeMetni"/>
              <w:spacing w:line="240" w:lineRule="auto"/>
              <w:ind w:left="1132" w:firstLine="0"/>
              <w:jc w:val="left"/>
            </w:pPr>
            <w:sdt>
              <w:sdtPr>
                <w:id w:val="-521782822"/>
                <w14:checkbox>
                  <w14:checked w14:val="0"/>
                  <w14:checkedState w14:val="2612" w14:font="MS Gothic"/>
                  <w14:uncheckedState w14:val="2610" w14:font="MS Gothic"/>
                </w14:checkbox>
              </w:sdtPr>
              <w:sdtContent>
                <w:r w:rsidR="00C85073">
                  <w:rPr>
                    <w:rFonts w:ascii="MS Gothic" w:eastAsia="MS Gothic" w:hAnsi="MS Gothic" w:hint="eastAsia"/>
                  </w:rPr>
                  <w:t>☐</w:t>
                </w:r>
              </w:sdtContent>
            </w:sdt>
            <w:r w:rsidR="00C6154C">
              <w:t xml:space="preserve">  </w:t>
            </w:r>
            <w:r w:rsidR="00C85073">
              <w:t>Ret</w:t>
            </w:r>
          </w:p>
        </w:tc>
      </w:tr>
    </w:tbl>
    <w:p w14:paraId="3F68DDE1" w14:textId="77777777" w:rsidR="00093C10" w:rsidRDefault="001819FB" w:rsidP="00A67BAF">
      <w:r>
        <w:rPr>
          <w:b/>
          <w:lang w:eastAsia="tr-TR"/>
        </w:rPr>
        <mc:AlternateContent>
          <mc:Choice Requires="wps">
            <w:drawing>
              <wp:anchor distT="0" distB="0" distL="114300" distR="114300" simplePos="0" relativeHeight="251670528" behindDoc="0" locked="0" layoutInCell="1" allowOverlap="1" wp14:anchorId="088E0D0D" wp14:editId="18D95CDB">
                <wp:simplePos x="0" y="0"/>
                <wp:positionH relativeFrom="column">
                  <wp:posOffset>-1335405</wp:posOffset>
                </wp:positionH>
                <wp:positionV relativeFrom="paragraph">
                  <wp:posOffset>10160</wp:posOffset>
                </wp:positionV>
                <wp:extent cx="1181100" cy="1216025"/>
                <wp:effectExtent l="0" t="1238250" r="190500" b="22225"/>
                <wp:wrapNone/>
                <wp:docPr id="22" name="Dikdörtgen Belirtme Çizgisi 22"/>
                <wp:cNvGraphicFramePr/>
                <a:graphic xmlns:a="http://schemas.openxmlformats.org/drawingml/2006/main">
                  <a:graphicData uri="http://schemas.microsoft.com/office/word/2010/wordprocessingShape">
                    <wps:wsp>
                      <wps:cNvSpPr/>
                      <wps:spPr>
                        <a:xfrm>
                          <a:off x="0" y="0"/>
                          <a:ext cx="1181100" cy="1216025"/>
                        </a:xfrm>
                        <a:prstGeom prst="wedgeRectCallout">
                          <a:avLst>
                            <a:gd name="adj1" fmla="val 61764"/>
                            <a:gd name="adj2" fmla="val -1479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D54428" w14:textId="77777777" w:rsidR="00C85073" w:rsidRPr="003249DF" w:rsidRDefault="00C85073" w:rsidP="001819FB">
                            <w:pPr>
                              <w:jc w:val="center"/>
                              <w:rPr>
                                <w:i/>
                                <w:sz w:val="22"/>
                              </w:rPr>
                            </w:pPr>
                            <w:r>
                              <w:t>Yüksek lisans için olmayan jürileri komple siliniz.</w:t>
                            </w:r>
                          </w:p>
                          <w:p w14:paraId="65A49B94" w14:textId="77777777" w:rsidR="00C85073" w:rsidRDefault="00C85073" w:rsidP="001819FB">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0D0D" id="_x0000_s1040" type="#_x0000_t61" style="position:absolute;left:0;text-align:left;margin-left:-105.15pt;margin-top:.8pt;width:93pt;height:9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" adj="24141,-21165" fillcolor="#5b9bd5 [3204]" strokecolor="#1f4d78 [1604]" strokeweight="1pt">
                <v:textbox>
                  <w:txbxContent>
                    <w:p w14:paraId="59D54428" w14:textId="77777777" w:rsidR="00C85073" w:rsidRPr="003249DF" w:rsidRDefault="00C85073" w:rsidP="001819FB">
                      <w:pPr>
                        <w:jc w:val="center"/>
                        <w:rPr>
                          <w:i/>
                          <w:sz w:val="22"/>
                        </w:rPr>
                      </w:pPr>
                      <w:r>
                        <w:t>Yüksek lisans için olmayan jürileri komple siliniz.</w:t>
                      </w:r>
                    </w:p>
                    <w:p w14:paraId="65A49B94" w14:textId="77777777" w:rsidR="00C85073" w:rsidRDefault="00C85073" w:rsidP="001819FB">
                      <w:pPr>
                        <w:jc w:val="center"/>
                      </w:pPr>
                      <w:r>
                        <w:rPr>
                          <w:i/>
                          <w:sz w:val="22"/>
                        </w:rPr>
                        <w:t>(</w:t>
                      </w:r>
                      <w:r w:rsidRPr="003249DF">
                        <w:rPr>
                          <w:i/>
                          <w:sz w:val="22"/>
                        </w:rPr>
                        <w:t>Bu baloncuğu siliniz)</w:t>
                      </w:r>
                      <w:r>
                        <w:t xml:space="preserve"> </w:t>
                      </w:r>
                    </w:p>
                  </w:txbxContent>
                </v:textbox>
              </v:shape>
            </w:pict>
          </mc:Fallback>
        </mc:AlternateContent>
      </w:r>
      <w:r w:rsidR="00093C10">
        <w:rPr>
          <w:lang w:eastAsia="tr-TR"/>
        </w:rPr>
        <mc:AlternateContent>
          <mc:Choice Requires="wps">
            <w:drawing>
              <wp:anchor distT="0" distB="0" distL="114300" distR="114300" simplePos="0" relativeHeight="251660288" behindDoc="0" locked="1" layoutInCell="1" allowOverlap="1" wp14:anchorId="6462EDC3" wp14:editId="65CBFCA5">
                <wp:simplePos x="0" y="0"/>
                <wp:positionH relativeFrom="margin">
                  <wp:posOffset>-1905</wp:posOffset>
                </wp:positionH>
                <wp:positionV relativeFrom="margin">
                  <wp:posOffset>7205345</wp:posOffset>
                </wp:positionV>
                <wp:extent cx="5399405" cy="16192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9940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89826797"/>
                              <w:lock w:val="contentLocked"/>
                              <w:group/>
                            </w:sdtPr>
                            <w:sdtContent>
                              <w:sdt>
                                <w:sdtPr>
                                  <w:id w:val="1087660385"/>
                                  <w:lock w:val="sdtContentLocked"/>
                                </w:sdtPr>
                                <w:sdtContent>
                                  <w:p w14:paraId="275FDE45" w14:textId="77777777" w:rsidR="00C85073" w:rsidRDefault="00C85073" w:rsidP="00CE1463">
                                    <w:pPr>
                                      <w:ind w:firstLine="567"/>
                                    </w:pPr>
                                    <w:r w:rsidRPr="007534EF">
                                      <w:t>Bu tez, Enstitü Yönetim Kurulunca belirlenen ve yukarıda adları yazılı jüri üyeleri tarafından uygun görülmüştür.</w:t>
                                    </w:r>
                                  </w:p>
                                </w:sdtContent>
                              </w:sdt>
                              <w:p w14:paraId="23DECA9F" w14:textId="77777777" w:rsidR="00C85073" w:rsidRDefault="00C85073" w:rsidP="00A67BAF"/>
                              <w:p w14:paraId="350FE92A" w14:textId="77777777" w:rsidR="00C85073" w:rsidRDefault="00C85073" w:rsidP="00A67BAF"/>
                              <w:sdt>
                                <w:sdtPr>
                                  <w:id w:val="-1482622167"/>
                                  <w:lock w:val="contentLocked"/>
                                  <w:group/>
                                </w:sdtPr>
                                <w:sdtContent>
                                  <w:p w14:paraId="05C14CE2" w14:textId="0FE50FC8" w:rsidR="00C85073" w:rsidRPr="007534EF" w:rsidRDefault="00C85073" w:rsidP="00C05979">
                                    <w:pPr>
                                      <w:jc w:val="center"/>
                                    </w:pPr>
                                  </w:p>
                                  <w:p w14:paraId="63AF2196" w14:textId="5334F0A4" w:rsidR="00C85073" w:rsidRPr="007534EF" w:rsidRDefault="00C85073" w:rsidP="000177D9">
                                    <w:pPr>
                                      <w:jc w:val="center"/>
                                    </w:pPr>
                                    <w:r>
                                      <w:t>Prof. Dr. A</w:t>
                                    </w:r>
                                    <w:r w:rsidR="00D45C9E">
                                      <w:t>hmet TABAK</w:t>
                                    </w:r>
                                  </w:p>
                                  <w:p w14:paraId="50A86D21" w14:textId="77777777" w:rsidR="00C85073" w:rsidRDefault="00C85073" w:rsidP="000177D9">
                                    <w:pPr>
                                      <w:jc w:val="center"/>
                                    </w:pPr>
                                    <w:r w:rsidRPr="007534EF">
                                      <w:t>Enstitü Müdürü</w:t>
                                    </w:r>
                                  </w:p>
                                </w:sdtContent>
                              </w:sdt>
                            </w:sdtContent>
                          </w:sdt>
                          <w:p w14:paraId="686F6B92" w14:textId="77777777" w:rsidR="00C85073" w:rsidRDefault="00C85073" w:rsidP="00A67BAF"/>
                          <w:p w14:paraId="157E9F0D" w14:textId="77777777" w:rsidR="00C85073" w:rsidRDefault="00C85073" w:rsidP="00A67BAF"/>
                          <w:p w14:paraId="35A8757D" w14:textId="77777777" w:rsidR="00C85073" w:rsidRDefault="00C85073"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EDC3" id="Metin Kutusu 10" o:spid="_x0000_s1041" type="#_x0000_t202" style="position:absolute;left:0;text-align:left;margin-left:-.15pt;margin-top:567.35pt;width:425.1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" filled="f" stroked="f" strokeweight=".5pt">
                <v:textbox>
                  <w:txbxContent>
                    <w:sdt>
                      <w:sdtPr>
                        <w:id w:val="-289826797"/>
                        <w:lock w:val="contentLocked"/>
                        <w:group/>
                      </w:sdtPr>
                      <w:sdtContent>
                        <w:sdt>
                          <w:sdtPr>
                            <w:id w:val="1087660385"/>
                            <w:lock w:val="sdtContentLocked"/>
                          </w:sdtPr>
                          <w:sdtContent>
                            <w:p w14:paraId="275FDE45" w14:textId="77777777" w:rsidR="00C85073" w:rsidRDefault="00C85073" w:rsidP="00CE1463">
                              <w:pPr>
                                <w:ind w:firstLine="567"/>
                              </w:pPr>
                              <w:r w:rsidRPr="007534EF">
                                <w:t>Bu tez, Enstitü Yönetim Kurulunca belirlenen ve yukarıda adları yazılı jüri üyeleri tarafından uygun görülmüştür.</w:t>
                              </w:r>
                            </w:p>
                          </w:sdtContent>
                        </w:sdt>
                        <w:p w14:paraId="23DECA9F" w14:textId="77777777" w:rsidR="00C85073" w:rsidRDefault="00C85073" w:rsidP="00A67BAF"/>
                        <w:p w14:paraId="350FE92A" w14:textId="77777777" w:rsidR="00C85073" w:rsidRDefault="00C85073" w:rsidP="00A67BAF"/>
                        <w:sdt>
                          <w:sdtPr>
                            <w:id w:val="-1482622167"/>
                            <w:lock w:val="contentLocked"/>
                            <w:group/>
                          </w:sdtPr>
                          <w:sdtContent>
                            <w:p w14:paraId="05C14CE2" w14:textId="0FE50FC8" w:rsidR="00C85073" w:rsidRPr="007534EF" w:rsidRDefault="00C85073" w:rsidP="00C05979">
                              <w:pPr>
                                <w:jc w:val="center"/>
                              </w:pPr>
                            </w:p>
                            <w:p w14:paraId="63AF2196" w14:textId="5334F0A4" w:rsidR="00C85073" w:rsidRPr="007534EF" w:rsidRDefault="00C85073" w:rsidP="000177D9">
                              <w:pPr>
                                <w:jc w:val="center"/>
                              </w:pPr>
                              <w:r>
                                <w:t>Prof. Dr. A</w:t>
                              </w:r>
                              <w:r w:rsidR="00D45C9E">
                                <w:t>hmet TABAK</w:t>
                              </w:r>
                            </w:p>
                            <w:p w14:paraId="50A86D21" w14:textId="77777777" w:rsidR="00C85073" w:rsidRDefault="00C85073" w:rsidP="000177D9">
                              <w:pPr>
                                <w:jc w:val="center"/>
                              </w:pPr>
                              <w:r w:rsidRPr="007534EF">
                                <w:t>Enstitü Müdürü</w:t>
                              </w:r>
                            </w:p>
                          </w:sdtContent>
                        </w:sdt>
                      </w:sdtContent>
                    </w:sdt>
                    <w:p w14:paraId="686F6B92" w14:textId="77777777" w:rsidR="00C85073" w:rsidRDefault="00C85073" w:rsidP="00A67BAF"/>
                    <w:p w14:paraId="157E9F0D" w14:textId="77777777" w:rsidR="00C85073" w:rsidRDefault="00C85073" w:rsidP="00A67BAF"/>
                    <w:p w14:paraId="35A8757D" w14:textId="77777777" w:rsidR="00C85073" w:rsidRDefault="00C85073" w:rsidP="00A67BAF"/>
                  </w:txbxContent>
                </v:textbox>
                <w10:wrap anchorx="margin" anchory="margin"/>
                <w10:anchorlock/>
              </v:shape>
            </w:pict>
          </mc:Fallback>
        </mc:AlternateContent>
      </w:r>
    </w:p>
    <w:p w14:paraId="3514E6F1" w14:textId="77777777" w:rsidR="00093C10" w:rsidRDefault="00093C10" w:rsidP="00A67BAF"/>
    <w:p w14:paraId="7DEC7C18" w14:textId="77777777" w:rsidR="002F5241" w:rsidRDefault="002F5241" w:rsidP="00A67BAF"/>
    <w:p w14:paraId="7461AF09" w14:textId="77777777" w:rsidR="00093C10" w:rsidRDefault="00093C10" w:rsidP="00A67BAF"/>
    <w:p w14:paraId="6284D218" w14:textId="77777777" w:rsidR="00093C10" w:rsidRDefault="00093C10" w:rsidP="00A67BAF"/>
    <w:p w14:paraId="1C7CDD3B" w14:textId="77777777" w:rsidR="00093C10" w:rsidRDefault="00093C10" w:rsidP="00A67BAF"/>
    <w:p w14:paraId="7D3FD33B" w14:textId="77777777" w:rsidR="00093C10" w:rsidRDefault="00093C10" w:rsidP="00A67BAF"/>
    <w:p w14:paraId="1497847C" w14:textId="77777777" w:rsidR="00093C10" w:rsidRDefault="00093C10" w:rsidP="00A67BAF"/>
    <w:p w14:paraId="13C23AE1" w14:textId="77777777" w:rsidR="00093C10" w:rsidRDefault="00093C10" w:rsidP="00A67BAF"/>
    <w:p w14:paraId="1D597533" w14:textId="77777777" w:rsidR="00484D9C" w:rsidRDefault="00E818C5" w:rsidP="00A67BAF">
      <w:pPr>
        <w:sectPr w:rsidR="00484D9C" w:rsidSect="009574E3">
          <w:footerReference w:type="default" r:id="rId11"/>
          <w:pgSz w:w="11906" w:h="16838" w:code="9"/>
          <w:pgMar w:top="1418" w:right="1418" w:bottom="1418" w:left="2268" w:header="709" w:footer="709" w:gutter="0"/>
          <w:pgNumType w:fmt="lowerRoman" w:start="1"/>
          <w:cols w:space="708"/>
          <w:docGrid w:linePitch="360"/>
        </w:sectPr>
      </w:pPr>
      <w:r>
        <w:br w:type="page"/>
      </w:r>
    </w:p>
    <w:p w14:paraId="0BF1E67E" w14:textId="77777777" w:rsidR="00093C10" w:rsidRDefault="00093C10" w:rsidP="00A67BAF"/>
    <w:sdt>
      <w:sdtPr>
        <w:rPr>
          <w:b/>
        </w:rPr>
        <w:id w:val="-604567312"/>
        <w:lock w:val="sdtContentLocked"/>
        <w:placeholder>
          <w:docPart w:val="8AC60A24BB594989BAE56F7DAB67790C"/>
        </w:placeholder>
        <w:showingPlcHdr/>
      </w:sdtPr>
      <w:sdtContent>
        <w:p w14:paraId="5A2435C1" w14:textId="77777777" w:rsidR="00093C10" w:rsidRDefault="00CC1C33" w:rsidP="00CC1C33">
          <w:pPr>
            <w:jc w:val="center"/>
            <w:rPr>
              <w:b/>
            </w:rPr>
          </w:pPr>
          <w:r w:rsidRPr="009406B1">
            <w:rPr>
              <w:b/>
              <w:sz w:val="28"/>
            </w:rPr>
            <w:t>BİLİMSEL ETİĞE UYGUNLUK BEYANI</w:t>
          </w:r>
          <w:r w:rsidRPr="009406B1">
            <w:rPr>
              <w:rStyle w:val="YerTutucuMetni"/>
              <w:b/>
              <w:sz w:val="28"/>
            </w:rPr>
            <w:t xml:space="preserve"> </w:t>
          </w:r>
        </w:p>
      </w:sdtContent>
    </w:sdt>
    <w:p w14:paraId="3A2F1FFB" w14:textId="77777777" w:rsidR="00E818C5" w:rsidRDefault="00E818C5" w:rsidP="00CC1C33">
      <w:pPr>
        <w:jc w:val="center"/>
        <w:rPr>
          <w:b/>
        </w:rPr>
      </w:pPr>
    </w:p>
    <w:p w14:paraId="3CEAA51E" w14:textId="0F9DE747" w:rsidR="00096238" w:rsidRPr="00B8653C" w:rsidRDefault="00B8653C" w:rsidP="00B8653C">
      <w:pPr>
        <w:spacing w:line="360" w:lineRule="auto"/>
        <w:ind w:firstLine="567"/>
      </w:pPr>
      <w:r>
        <w:rPr>
          <w:bCs/>
        </w:rPr>
        <w:t>Hazırladığım</w:t>
      </w:r>
      <w:r w:rsidR="00096238">
        <w:rPr>
          <w:b/>
        </w:rPr>
        <w:t xml:space="preserve"> </w:t>
      </w:r>
      <w:sdt>
        <w:sdtPr>
          <w:alias w:val="[Programı Seçiniz]"/>
          <w:tag w:val="[Programı Seçiniz]"/>
          <w:id w:val="-566029893"/>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Content>
          <w:r w:rsidR="009F4FE8">
            <w:t>Yüksek Lisans</w:t>
          </w:r>
        </w:sdtContent>
      </w:sdt>
      <w:sdt>
        <w:sdtPr>
          <w:rPr>
            <w:b/>
          </w:rPr>
          <w:id w:val="1388149620"/>
          <w:lock w:val="contentLocked"/>
          <w:placeholder>
            <w:docPart w:val="608293B676C849E498725A27040BACAF"/>
          </w:placeholder>
          <w:showingPlcHdr/>
        </w:sdtPr>
        <w:sdtContent>
          <w:r w:rsidR="00096238">
            <w:t xml:space="preserve"> tezinin bütün aşamalarında bilimsel etiğe ve akademik kurallara riayet ettiğimi, çalışmada doğrudan veya dolaylı olarak kullandığım her alıntıya kaynak gösterdiğimi ve yararlandığım eserlerin Kaynaklar’da gösterilenlerden oluştuğunu, her unsurun enstitü yazım kılavuzuna uygun yazıldığını ve TÜBİTAK Araştırma ve Yayın Etiği Kurulu Yönetmeliği’nin 3. bölüm 9. maddesinde belirtilen durumlara aykırı davranılmadığını taahhüt ve beyan ederim.</w:t>
          </w:r>
        </w:sdtContent>
      </w:sdt>
    </w:p>
    <w:p w14:paraId="10CD4DF0" w14:textId="28300560" w:rsidR="0080692A" w:rsidRDefault="004D2E22" w:rsidP="0076449E">
      <w:pPr>
        <w:pStyle w:val="GvdeMetni"/>
        <w:ind w:firstLine="426"/>
        <w:jc w:val="left"/>
      </w:pPr>
      <w:r>
        <w:rPr>
          <w:b/>
          <w:noProof/>
          <w:lang w:bidi="ar-SA"/>
        </w:rPr>
        <mc:AlternateContent>
          <mc:Choice Requires="wps">
            <w:drawing>
              <wp:anchor distT="0" distB="0" distL="114300" distR="114300" simplePos="0" relativeHeight="251650048" behindDoc="0" locked="0" layoutInCell="1" allowOverlap="1" wp14:anchorId="716E79AD" wp14:editId="5DA843E5">
                <wp:simplePos x="0" y="0"/>
                <wp:positionH relativeFrom="column">
                  <wp:posOffset>4747260</wp:posOffset>
                </wp:positionH>
                <wp:positionV relativeFrom="paragraph">
                  <wp:posOffset>133350</wp:posOffset>
                </wp:positionV>
                <wp:extent cx="952500" cy="739140"/>
                <wp:effectExtent l="304800" t="0" r="19050" b="327660"/>
                <wp:wrapNone/>
                <wp:docPr id="26" name="Dikdörtgen Belirtme Çizgisi 26"/>
                <wp:cNvGraphicFramePr/>
                <a:graphic xmlns:a="http://schemas.openxmlformats.org/drawingml/2006/main">
                  <a:graphicData uri="http://schemas.microsoft.com/office/word/2010/wordprocessingShape">
                    <wps:wsp>
                      <wps:cNvSpPr/>
                      <wps:spPr>
                        <a:xfrm>
                          <a:off x="0" y="0"/>
                          <a:ext cx="952500" cy="739140"/>
                        </a:xfrm>
                        <a:prstGeom prst="wedgeRectCallout">
                          <a:avLst>
                            <a:gd name="adj1" fmla="val -77569"/>
                            <a:gd name="adj2" fmla="val 852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A7CF1" w14:textId="0A432CF9" w:rsidR="00C85073" w:rsidRPr="004D2E22" w:rsidRDefault="00C85073" w:rsidP="00C85073">
                            <w:pPr>
                              <w:jc w:val="center"/>
                              <w:rPr>
                                <w:i/>
                                <w:sz w:val="18"/>
                              </w:rPr>
                            </w:pPr>
                            <w:r w:rsidRPr="004D2E22">
                              <w:rPr>
                                <w:sz w:val="20"/>
                              </w:rPr>
                              <w:t>İmza Olmayacaktır.</w:t>
                            </w:r>
                          </w:p>
                          <w:p w14:paraId="64C81FDC" w14:textId="77777777" w:rsidR="00C85073" w:rsidRPr="004D2E22" w:rsidRDefault="00C85073" w:rsidP="00C85073">
                            <w:pPr>
                              <w:jc w:val="center"/>
                              <w:rPr>
                                <w:sz w:val="20"/>
                              </w:rPr>
                            </w:pPr>
                            <w:r w:rsidRPr="004D2E22">
                              <w:rPr>
                                <w:i/>
                                <w:sz w:val="18"/>
                              </w:rPr>
                              <w:t>(Bu baloncuğu siliniz)</w:t>
                            </w:r>
                            <w:r w:rsidRPr="004D2E22">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79AD" id="Dikdörtgen Belirtme Çizgisi 26" o:spid="_x0000_s1042" type="#_x0000_t61" style="position:absolute;left:0;text-align:left;margin-left:373.8pt;margin-top:10.5pt;width:75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" adj="-5955,29215" fillcolor="#5b9bd5 [3204]" strokecolor="#1f4d78 [1604]" strokeweight="1pt">
                <v:textbox>
                  <w:txbxContent>
                    <w:p w14:paraId="5EEA7CF1" w14:textId="0A432CF9" w:rsidR="00C85073" w:rsidRPr="004D2E22" w:rsidRDefault="00C85073" w:rsidP="00C85073">
                      <w:pPr>
                        <w:jc w:val="center"/>
                        <w:rPr>
                          <w:i/>
                          <w:sz w:val="18"/>
                        </w:rPr>
                      </w:pPr>
                      <w:r w:rsidRPr="004D2E22">
                        <w:rPr>
                          <w:sz w:val="20"/>
                        </w:rPr>
                        <w:t>İmza Olmayacaktır.</w:t>
                      </w:r>
                    </w:p>
                    <w:p w14:paraId="64C81FDC" w14:textId="77777777" w:rsidR="00C85073" w:rsidRPr="004D2E22" w:rsidRDefault="00C85073" w:rsidP="00C85073">
                      <w:pPr>
                        <w:jc w:val="center"/>
                        <w:rPr>
                          <w:sz w:val="20"/>
                        </w:rPr>
                      </w:pPr>
                      <w:r w:rsidRPr="004D2E22">
                        <w:rPr>
                          <w:i/>
                          <w:sz w:val="18"/>
                        </w:rPr>
                        <w:t>(Bu baloncuğu siliniz)</w:t>
                      </w:r>
                      <w:r w:rsidRPr="004D2E22">
                        <w:rPr>
                          <w:sz w:val="20"/>
                        </w:rPr>
                        <w:t xml:space="preserve"> </w:t>
                      </w:r>
                    </w:p>
                  </w:txbxContent>
                </v:textbox>
              </v:shape>
            </w:pict>
          </mc:Fallback>
        </mc:AlternateContent>
      </w:r>
      <w:r w:rsidR="00C6154C">
        <w:t>Etik Kurul Gerekli mi ?</w:t>
      </w:r>
    </w:p>
    <w:p w14:paraId="2F33A217" w14:textId="44A96399" w:rsidR="0080692A" w:rsidRDefault="0076449E" w:rsidP="0076449E">
      <w:pPr>
        <w:pStyle w:val="GvdeMetni"/>
        <w:ind w:firstLine="426"/>
        <w:jc w:val="left"/>
      </w:pPr>
      <w:r w:rsidRPr="0076449E">
        <w:t>Evet</w:t>
      </w:r>
      <w:r w:rsidR="0080692A">
        <w:t xml:space="preserve">  </w:t>
      </w:r>
      <w:r>
        <w:rPr>
          <w:color w:val="BFBFBF" w:themeColor="background1" w:themeShade="BF"/>
        </w:rPr>
        <w:t xml:space="preserve"> </w:t>
      </w:r>
      <w:sdt>
        <w:sdtPr>
          <w:id w:val="1404185627"/>
          <w14:checkbox>
            <w14:checked w14:val="0"/>
            <w14:checkedState w14:val="2612" w14:font="MS Gothic"/>
            <w14:uncheckedState w14:val="2610" w14:font="MS Gothic"/>
          </w14:checkbox>
        </w:sdtPr>
        <w:sdtContent>
          <w:r w:rsidR="003960A5">
            <w:rPr>
              <w:rFonts w:ascii="MS Gothic" w:eastAsia="MS Gothic" w:hAnsi="MS Gothic" w:hint="eastAsia"/>
            </w:rPr>
            <w:t>☐</w:t>
          </w:r>
        </w:sdtContent>
      </w:sdt>
      <w:r>
        <w:t xml:space="preserve">  </w:t>
      </w:r>
      <w:r w:rsidR="0080692A">
        <w:t xml:space="preserve"> (Gerekli ise ekler kısmına ekleyiniz)</w:t>
      </w:r>
    </w:p>
    <w:p w14:paraId="6ADE2525" w14:textId="1D2373D8" w:rsidR="00E818C5" w:rsidRDefault="0076449E" w:rsidP="0076449E">
      <w:pPr>
        <w:pStyle w:val="GvdeMetni"/>
        <w:ind w:firstLine="426"/>
        <w:jc w:val="left"/>
        <w:rPr>
          <w:color w:val="BFBFBF" w:themeColor="background1" w:themeShade="BF"/>
        </w:rPr>
      </w:pPr>
      <w:r>
        <w:t xml:space="preserve">Hayır </w:t>
      </w:r>
      <w:sdt>
        <w:sdtPr>
          <w:id w:val="1312521791"/>
          <w14:checkbox>
            <w14:checked w14:val="1"/>
            <w14:checkedState w14:val="2612" w14:font="MS Gothic"/>
            <w14:uncheckedState w14:val="2610" w14:font="MS Gothic"/>
          </w14:checkbox>
        </w:sdtPr>
        <w:sdtContent>
          <w:r w:rsidR="00EE4EA6">
            <w:rPr>
              <w:rFonts w:ascii="MS Gothic" w:eastAsia="MS Gothic" w:hAnsi="MS Gothic" w:hint="eastAsia"/>
            </w:rPr>
            <w:t>☒</w:t>
          </w:r>
        </w:sdtContent>
      </w:sdt>
    </w:p>
    <w:p w14:paraId="6743DFA5" w14:textId="0021EEA3" w:rsidR="00B8653C" w:rsidRDefault="00B8653C" w:rsidP="005F08EB">
      <w:pPr>
        <w:pStyle w:val="GvdeMetni"/>
        <w:spacing w:line="240" w:lineRule="auto"/>
        <w:ind w:firstLine="5670"/>
        <w:jc w:val="center"/>
        <w:rPr>
          <w:color w:val="BFBFBF" w:themeColor="background1" w:themeShade="BF"/>
        </w:rPr>
      </w:pPr>
    </w:p>
    <w:p w14:paraId="31E7A9AA" w14:textId="3999E60A" w:rsidR="00E818C5" w:rsidRPr="003960A5" w:rsidRDefault="003960A5" w:rsidP="003960A5">
      <w:pPr>
        <w:pStyle w:val="GvdeMetni"/>
        <w:spacing w:line="240" w:lineRule="auto"/>
        <w:ind w:firstLine="5670"/>
      </w:pPr>
      <w:r w:rsidRPr="003960A5">
        <w:t xml:space="preserve"> </w:t>
      </w:r>
    </w:p>
    <w:p w14:paraId="1F64A7BE" w14:textId="235FC412" w:rsidR="005F08EB" w:rsidRDefault="00E818C5" w:rsidP="005F08EB">
      <w:pPr>
        <w:pStyle w:val="GvdeMetni"/>
        <w:spacing w:line="240" w:lineRule="auto"/>
        <w:ind w:firstLine="5670"/>
        <w:jc w:val="center"/>
      </w:pPr>
      <w:r>
        <w:t>…</w:t>
      </w:r>
      <w:r w:rsidR="005F08EB">
        <w:t xml:space="preserve"> /… / 20...</w:t>
      </w:r>
    </w:p>
    <w:sdt>
      <w:sdtPr>
        <w:id w:val="386302837"/>
        <w:placeholder>
          <w:docPart w:val="DefaultPlaceholder_-1854013440"/>
        </w:placeholder>
        <w:text/>
      </w:sdtPr>
      <w:sdtContent>
        <w:p w14:paraId="7383D459" w14:textId="77777777" w:rsidR="00E22A4A" w:rsidRDefault="005F08EB" w:rsidP="005F08EB">
          <w:pPr>
            <w:pStyle w:val="GvdeMetni"/>
            <w:spacing w:line="240" w:lineRule="auto"/>
            <w:ind w:firstLine="5670"/>
            <w:jc w:val="center"/>
          </w:pPr>
          <w:r>
            <w:t>Ö</w:t>
          </w:r>
          <w:r w:rsidR="00E818C5">
            <w:t>ğrenci Adı SOYADI</w:t>
          </w:r>
        </w:p>
      </w:sdtContent>
    </w:sdt>
    <w:p w14:paraId="2376609B" w14:textId="041D3A3C" w:rsidR="00E22A4A" w:rsidRDefault="00E22A4A" w:rsidP="00E818C5">
      <w:pPr>
        <w:pStyle w:val="GvdeMetni"/>
        <w:ind w:left="5664" w:firstLine="290"/>
      </w:pPr>
    </w:p>
    <w:p w14:paraId="0F64E0F8" w14:textId="7B2AFDF0" w:rsidR="005F08EB" w:rsidRDefault="005F08EB" w:rsidP="00E818C5">
      <w:pPr>
        <w:pStyle w:val="GvdeMetni"/>
        <w:ind w:left="5664" w:firstLine="290"/>
      </w:pPr>
    </w:p>
    <w:p w14:paraId="2C174896" w14:textId="795624F6" w:rsidR="005F08EB" w:rsidRDefault="005F08EB" w:rsidP="005F08EB">
      <w:pPr>
        <w:pStyle w:val="GvdeMetni"/>
        <w:jc w:val="center"/>
        <w:rPr>
          <w:b/>
        </w:rPr>
      </w:pPr>
    </w:p>
    <w:p w14:paraId="144868B4" w14:textId="77777777" w:rsidR="005F08EB" w:rsidRDefault="005F08EB" w:rsidP="005F08EB">
      <w:pPr>
        <w:pStyle w:val="GvdeMetni"/>
        <w:jc w:val="center"/>
        <w:rPr>
          <w:b/>
        </w:rPr>
      </w:pPr>
    </w:p>
    <w:p w14:paraId="38E57C6F" w14:textId="4ED82340" w:rsidR="005F08EB" w:rsidRPr="009406B1" w:rsidRDefault="005F08EB" w:rsidP="005F08EB">
      <w:pPr>
        <w:pStyle w:val="GvdeMetni"/>
        <w:jc w:val="center"/>
        <w:rPr>
          <w:b/>
          <w:sz w:val="28"/>
        </w:rPr>
      </w:pPr>
      <w:r w:rsidRPr="009406B1">
        <w:rPr>
          <w:b/>
          <w:sz w:val="28"/>
        </w:rPr>
        <w:t>TEZ ÇALIŞMASI ÖZGÜNLÜK RAPORU BEYANI</w:t>
      </w:r>
    </w:p>
    <w:p w14:paraId="56E38D42" w14:textId="12FF6CC5" w:rsidR="005F08EB" w:rsidRDefault="005F08EB" w:rsidP="005F08EB">
      <w:pPr>
        <w:pStyle w:val="GvdeMetni"/>
      </w:pPr>
      <w:r w:rsidRPr="005F08EB">
        <w:rPr>
          <w:b/>
        </w:rPr>
        <w:t>Tez Başlığı :</w:t>
      </w:r>
      <w:r>
        <w:t xml:space="preserve"> </w:t>
      </w:r>
      <w:sdt>
        <w:sdtPr>
          <w:id w:val="380068034"/>
          <w:placeholder>
            <w:docPart w:val="DefaultPlaceholder_-1854013440"/>
          </w:placeholder>
        </w:sdtPr>
        <w:sdtContent>
          <w:r w:rsidR="004D2E22">
            <w:t xml:space="preserve">TEZ ADI (TÜMÜ BÜYÜK HARF VE KOYU DEĞİL) </w:t>
          </w:r>
        </w:sdtContent>
      </w:sdt>
      <w:r>
        <w:t xml:space="preserve"> </w:t>
      </w:r>
    </w:p>
    <w:p w14:paraId="72AEFC22" w14:textId="77777777" w:rsidR="005F08EB" w:rsidRDefault="005F08EB" w:rsidP="005F08EB">
      <w:pPr>
        <w:pStyle w:val="GvdeMetni"/>
      </w:pPr>
    </w:p>
    <w:p w14:paraId="3E0B986A" w14:textId="77777777" w:rsidR="00F24B8D" w:rsidRDefault="005F08EB" w:rsidP="005F08EB">
      <w:pPr>
        <w:pStyle w:val="GvdeMetni"/>
      </w:pPr>
      <w:r>
        <w:t xml:space="preserve">Yukarıda başlığı belirtilen tez çalışması için şahsım tarafından ……………..tarihinde intihal tespit programından alınmış olan özgünlük raporu sonucunda; </w:t>
      </w:r>
    </w:p>
    <w:p w14:paraId="5DE30248" w14:textId="2DAB61F0" w:rsidR="005F08EB" w:rsidRDefault="004D2E22" w:rsidP="005F08EB">
      <w:pPr>
        <w:pStyle w:val="GvdeMetni"/>
      </w:pPr>
      <w:r w:rsidRPr="00C85073">
        <w:rPr>
          <w:noProof/>
          <w:lang w:bidi="ar-SA"/>
        </w:rPr>
        <mc:AlternateContent>
          <mc:Choice Requires="wps">
            <w:drawing>
              <wp:anchor distT="0" distB="0" distL="114300" distR="114300" simplePos="0" relativeHeight="251661312" behindDoc="0" locked="0" layoutInCell="1" allowOverlap="1" wp14:anchorId="723E9B8A" wp14:editId="1B418EFF">
                <wp:simplePos x="0" y="0"/>
                <wp:positionH relativeFrom="column">
                  <wp:posOffset>-998220</wp:posOffset>
                </wp:positionH>
                <wp:positionV relativeFrom="paragraph">
                  <wp:posOffset>156210</wp:posOffset>
                </wp:positionV>
                <wp:extent cx="998220" cy="754380"/>
                <wp:effectExtent l="0" t="628650" r="163830" b="26670"/>
                <wp:wrapNone/>
                <wp:docPr id="35" name="Köşeleri Yuvarlanmış Dikdörtgen Belirtme Çizgisi 16"/>
                <wp:cNvGraphicFramePr/>
                <a:graphic xmlns:a="http://schemas.openxmlformats.org/drawingml/2006/main">
                  <a:graphicData uri="http://schemas.microsoft.com/office/word/2010/wordprocessingShape">
                    <wps:wsp>
                      <wps:cNvSpPr/>
                      <wps:spPr>
                        <a:xfrm>
                          <a:off x="0" y="0"/>
                          <a:ext cx="998220" cy="754380"/>
                        </a:xfrm>
                        <a:prstGeom prst="wedgeRoundRectCallout">
                          <a:avLst>
                            <a:gd name="adj1" fmla="val 61044"/>
                            <a:gd name="adj2" fmla="val -1267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BF18C5" w14:textId="77777777" w:rsidR="004D2E22" w:rsidRPr="004D2E22" w:rsidRDefault="004D2E22" w:rsidP="004D2E22">
                            <w:pPr>
                              <w:jc w:val="center"/>
                              <w:rPr>
                                <w:sz w:val="20"/>
                              </w:rPr>
                            </w:pPr>
                            <w:r>
                              <w:rPr>
                                <w:sz w:val="18"/>
                              </w:rPr>
                              <w:t>Tarih yazılmalıdır.</w:t>
                            </w:r>
                            <w:r>
                              <w:rPr>
                                <w:sz w:val="18"/>
                              </w:rPr>
                              <w:br/>
                            </w:r>
                            <w:r w:rsidRPr="004D2E22">
                              <w:rPr>
                                <w:i/>
                                <w:sz w:val="18"/>
                              </w:rPr>
                              <w:t>(Bu baloncuğu siliniz)</w:t>
                            </w:r>
                            <w:r w:rsidRPr="004D2E22">
                              <w:rPr>
                                <w:sz w:val="20"/>
                              </w:rPr>
                              <w:t xml:space="preserve"> </w:t>
                            </w:r>
                          </w:p>
                          <w:p w14:paraId="0B84A75B" w14:textId="0EA09EE7" w:rsidR="004D2E22" w:rsidRPr="00166478" w:rsidRDefault="004D2E22" w:rsidP="004D2E22">
                            <w:pPr>
                              <w:jc w:val="cente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E9B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6" o:spid="_x0000_s1043" type="#_x0000_t62" style="position:absolute;left:0;text-align:left;margin-left:-78.6pt;margin-top:12.3pt;width:78.6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" adj="23986,-16576" fillcolor="#5b9bd5 [3204]" strokecolor="#1f4d78 [1604]" strokeweight="1pt">
                <v:textbox>
                  <w:txbxContent>
                    <w:p w14:paraId="40BF18C5" w14:textId="77777777" w:rsidR="004D2E22" w:rsidRPr="004D2E22" w:rsidRDefault="004D2E22" w:rsidP="004D2E22">
                      <w:pPr>
                        <w:jc w:val="center"/>
                        <w:rPr>
                          <w:sz w:val="20"/>
                        </w:rPr>
                      </w:pPr>
                      <w:r>
                        <w:rPr>
                          <w:sz w:val="18"/>
                        </w:rPr>
                        <w:t>Tarih yazılmalıdır.</w:t>
                      </w:r>
                      <w:r>
                        <w:rPr>
                          <w:sz w:val="18"/>
                        </w:rPr>
                        <w:br/>
                      </w:r>
                      <w:r w:rsidRPr="004D2E22">
                        <w:rPr>
                          <w:i/>
                          <w:sz w:val="18"/>
                        </w:rPr>
                        <w:t>(Bu baloncuğu siliniz)</w:t>
                      </w:r>
                      <w:r w:rsidRPr="004D2E22">
                        <w:rPr>
                          <w:sz w:val="20"/>
                        </w:rPr>
                        <w:t xml:space="preserve"> </w:t>
                      </w:r>
                    </w:p>
                    <w:p w14:paraId="0B84A75B" w14:textId="0EA09EE7" w:rsidR="004D2E22" w:rsidRPr="00166478" w:rsidRDefault="004D2E22" w:rsidP="004D2E22">
                      <w:pPr>
                        <w:jc w:val="center"/>
                        <w:rPr>
                          <w:sz w:val="18"/>
                        </w:rPr>
                      </w:pPr>
                      <w:r>
                        <w:rPr>
                          <w:sz w:val="18"/>
                        </w:rPr>
                        <w:t xml:space="preserve"> </w:t>
                      </w:r>
                    </w:p>
                  </w:txbxContent>
                </v:textbox>
              </v:shape>
            </w:pict>
          </mc:Fallback>
        </mc:AlternateContent>
      </w:r>
      <w:r w:rsidR="00C85073">
        <w:rPr>
          <w:b/>
          <w:noProof/>
          <w:lang w:bidi="ar-SA"/>
        </w:rPr>
        <mc:AlternateContent>
          <mc:Choice Requires="wps">
            <w:drawing>
              <wp:anchor distT="0" distB="0" distL="114300" distR="114300" simplePos="0" relativeHeight="251653120" behindDoc="0" locked="0" layoutInCell="1" allowOverlap="1" wp14:anchorId="15C9D167" wp14:editId="3D178835">
                <wp:simplePos x="0" y="0"/>
                <wp:positionH relativeFrom="column">
                  <wp:posOffset>4587240</wp:posOffset>
                </wp:positionH>
                <wp:positionV relativeFrom="paragraph">
                  <wp:posOffset>217170</wp:posOffset>
                </wp:positionV>
                <wp:extent cx="952500" cy="693420"/>
                <wp:effectExtent l="304800" t="0" r="19050" b="297180"/>
                <wp:wrapNone/>
                <wp:docPr id="28" name="Dikdörtgen Belirtme Çizgisi 28"/>
                <wp:cNvGraphicFramePr/>
                <a:graphic xmlns:a="http://schemas.openxmlformats.org/drawingml/2006/main">
                  <a:graphicData uri="http://schemas.microsoft.com/office/word/2010/wordprocessingShape">
                    <wps:wsp>
                      <wps:cNvSpPr/>
                      <wps:spPr>
                        <a:xfrm>
                          <a:off x="0" y="0"/>
                          <a:ext cx="952500" cy="693420"/>
                        </a:xfrm>
                        <a:prstGeom prst="wedgeRectCallout">
                          <a:avLst>
                            <a:gd name="adj1" fmla="val -77569"/>
                            <a:gd name="adj2" fmla="val 852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626667" w14:textId="77777777" w:rsidR="00C85073" w:rsidRPr="004D2E22" w:rsidRDefault="00C85073" w:rsidP="00C85073">
                            <w:pPr>
                              <w:jc w:val="center"/>
                              <w:rPr>
                                <w:i/>
                                <w:sz w:val="18"/>
                              </w:rPr>
                            </w:pPr>
                            <w:r w:rsidRPr="004D2E22">
                              <w:rPr>
                                <w:sz w:val="20"/>
                              </w:rPr>
                              <w:t>İmza Olmayacaktır.</w:t>
                            </w:r>
                          </w:p>
                          <w:p w14:paraId="6FFF462C" w14:textId="77777777" w:rsidR="00C85073" w:rsidRPr="004D2E22" w:rsidRDefault="00C85073" w:rsidP="00C85073">
                            <w:pPr>
                              <w:jc w:val="center"/>
                              <w:rPr>
                                <w:sz w:val="20"/>
                              </w:rPr>
                            </w:pPr>
                            <w:r w:rsidRPr="004D2E22">
                              <w:rPr>
                                <w:i/>
                                <w:sz w:val="18"/>
                              </w:rPr>
                              <w:t>(Bu baloncuğu siliniz)</w:t>
                            </w:r>
                            <w:r w:rsidRPr="004D2E22">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D167" id="Dikdörtgen Belirtme Çizgisi 28" o:spid="_x0000_s1044" type="#_x0000_t61" style="position:absolute;left:0;text-align:left;margin-left:361.2pt;margin-top:17.1pt;width:75pt;height:5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" adj="-5955,29215" fillcolor="#5b9bd5 [3204]" strokecolor="#1f4d78 [1604]" strokeweight="1pt">
                <v:textbox>
                  <w:txbxContent>
                    <w:p w14:paraId="0E626667" w14:textId="77777777" w:rsidR="00C85073" w:rsidRPr="004D2E22" w:rsidRDefault="00C85073" w:rsidP="00C85073">
                      <w:pPr>
                        <w:jc w:val="center"/>
                        <w:rPr>
                          <w:i/>
                          <w:sz w:val="18"/>
                        </w:rPr>
                      </w:pPr>
                      <w:r w:rsidRPr="004D2E22">
                        <w:rPr>
                          <w:sz w:val="20"/>
                        </w:rPr>
                        <w:t>İmza Olmayacaktır.</w:t>
                      </w:r>
                    </w:p>
                    <w:p w14:paraId="6FFF462C" w14:textId="77777777" w:rsidR="00C85073" w:rsidRPr="004D2E22" w:rsidRDefault="00C85073" w:rsidP="00C85073">
                      <w:pPr>
                        <w:jc w:val="center"/>
                        <w:rPr>
                          <w:sz w:val="20"/>
                        </w:rPr>
                      </w:pPr>
                      <w:r w:rsidRPr="004D2E22">
                        <w:rPr>
                          <w:i/>
                          <w:sz w:val="18"/>
                        </w:rPr>
                        <w:t>(Bu baloncuğu siliniz)</w:t>
                      </w:r>
                      <w:r w:rsidRPr="004D2E22">
                        <w:rPr>
                          <w:sz w:val="20"/>
                        </w:rPr>
                        <w:t xml:space="preserve"> </w:t>
                      </w:r>
                    </w:p>
                  </w:txbxContent>
                </v:textbox>
              </v:shape>
            </w:pict>
          </mc:Fallback>
        </mc:AlternateContent>
      </w:r>
      <w:r w:rsidR="005F08EB">
        <w:t xml:space="preserve">Benzerlik oranı </w:t>
      </w:r>
      <w:r w:rsidR="005F08EB">
        <w:tab/>
      </w:r>
      <w:r w:rsidR="005F08EB">
        <w:tab/>
        <w:t xml:space="preserve">: % </w:t>
      </w:r>
      <w:sdt>
        <w:sdtPr>
          <w:alias w:val="30dan büyük olamaz"/>
          <w:tag w:val="30dan büyük olamaz"/>
          <w:id w:val="1178081582"/>
          <w:placeholder>
            <w:docPart w:val="EA82F08FF5D8485D8EDB9BA906D60EA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00F24B8D" w:rsidRPr="000C3300">
            <w:rPr>
              <w:rStyle w:val="YerTutucuMetni"/>
            </w:rPr>
            <w:t>Bir öğe seçin.</w:t>
          </w:r>
        </w:sdtContent>
      </w:sdt>
    </w:p>
    <w:p w14:paraId="68DB73F2" w14:textId="6070125B" w:rsidR="005F08EB" w:rsidRDefault="00F24B8D" w:rsidP="005F08EB">
      <w:pPr>
        <w:pStyle w:val="GvdeMetni"/>
      </w:pPr>
      <w:r>
        <w:t xml:space="preserve">Tek kaynak oranı </w:t>
      </w:r>
      <w:r>
        <w:tab/>
        <w:t xml:space="preserve">: % </w:t>
      </w:r>
      <w:sdt>
        <w:sdtPr>
          <w:alias w:val="5 den büyük olamaz"/>
          <w:tag w:val="5 den büyük olamaz"/>
          <w:id w:val="162514512"/>
          <w:placeholder>
            <w:docPart w:val="9D947B1A0FC142C581108CFA8F5FBAD2"/>
          </w:placeholder>
          <w:showingPlcHdr/>
          <w:dropDownList>
            <w:listItem w:value="Bir öğe seçin."/>
            <w:listItem w:displayText="1" w:value="1"/>
            <w:listItem w:displayText="2" w:value="2"/>
            <w:listItem w:displayText="3" w:value="3"/>
            <w:listItem w:displayText="4" w:value="4"/>
            <w:listItem w:displayText="5" w:value="5"/>
          </w:dropDownList>
        </w:sdtPr>
        <w:sdtContent>
          <w:r w:rsidRPr="000C3300">
            <w:rPr>
              <w:rStyle w:val="YerTutucuMetni"/>
            </w:rPr>
            <w:t>Bir öğe seçin.</w:t>
          </w:r>
        </w:sdtContent>
      </w:sdt>
      <w:r>
        <w:t xml:space="preserve">    </w:t>
      </w:r>
      <w:r w:rsidR="005F08EB">
        <w:t xml:space="preserve">çıkmıştır. </w:t>
      </w:r>
    </w:p>
    <w:p w14:paraId="45FC0B6B" w14:textId="2F216ADC" w:rsidR="005F08EB" w:rsidRDefault="005F08EB" w:rsidP="005F08EB">
      <w:pPr>
        <w:pStyle w:val="GvdeMetni"/>
      </w:pPr>
    </w:p>
    <w:p w14:paraId="776A14FD" w14:textId="0291C7D2" w:rsidR="005F08EB" w:rsidRDefault="005F08EB" w:rsidP="005F08EB">
      <w:pPr>
        <w:pStyle w:val="GvdeMetni"/>
      </w:pPr>
    </w:p>
    <w:p w14:paraId="3BB42413" w14:textId="23D9FBF7" w:rsidR="005F08EB" w:rsidRPr="006D59D6" w:rsidRDefault="004D2E22" w:rsidP="00290E35">
      <w:pPr>
        <w:pStyle w:val="GvdeMetni"/>
        <w:spacing w:line="240" w:lineRule="auto"/>
        <w:ind w:firstLine="4536"/>
        <w:jc w:val="center"/>
        <w:rPr>
          <w:color w:val="BFBFBF" w:themeColor="background1" w:themeShade="BF"/>
        </w:rPr>
      </w:pPr>
      <w:r w:rsidRPr="00C85073">
        <w:rPr>
          <w:noProof/>
          <w:lang w:bidi="ar-SA"/>
        </w:rPr>
        <mc:AlternateContent>
          <mc:Choice Requires="wps">
            <w:drawing>
              <wp:anchor distT="0" distB="0" distL="114300" distR="114300" simplePos="0" relativeHeight="251659264" behindDoc="0" locked="0" layoutInCell="1" allowOverlap="1" wp14:anchorId="66DD0657" wp14:editId="4AD11C3D">
                <wp:simplePos x="0" y="0"/>
                <wp:positionH relativeFrom="column">
                  <wp:posOffset>1021080</wp:posOffset>
                </wp:positionH>
                <wp:positionV relativeFrom="paragraph">
                  <wp:posOffset>72390</wp:posOffset>
                </wp:positionV>
                <wp:extent cx="998220" cy="777240"/>
                <wp:effectExtent l="0" t="857250" r="144780" b="22860"/>
                <wp:wrapNone/>
                <wp:docPr id="32" name="Köşeleri Yuvarlanmış Dikdörtgen Belirtme Çizgisi 16"/>
                <wp:cNvGraphicFramePr/>
                <a:graphic xmlns:a="http://schemas.openxmlformats.org/drawingml/2006/main">
                  <a:graphicData uri="http://schemas.microsoft.com/office/word/2010/wordprocessingShape">
                    <wps:wsp>
                      <wps:cNvSpPr/>
                      <wps:spPr>
                        <a:xfrm>
                          <a:off x="0" y="0"/>
                          <a:ext cx="998220" cy="777240"/>
                        </a:xfrm>
                        <a:prstGeom prst="wedgeRoundRectCallout">
                          <a:avLst>
                            <a:gd name="adj1" fmla="val 59517"/>
                            <a:gd name="adj2" fmla="val -1540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4F71C" w14:textId="77777777" w:rsidR="004D2E22" w:rsidRPr="004D2E22" w:rsidRDefault="00C85073" w:rsidP="004D2E22">
                            <w:pPr>
                              <w:jc w:val="center"/>
                              <w:rPr>
                                <w:sz w:val="20"/>
                              </w:rPr>
                            </w:pPr>
                            <w:r>
                              <w:rPr>
                                <w:sz w:val="18"/>
                              </w:rPr>
                              <w:t xml:space="preserve">Oranlar yazılmalıdır. </w:t>
                            </w:r>
                            <w:r w:rsidR="004D2E22">
                              <w:rPr>
                                <w:sz w:val="18"/>
                              </w:rPr>
                              <w:br/>
                            </w:r>
                            <w:r w:rsidR="004D2E22" w:rsidRPr="004D2E22">
                              <w:rPr>
                                <w:i/>
                                <w:sz w:val="18"/>
                              </w:rPr>
                              <w:t>(Bu baloncuğu siliniz)</w:t>
                            </w:r>
                            <w:r w:rsidR="004D2E22" w:rsidRPr="004D2E22">
                              <w:rPr>
                                <w:sz w:val="20"/>
                              </w:rPr>
                              <w:t xml:space="preserve"> </w:t>
                            </w:r>
                          </w:p>
                          <w:p w14:paraId="46A9D6AE" w14:textId="03D970B3" w:rsidR="00C85073" w:rsidRPr="00166478" w:rsidRDefault="00C85073" w:rsidP="00A8279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0657" id="_x0000_s1045" type="#_x0000_t62" style="position:absolute;left:0;text-align:left;margin-left:80.4pt;margin-top:5.7pt;width:78.6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" adj="23656,-22467" fillcolor="#5b9bd5 [3204]" strokecolor="#1f4d78 [1604]" strokeweight="1pt">
                <v:textbox>
                  <w:txbxContent>
                    <w:p w14:paraId="66B4F71C" w14:textId="77777777" w:rsidR="004D2E22" w:rsidRPr="004D2E22" w:rsidRDefault="00C85073" w:rsidP="004D2E22">
                      <w:pPr>
                        <w:jc w:val="center"/>
                        <w:rPr>
                          <w:sz w:val="20"/>
                        </w:rPr>
                      </w:pPr>
                      <w:r>
                        <w:rPr>
                          <w:sz w:val="18"/>
                        </w:rPr>
                        <w:t xml:space="preserve">Oranlar yazılmalıdır. </w:t>
                      </w:r>
                      <w:r w:rsidR="004D2E22">
                        <w:rPr>
                          <w:sz w:val="18"/>
                        </w:rPr>
                        <w:br/>
                      </w:r>
                      <w:r w:rsidR="004D2E22" w:rsidRPr="004D2E22">
                        <w:rPr>
                          <w:i/>
                          <w:sz w:val="18"/>
                        </w:rPr>
                        <w:t>(Bu baloncuğu siliniz)</w:t>
                      </w:r>
                      <w:r w:rsidR="004D2E22" w:rsidRPr="004D2E22">
                        <w:rPr>
                          <w:sz w:val="20"/>
                        </w:rPr>
                        <w:t xml:space="preserve"> </w:t>
                      </w:r>
                    </w:p>
                    <w:p w14:paraId="46A9D6AE" w14:textId="03D970B3" w:rsidR="00C85073" w:rsidRPr="00166478" w:rsidRDefault="00C85073" w:rsidP="00A82793">
                      <w:pPr>
                        <w:jc w:val="center"/>
                        <w:rPr>
                          <w:sz w:val="18"/>
                        </w:rPr>
                      </w:pPr>
                    </w:p>
                  </w:txbxContent>
                </v:textbox>
              </v:shape>
            </w:pict>
          </mc:Fallback>
        </mc:AlternateContent>
      </w:r>
    </w:p>
    <w:p w14:paraId="08D8B19E" w14:textId="3F95A8FA" w:rsidR="005F08EB" w:rsidRDefault="005F08EB" w:rsidP="00290E35">
      <w:pPr>
        <w:pStyle w:val="GvdeMetni"/>
        <w:spacing w:line="240" w:lineRule="auto"/>
        <w:ind w:firstLine="4536"/>
        <w:jc w:val="center"/>
      </w:pPr>
      <w:r>
        <w:t>… /… / 20...</w:t>
      </w:r>
    </w:p>
    <w:sdt>
      <w:sdtPr>
        <w:id w:val="-827676599"/>
        <w:placeholder>
          <w:docPart w:val="DefaultPlaceholder_-1854013440"/>
        </w:placeholder>
      </w:sdtPr>
      <w:sdtContent>
        <w:p w14:paraId="7C229D29" w14:textId="14BD2782" w:rsidR="005F08EB" w:rsidRDefault="005F08EB" w:rsidP="00290E35">
          <w:pPr>
            <w:pStyle w:val="GvdeMetni"/>
            <w:spacing w:line="240" w:lineRule="auto"/>
            <w:ind w:firstLine="4536"/>
            <w:jc w:val="center"/>
          </w:pPr>
          <w:r>
            <w:t>Danışman</w:t>
          </w:r>
          <w:r w:rsidR="00290E35">
            <w:t xml:space="preserve"> Unvanı</w:t>
          </w:r>
          <w:r>
            <w:t xml:space="preserve"> Adı SOYADI</w:t>
          </w:r>
        </w:p>
      </w:sdtContent>
    </w:sdt>
    <w:p w14:paraId="56F438E3" w14:textId="197C62C3" w:rsidR="005F08EB" w:rsidRDefault="005F08EB" w:rsidP="00CC1C33">
      <w:pPr>
        <w:jc w:val="center"/>
        <w:rPr>
          <w:b/>
        </w:rPr>
      </w:pPr>
    </w:p>
    <w:p w14:paraId="72373434" w14:textId="30B62911" w:rsidR="005F08EB" w:rsidRDefault="005F08EB" w:rsidP="00CC1C33">
      <w:pPr>
        <w:jc w:val="center"/>
        <w:rPr>
          <w:b/>
        </w:rPr>
      </w:pPr>
    </w:p>
    <w:p w14:paraId="4ADAA3A1" w14:textId="77777777" w:rsidR="009863F8" w:rsidRDefault="009863F8" w:rsidP="000905C2">
      <w:pPr>
        <w:jc w:val="center"/>
        <w:rPr>
          <w:b/>
        </w:rPr>
        <w:sectPr w:rsidR="009863F8" w:rsidSect="009574E3">
          <w:footerReference w:type="default" r:id="rId12"/>
          <w:pgSz w:w="11906" w:h="16838" w:code="9"/>
          <w:pgMar w:top="1418" w:right="1418" w:bottom="1418" w:left="2268" w:header="709" w:footer="709" w:gutter="0"/>
          <w:pgNumType w:fmt="lowerRoman"/>
          <w:cols w:space="708"/>
          <w:docGrid w:linePitch="360"/>
        </w:sectPr>
      </w:pPr>
    </w:p>
    <w:p w14:paraId="40C43154" w14:textId="77777777" w:rsidR="00BA166C" w:rsidRDefault="003249DF" w:rsidP="000905C2">
      <w:pPr>
        <w:jc w:val="center"/>
        <w:rPr>
          <w:b/>
        </w:rPr>
      </w:pPr>
      <w:r>
        <w:rPr>
          <w:b/>
          <w:lang w:eastAsia="tr-TR"/>
        </w:rPr>
        <w:lastRenderedPageBreak/>
        <mc:AlternateContent>
          <mc:Choice Requires="wps">
            <w:drawing>
              <wp:anchor distT="0" distB="0" distL="114300" distR="114300" simplePos="0" relativeHeight="251668480" behindDoc="0" locked="0" layoutInCell="1" allowOverlap="1" wp14:anchorId="66251F5B" wp14:editId="533538D6">
                <wp:simplePos x="0" y="0"/>
                <wp:positionH relativeFrom="column">
                  <wp:posOffset>-972820</wp:posOffset>
                </wp:positionH>
                <wp:positionV relativeFrom="paragraph">
                  <wp:posOffset>493395</wp:posOffset>
                </wp:positionV>
                <wp:extent cx="1181100" cy="1517650"/>
                <wp:effectExtent l="0" t="0" r="1428750" b="25400"/>
                <wp:wrapNone/>
                <wp:docPr id="17" name="Dikdörtgen Belirtme Çizgisi 17"/>
                <wp:cNvGraphicFramePr/>
                <a:graphic xmlns:a="http://schemas.openxmlformats.org/drawingml/2006/main">
                  <a:graphicData uri="http://schemas.microsoft.com/office/word/2010/wordprocessingShape">
                    <wps:wsp>
                      <wps:cNvSpPr/>
                      <wps:spPr>
                        <a:xfrm>
                          <a:off x="0" y="0"/>
                          <a:ext cx="1181100" cy="1517650"/>
                        </a:xfrm>
                        <a:prstGeom prst="wedgeRectCallout">
                          <a:avLst>
                            <a:gd name="adj1" fmla="val 165842"/>
                            <a:gd name="adj2" fmla="val 2745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E2A2FC" w14:textId="77777777" w:rsidR="00C85073" w:rsidRPr="003249DF" w:rsidRDefault="00C85073" w:rsidP="003249DF">
                            <w:pPr>
                              <w:jc w:val="center"/>
                              <w:rPr>
                                <w:i/>
                                <w:sz w:val="22"/>
                              </w:rPr>
                            </w:pPr>
                            <w:r w:rsidRPr="005979D7">
                              <w:rPr>
                                <w:color w:val="000000" w:themeColor="text1"/>
                              </w:rPr>
                              <w:t>Listeden ana bilim dalınızı seçtikten sonra sadece ilk harfleri büyük hale getiriniz</w:t>
                            </w:r>
                            <w:r>
                              <w:t>.</w:t>
                            </w:r>
                          </w:p>
                          <w:p w14:paraId="2A9382DA" w14:textId="77777777" w:rsidR="00C85073" w:rsidRPr="005979D7" w:rsidRDefault="00C85073" w:rsidP="003249DF">
                            <w:pPr>
                              <w:jc w:val="center"/>
                              <w:rPr>
                                <w:color w:val="808080" w:themeColor="background1" w:themeShade="80"/>
                              </w:rPr>
                            </w:pPr>
                            <w:r w:rsidRPr="005979D7">
                              <w:rPr>
                                <w:i/>
                                <w:color w:val="808080" w:themeColor="background1" w:themeShade="80"/>
                                <w:sz w:val="22"/>
                              </w:rPr>
                              <w:t>(Bu baloncuğu siliniz)</w:t>
                            </w:r>
                            <w:r w:rsidRPr="005979D7">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1F5B" id="Dikdörtgen Belirtme Çizgisi 17" o:spid="_x0000_s1046" type="#_x0000_t61" style="position:absolute;left:0;text-align:left;margin-left:-76.6pt;margin-top:38.85pt;width:93pt;height:1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" adj="46622,16731" fillcolor="yellow" strokecolor="#1f4d78 [1604]" strokeweight="1pt">
                <v:textbox>
                  <w:txbxContent>
                    <w:p w14:paraId="6DE2A2FC" w14:textId="77777777" w:rsidR="00C85073" w:rsidRPr="003249DF" w:rsidRDefault="00C85073" w:rsidP="003249DF">
                      <w:pPr>
                        <w:jc w:val="center"/>
                        <w:rPr>
                          <w:i/>
                          <w:sz w:val="22"/>
                        </w:rPr>
                      </w:pPr>
                      <w:r w:rsidRPr="005979D7">
                        <w:rPr>
                          <w:color w:val="000000" w:themeColor="text1"/>
                        </w:rPr>
                        <w:t>Listeden ana bilim dalınızı seçtikten sonra sadece ilk harfleri büyük hale getiriniz</w:t>
                      </w:r>
                      <w:r>
                        <w:t>.</w:t>
                      </w:r>
                    </w:p>
                    <w:p w14:paraId="2A9382DA" w14:textId="77777777" w:rsidR="00C85073" w:rsidRPr="005979D7" w:rsidRDefault="00C85073" w:rsidP="003249DF">
                      <w:pPr>
                        <w:jc w:val="center"/>
                        <w:rPr>
                          <w:color w:val="808080" w:themeColor="background1" w:themeShade="80"/>
                        </w:rPr>
                      </w:pPr>
                      <w:r w:rsidRPr="005979D7">
                        <w:rPr>
                          <w:i/>
                          <w:color w:val="808080" w:themeColor="background1" w:themeShade="80"/>
                          <w:sz w:val="22"/>
                        </w:rPr>
                        <w:t>(Bu baloncuğu siliniz)</w:t>
                      </w:r>
                      <w:r w:rsidRPr="005979D7">
                        <w:rPr>
                          <w:color w:val="808080" w:themeColor="background1" w:themeShade="80"/>
                        </w:rPr>
                        <w:t xml:space="preserve"> </w:t>
                      </w:r>
                    </w:p>
                  </w:txbxContent>
                </v:textbox>
              </v:shape>
            </w:pict>
          </mc:Fallback>
        </mc:AlternateContent>
      </w:r>
      <w:sdt>
        <w:sdtPr>
          <w:rPr>
            <w:b/>
          </w:rPr>
          <w:id w:val="-795062787"/>
          <w:lock w:val="sdtContentLocked"/>
          <w:placeholder>
            <w:docPart w:val="C0141E13FE4C440B95DF092098A3326D"/>
          </w:placeholder>
        </w:sdtPr>
        <w:sdtContent>
          <w:r w:rsidR="004603E2" w:rsidRPr="009406B1">
            <w:rPr>
              <w:b/>
              <w:sz w:val="28"/>
            </w:rPr>
            <w:t>ÖZET</w:t>
          </w:r>
        </w:sdtContent>
      </w:sdt>
    </w:p>
    <w:p w14:paraId="41A53530" w14:textId="77777777" w:rsidR="00F6784F" w:rsidRPr="00CC1C33" w:rsidRDefault="00F6784F" w:rsidP="000905C2">
      <w:pPr>
        <w:jc w:val="center"/>
        <w:rPr>
          <w:b/>
        </w:rPr>
      </w:pPr>
    </w:p>
    <w:p w14:paraId="79F64BD3" w14:textId="485AE93F" w:rsidR="00453B5D" w:rsidRDefault="00000000" w:rsidP="000635FC">
      <w:pPr>
        <w:pStyle w:val="AralkYok"/>
        <w:spacing w:line="240" w:lineRule="auto"/>
      </w:pPr>
      <w:sdt>
        <w:sdtPr>
          <w:rPr>
            <w:rStyle w:val="zetChar"/>
          </w:rPr>
          <w:id w:val="-307009131"/>
          <w:lock w:val="sdtLocked"/>
          <w:placeholder>
            <w:docPart w:val="DCE307C605EF4414B3829BD69204768A"/>
          </w:placeholder>
          <w:showingPlcHdr/>
        </w:sdtPr>
        <w:sdtEndPr>
          <w:rPr>
            <w:rStyle w:val="VarsaylanParagrafYazTipi"/>
            <w:b/>
          </w:rPr>
        </w:sdtEndPr>
        <w:sdtContent>
          <w:r w:rsidR="00C85073" w:rsidRPr="00A44D60">
            <w:rPr>
              <w:rStyle w:val="zetChar"/>
            </w:rPr>
            <w:t>TEZ BAŞLIĞINI GİRİNİZ</w:t>
          </w:r>
        </w:sdtContent>
      </w:sdt>
      <w:r w:rsidR="002057F5">
        <w:rPr>
          <w:rStyle w:val="zetChar"/>
        </w:rPr>
        <w:t>, TÜMÜ BÜYÜK HARF</w:t>
      </w:r>
    </w:p>
    <w:sdt>
      <w:sdtPr>
        <w:rPr>
          <w:rStyle w:val="zetChar"/>
        </w:rPr>
        <w:id w:val="602084083"/>
        <w:lock w:val="sdtLocked"/>
        <w:placeholder>
          <w:docPart w:val="C4F9E1C9F6F2416C96388DA4DFC9AFB3"/>
        </w:placeholder>
        <w:showingPlcHdr/>
      </w:sdtPr>
      <w:sdtEndPr>
        <w:rPr>
          <w:rStyle w:val="VarsaylanParagrafYazTipi"/>
          <w:b/>
        </w:rPr>
      </w:sdtEndPr>
      <w:sdtContent>
        <w:p w14:paraId="78C7D23D" w14:textId="77777777" w:rsidR="00453B5D" w:rsidRDefault="002057F5" w:rsidP="000905C2">
          <w:pPr>
            <w:pStyle w:val="AralkYok"/>
            <w:spacing w:after="0" w:line="240" w:lineRule="auto"/>
            <w:rPr>
              <w:rStyle w:val="KitapBal"/>
              <w:rFonts w:eastAsiaTheme="minorHAnsi"/>
            </w:rPr>
          </w:pPr>
          <w:r>
            <w:rPr>
              <w:rStyle w:val="zetChar"/>
            </w:rPr>
            <w:t>Tez Yazarının Adı SOYADI</w:t>
          </w:r>
        </w:p>
      </w:sdtContent>
    </w:sdt>
    <w:sdt>
      <w:sdtPr>
        <w:rPr>
          <w:rStyle w:val="zetChar"/>
        </w:rPr>
        <w:id w:val="1623039170"/>
        <w:lock w:val="sdtContentLocked"/>
        <w:placeholder>
          <w:docPart w:val="6DFA5118763E44B7AD256214B9483900"/>
        </w:placeholder>
      </w:sdtPr>
      <w:sdtContent>
        <w:p w14:paraId="24D96047" w14:textId="77777777" w:rsidR="00A44D60" w:rsidRDefault="00A44D60" w:rsidP="000905C2">
          <w:pPr>
            <w:pStyle w:val="zet"/>
            <w:spacing w:after="0" w:line="240" w:lineRule="auto"/>
            <w:rPr>
              <w:rStyle w:val="KitapBal"/>
              <w:rFonts w:asciiTheme="minorHAnsi" w:eastAsiaTheme="minorHAnsi" w:hAnsiTheme="minorHAnsi" w:cstheme="minorBidi"/>
              <w:sz w:val="22"/>
              <w:szCs w:val="22"/>
              <w:lang w:eastAsia="en-US" w:bidi="ar-SA"/>
            </w:rPr>
          </w:pPr>
          <w:r w:rsidRPr="00A44D60">
            <w:rPr>
              <w:rStyle w:val="zetChar"/>
            </w:rPr>
            <w:t>Ondokuz Mayıs Üniversitesi</w:t>
          </w:r>
        </w:p>
      </w:sdtContent>
    </w:sdt>
    <w:p w14:paraId="424F4FD8" w14:textId="77777777" w:rsidR="00740C08" w:rsidRDefault="00000000" w:rsidP="000905C2">
      <w:pPr>
        <w:pStyle w:val="zet"/>
        <w:spacing w:after="0" w:line="240" w:lineRule="auto"/>
        <w:rPr>
          <w:rStyle w:val="zetChar"/>
        </w:rPr>
      </w:pPr>
      <w:sdt>
        <w:sdtPr>
          <w:rPr>
            <w:rStyle w:val="zetChar"/>
          </w:rPr>
          <w:id w:val="2046552258"/>
          <w:lock w:val="sdtContentLocked"/>
          <w:placeholder>
            <w:docPart w:val="A2074703824346129F7215474FCE5491"/>
          </w:placeholder>
        </w:sdtPr>
        <w:sdtContent>
          <w:r w:rsidR="00A44D60" w:rsidRPr="00A44D60">
            <w:rPr>
              <w:rStyle w:val="zetChar"/>
            </w:rPr>
            <w:t>Lisansüstü Eğitim Enstitüsü</w:t>
          </w:r>
        </w:sdtContent>
      </w:sdt>
    </w:p>
    <w:p w14:paraId="77B6F951" w14:textId="2BAF5104" w:rsidR="00BD3B49" w:rsidRDefault="00000000" w:rsidP="00BD3B49">
      <w:pPr>
        <w:pStyle w:val="TezBalk"/>
      </w:pPr>
      <w:sdt>
        <w:sdtPr>
          <w:rPr>
            <w:rStyle w:val="TezBalkChar"/>
            <w:b/>
          </w:rPr>
          <w:id w:val="857537757"/>
          <w:placeholder>
            <w:docPart w:val="909B6D57E285446B9F91FEC3BBE270DA"/>
          </w:placeholder>
        </w:sdtPr>
        <w:sdtEndPr>
          <w:rPr>
            <w:rStyle w:val="VarsaylanParagrafYazTipi"/>
          </w:rPr>
        </w:sdtEndPr>
        <w:sdtContent>
          <w:sdt>
            <w:sdtPr>
              <w:rPr>
                <w:b w:val="0"/>
              </w:rPr>
              <w:alias w:val="Lütfen Ana Bilim/Ana Sanat Dalınızı Listeden Seçiniz."/>
              <w:tag w:val="Lütfen Ana Bilim/Ana Sanat Dalınızı Listeden Seçiniz."/>
              <w:id w:val="164135466"/>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Content>
              <w:r w:rsidR="00C6154C">
                <w:rPr>
                  <w:b w:val="0"/>
                </w:rPr>
                <w:t>Lütfen Ana Bilim/Ana Sanat Dalınızı Listeden Seçiniz.</w:t>
              </w:r>
            </w:sdtContent>
          </w:sdt>
          <w:r w:rsidR="00640782" w:rsidRPr="00994B1F">
            <w:t xml:space="preserve"> </w:t>
          </w:r>
        </w:sdtContent>
      </w:sdt>
    </w:p>
    <w:p w14:paraId="41878F30" w14:textId="46E7CF38" w:rsidR="00F7245D" w:rsidRPr="00F7245D" w:rsidRDefault="00640782" w:rsidP="00BD3B49">
      <w:pPr>
        <w:pStyle w:val="TezBalk"/>
        <w:rPr>
          <w:rStyle w:val="KapakBalk2Char"/>
        </w:rPr>
      </w:pPr>
      <w:r>
        <w:rPr>
          <w:b w:val="0"/>
        </w:rPr>
        <w:t xml:space="preserve">Programınızı Yazınız </w:t>
      </w:r>
      <w:r w:rsidRPr="009863F8">
        <w:rPr>
          <w:b w:val="0"/>
          <w:color w:val="ED7D31" w:themeColor="accent2"/>
        </w:rPr>
        <w:t>Yoksa Satırı Siliniz</w:t>
      </w:r>
    </w:p>
    <w:p w14:paraId="088CFA89" w14:textId="77777777" w:rsidR="00740C08" w:rsidRDefault="00000000" w:rsidP="000905C2">
      <w:pPr>
        <w:pStyle w:val="zet"/>
        <w:spacing w:after="0" w:line="240" w:lineRule="auto"/>
        <w:rPr>
          <w:rStyle w:val="zetChar"/>
        </w:rPr>
      </w:pPr>
      <w:sdt>
        <w:sdtPr>
          <w:rPr>
            <w:b w:val="0"/>
          </w:rPr>
          <w:alias w:val="[Programı Seçiniz]"/>
          <w:tag w:val="[Programı Seçiniz]"/>
          <w:id w:val="-2115043102"/>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Content>
          <w:r w:rsidR="005E5592">
            <w:rPr>
              <w:b w:val="0"/>
            </w:rPr>
            <w:t>Yüksek Lisans</w:t>
          </w:r>
        </w:sdtContent>
      </w:sdt>
      <w:r w:rsidR="00114D92" w:rsidRPr="005F08EB">
        <w:rPr>
          <w:b w:val="0"/>
        </w:rPr>
        <w:t>,</w:t>
      </w:r>
      <w:r w:rsidR="00A44D60">
        <w:t xml:space="preserve"> </w:t>
      </w:r>
      <w:sdt>
        <w:sdtPr>
          <w:rPr>
            <w:rStyle w:val="zetChar"/>
          </w:rPr>
          <w:id w:val="-1658217971"/>
          <w:lock w:val="sdtLocked"/>
          <w:date w:fullDate="2022-02-17T00:00:00Z">
            <w:dateFormat w:val="MMMM/yyyy"/>
            <w:lid w:val="tr-TR"/>
            <w:storeMappedDataAs w:val="text"/>
            <w:calendar w:val="gregorian"/>
          </w:date>
        </w:sdtPr>
        <w:sdtContent>
          <w:r w:rsidR="00EE4EA6">
            <w:rPr>
              <w:rStyle w:val="zetChar"/>
            </w:rPr>
            <w:t>Şubat/2022</w:t>
          </w:r>
        </w:sdtContent>
      </w:sdt>
      <w:r w:rsidR="00A44D60">
        <w:t xml:space="preserve"> </w:t>
      </w:r>
    </w:p>
    <w:p w14:paraId="237401EF" w14:textId="77777777" w:rsidR="00114D92" w:rsidRDefault="00000000" w:rsidP="000905C2">
      <w:pPr>
        <w:pStyle w:val="zet"/>
        <w:spacing w:after="0" w:line="240" w:lineRule="auto"/>
      </w:pPr>
      <w:sdt>
        <w:sdtPr>
          <w:rPr>
            <w:rStyle w:val="zetChar"/>
          </w:rPr>
          <w:id w:val="1928152426"/>
          <w:lock w:val="sdtContentLocked"/>
        </w:sdtPr>
        <w:sdtContent>
          <w:r w:rsidR="00114D92" w:rsidRPr="00A44D60">
            <w:rPr>
              <w:rStyle w:val="zetChar"/>
            </w:rPr>
            <w:t>Danışman:</w:t>
          </w:r>
        </w:sdtContent>
      </w:sdt>
      <w:r w:rsidR="00157516" w:rsidRPr="00157516">
        <w:rPr>
          <w:b w:val="0"/>
        </w:rPr>
        <w:t xml:space="preserve"> </w:t>
      </w:r>
      <w:sdt>
        <w:sdtPr>
          <w:rPr>
            <w:b w:val="0"/>
          </w:rPr>
          <w:alias w:val="Unvanı"/>
          <w:tag w:val="Unvanı"/>
          <w:id w:val="-1902976853"/>
          <w:comboBox>
            <w:listItem w:displayText="Doç. Dr." w:value="Doç. Dr."/>
            <w:listItem w:displayText="Prof. Dr." w:value="Prof. Dr."/>
            <w:listItem w:displayText="Dr. Öğr. Üyesi" w:value="Dr. Öğr. Üyesi"/>
          </w:comboBox>
        </w:sdtPr>
        <w:sdtContent>
          <w:r w:rsidR="00157516">
            <w:rPr>
              <w:b w:val="0"/>
            </w:rPr>
            <w:t>Unvanı</w:t>
          </w:r>
        </w:sdtContent>
      </w:sdt>
      <w:r w:rsidR="00114D92">
        <w:t xml:space="preserve"> </w:t>
      </w:r>
      <w:sdt>
        <w:sdtPr>
          <w:rPr>
            <w:rStyle w:val="zetChar"/>
          </w:rPr>
          <w:id w:val="1117493487"/>
          <w:lock w:val="sdtLocked"/>
          <w:text/>
        </w:sdtPr>
        <w:sdtContent>
          <w:r w:rsidR="00114D92" w:rsidRPr="00A44D60">
            <w:rPr>
              <w:rStyle w:val="zetChar"/>
            </w:rPr>
            <w:t>Adı SOYADI</w:t>
          </w:r>
        </w:sdtContent>
      </w:sdt>
    </w:p>
    <w:p w14:paraId="347AEF16" w14:textId="77777777" w:rsidR="004D03EA" w:rsidRDefault="004D03EA" w:rsidP="00A67BAF">
      <w:pPr>
        <w:pStyle w:val="GvdeMetni"/>
        <w:rPr>
          <w:rStyle w:val="GvdeMetniChar"/>
        </w:rPr>
      </w:pPr>
    </w:p>
    <w:sdt>
      <w:sdtPr>
        <w:rPr>
          <w:rStyle w:val="zetzelChar"/>
        </w:rPr>
        <w:id w:val="-1426417790"/>
        <w:lock w:val="sdtLocked"/>
        <w:placeholder>
          <w:docPart w:val="C36DA844779048C0976D14A5C283CF85"/>
        </w:placeholder>
        <w:showingPlcHdr/>
      </w:sdtPr>
      <w:sdtEndPr>
        <w:rPr>
          <w:rStyle w:val="VarsaylanParagrafYazTipi"/>
          <w:noProof w:val="0"/>
        </w:rPr>
      </w:sdtEndPr>
      <w:sdtContent>
        <w:p w14:paraId="6B3300D9" w14:textId="77777777" w:rsidR="00BA166C" w:rsidRPr="006027E1" w:rsidRDefault="00BA166C" w:rsidP="0005789A">
          <w:pPr>
            <w:pStyle w:val="GvdeMetni"/>
            <w:spacing w:after="120" w:line="240" w:lineRule="auto"/>
          </w:pPr>
          <w:r w:rsidRPr="006027E1">
            <w:t xml:space="preserve">Bu sayfada tezin yaklaşık 250-300 sözcükten ibaret Türkçe özetine yer verilir. Başlık olarak </w:t>
          </w:r>
          <w:r w:rsidR="00CE1463">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1EB46737" w14:textId="77777777" w:rsidR="00BA166C" w:rsidRDefault="00BA166C" w:rsidP="0005789A">
          <w:pPr>
            <w:pStyle w:val="GvdeMetni"/>
            <w:spacing w:after="120" w:line="240" w:lineRule="auto"/>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09E86F7E" w14:textId="77777777" w:rsidR="00BA166C" w:rsidRDefault="00166478" w:rsidP="00A67BAF">
      <w:r>
        <w:rPr>
          <w:lang w:eastAsia="tr-TR"/>
        </w:rPr>
        <mc:AlternateContent>
          <mc:Choice Requires="wps">
            <w:drawing>
              <wp:anchor distT="0" distB="0" distL="114300" distR="114300" simplePos="0" relativeHeight="251669504" behindDoc="0" locked="0" layoutInCell="1" allowOverlap="1" wp14:anchorId="1F8EFD19" wp14:editId="3BD23A11">
                <wp:simplePos x="0" y="0"/>
                <wp:positionH relativeFrom="column">
                  <wp:posOffset>68580</wp:posOffset>
                </wp:positionH>
                <wp:positionV relativeFrom="paragraph">
                  <wp:posOffset>118745</wp:posOffset>
                </wp:positionV>
                <wp:extent cx="5204460" cy="414020"/>
                <wp:effectExtent l="0" t="190500" r="15240" b="24130"/>
                <wp:wrapNone/>
                <wp:docPr id="18" name="Dikdörtgen Belirtme Çizgisi 18"/>
                <wp:cNvGraphicFramePr/>
                <a:graphic xmlns:a="http://schemas.openxmlformats.org/drawingml/2006/main">
                  <a:graphicData uri="http://schemas.microsoft.com/office/word/2010/wordprocessingShape">
                    <wps:wsp>
                      <wps:cNvSpPr/>
                      <wps:spPr>
                        <a:xfrm>
                          <a:off x="0" y="0"/>
                          <a:ext cx="5204460" cy="414020"/>
                        </a:xfrm>
                        <a:prstGeom prst="wedgeRectCallout">
                          <a:avLst>
                            <a:gd name="adj1" fmla="val 2256"/>
                            <a:gd name="adj2" fmla="val -937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3A9E1" w14:textId="1BFD4135" w:rsidR="00C85073" w:rsidRPr="00166478" w:rsidRDefault="00C85073" w:rsidP="004D2E22">
                            <w:pPr>
                              <w:jc w:val="center"/>
                              <w:rPr>
                                <w:sz w:val="20"/>
                              </w:rPr>
                            </w:pPr>
                            <w:r>
                              <w:rPr>
                                <w:sz w:val="20"/>
                              </w:rPr>
                              <w:t>Özet kısımları t</w:t>
                            </w:r>
                            <w:r w:rsidRPr="00166478">
                              <w:rPr>
                                <w:sz w:val="20"/>
                              </w:rPr>
                              <w:t xml:space="preserve">ek satır aralığı ile yazılır (bkz. kılavuz 2.4. </w:t>
                            </w:r>
                            <w:r w:rsidR="004D2E22" w:rsidRPr="004D2E22">
                              <w:rPr>
                                <w:i/>
                                <w:sz w:val="18"/>
                              </w:rPr>
                              <w:t>(Bu baloncuğu siliniz)</w:t>
                            </w:r>
                            <w:r w:rsidRPr="00166478">
                              <w:rPr>
                                <w:sz w:val="20"/>
                              </w:rPr>
                              <w:t>).</w:t>
                            </w:r>
                          </w:p>
                          <w:p w14:paraId="6388D7B4" w14:textId="77777777" w:rsidR="00C85073" w:rsidRPr="00166478" w:rsidRDefault="00C85073" w:rsidP="0016647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EFD19" id="Dikdörtgen Belirtme Çizgisi 18" o:spid="_x0000_s1047" type="#_x0000_t61" style="position:absolute;left:0;text-align:left;margin-left:5.4pt;margin-top:9.35pt;width:409.8pt;height:3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" adj="11287,-9454" fillcolor="#5b9bd5 [3204]" strokecolor="#1f4d78 [1604]" strokeweight="1pt">
                <v:textbox>
                  <w:txbxContent>
                    <w:p w14:paraId="0CB3A9E1" w14:textId="1BFD4135" w:rsidR="00C85073" w:rsidRPr="00166478" w:rsidRDefault="00C85073" w:rsidP="004D2E22">
                      <w:pPr>
                        <w:jc w:val="center"/>
                        <w:rPr>
                          <w:sz w:val="20"/>
                        </w:rPr>
                      </w:pPr>
                      <w:r>
                        <w:rPr>
                          <w:sz w:val="20"/>
                        </w:rPr>
                        <w:t>Özet kısımları t</w:t>
                      </w:r>
                      <w:r w:rsidRPr="00166478">
                        <w:rPr>
                          <w:sz w:val="20"/>
                        </w:rPr>
                        <w:t xml:space="preserve">ek satır aralığı ile yazılır (bkz. kılavuz 2.4. </w:t>
                      </w:r>
                      <w:r w:rsidR="004D2E22" w:rsidRPr="004D2E22">
                        <w:rPr>
                          <w:i/>
                          <w:sz w:val="18"/>
                        </w:rPr>
                        <w:t>(Bu baloncuğu siliniz)</w:t>
                      </w:r>
                      <w:r w:rsidRPr="00166478">
                        <w:rPr>
                          <w:sz w:val="20"/>
                        </w:rPr>
                        <w:t>).</w:t>
                      </w:r>
                    </w:p>
                    <w:p w14:paraId="6388D7B4" w14:textId="77777777" w:rsidR="00C85073" w:rsidRPr="00166478" w:rsidRDefault="00C85073" w:rsidP="00166478">
                      <w:pPr>
                        <w:jc w:val="center"/>
                        <w:rPr>
                          <w:sz w:val="20"/>
                        </w:rPr>
                      </w:pPr>
                    </w:p>
                  </w:txbxContent>
                </v:textbox>
              </v:shape>
            </w:pict>
          </mc:Fallback>
        </mc:AlternateContent>
      </w:r>
    </w:p>
    <w:p w14:paraId="3509E554" w14:textId="77777777" w:rsidR="00DF3771" w:rsidRDefault="00DF3771" w:rsidP="00A67BAF"/>
    <w:p w14:paraId="57AF95F7" w14:textId="77777777" w:rsidR="00DF3771" w:rsidRDefault="00DF3771" w:rsidP="00A67BAF"/>
    <w:p w14:paraId="06190564" w14:textId="77777777" w:rsidR="00BA166C" w:rsidRDefault="00BA166C" w:rsidP="00A67BAF"/>
    <w:p w14:paraId="08F08CF2" w14:textId="77777777" w:rsidR="004603E2" w:rsidRDefault="00000000" w:rsidP="00A67BAF">
      <w:sdt>
        <w:sdtPr>
          <w:id w:val="1826007190"/>
          <w:lock w:val="sdtContentLocked"/>
          <w:placeholder>
            <w:docPart w:val="CAFFF2669D3840F29016C372961D6883"/>
          </w:placeholder>
          <w:showingPlcHdr/>
        </w:sdtPr>
        <w:sdtContent>
          <w:r w:rsidR="004603E2">
            <w:rPr>
              <w:b/>
            </w:rPr>
            <w:t>Anahtar Sözcükler</w:t>
          </w:r>
          <w:r w:rsidR="00BA166C" w:rsidRPr="00125815">
            <w:rPr>
              <w:b/>
            </w:rPr>
            <w:t>:</w:t>
          </w:r>
          <w:r w:rsidR="00BA166C">
            <w:t xml:space="preserve"> </w:t>
          </w:r>
        </w:sdtContent>
      </w:sdt>
      <w:sdt>
        <w:sdtPr>
          <w:id w:val="-1185055071"/>
          <w:placeholder>
            <w:docPart w:val="C0141E13FE4C440B95DF092098A3326D"/>
          </w:placeholder>
        </w:sdtPr>
        <w:sdtContent>
          <w:r w:rsidR="000B54DB" w:rsidRPr="00125815">
            <w:t>Anahtar sözcükleri giriniz</w:t>
          </w:r>
          <w:r w:rsidR="000B54DB">
            <w:t>; baş harfler büyük her biri arasına virgül konur</w:t>
          </w:r>
          <w:r w:rsidR="000B54DB" w:rsidRPr="00125815">
            <w:t>.</w:t>
          </w:r>
          <w:r w:rsidR="00534393">
            <w:t xml:space="preserve"> Su kalitesi, Su kaynaklarının planlanması, Tuzluluk, gibi</w:t>
          </w:r>
        </w:sdtContent>
      </w:sdt>
      <w:r w:rsidR="004603E2">
        <w:br w:type="page"/>
      </w:r>
    </w:p>
    <w:sdt>
      <w:sdtPr>
        <w:rPr>
          <w:b/>
        </w:rPr>
        <w:id w:val="48895964"/>
        <w:lock w:val="sdtLocked"/>
      </w:sdtPr>
      <w:sdtContent>
        <w:p w14:paraId="0F5BDB8F" w14:textId="77777777" w:rsidR="004603E2" w:rsidRDefault="004603E2" w:rsidP="00B92E6D">
          <w:pPr>
            <w:jc w:val="center"/>
            <w:rPr>
              <w:b/>
            </w:rPr>
          </w:pPr>
          <w:r w:rsidRPr="009406B1">
            <w:rPr>
              <w:b/>
              <w:sz w:val="28"/>
            </w:rPr>
            <w:t>ABSTRACT</w:t>
          </w:r>
        </w:p>
      </w:sdtContent>
    </w:sdt>
    <w:p w14:paraId="5202C6E7" w14:textId="77777777" w:rsidR="00F6784F" w:rsidRPr="00CC1C33" w:rsidRDefault="00F6784F" w:rsidP="00B92E6D">
      <w:pPr>
        <w:jc w:val="center"/>
        <w:rPr>
          <w:b/>
        </w:rPr>
      </w:pPr>
    </w:p>
    <w:p w14:paraId="4F957079" w14:textId="3685972E" w:rsidR="004603E2" w:rsidRDefault="00000000" w:rsidP="00EE4EA6">
      <w:pPr>
        <w:pStyle w:val="AralkYok"/>
        <w:spacing w:line="240" w:lineRule="auto"/>
      </w:pPr>
      <w:sdt>
        <w:sdtPr>
          <w:rPr>
            <w:rStyle w:val="zetChar"/>
          </w:rPr>
          <w:id w:val="-1841145759"/>
          <w:lock w:val="sdtLocked"/>
          <w:placeholder>
            <w:docPart w:val="2681EECB5E8B49A19FA644744DED4AD3"/>
          </w:placeholder>
          <w:showingPlcHdr/>
        </w:sdtPr>
        <w:sdtEndPr>
          <w:rPr>
            <w:rStyle w:val="VarsaylanParagrafYazTipi"/>
            <w:b/>
          </w:rPr>
        </w:sdtEndPr>
        <w:sdtContent>
          <w:r w:rsidR="00C85073">
            <w:rPr>
              <w:rStyle w:val="zetChar"/>
            </w:rPr>
            <w:t xml:space="preserve">YABANCI DİLDE </w:t>
          </w:r>
          <w:r w:rsidR="00C85073" w:rsidRPr="00A44D60">
            <w:rPr>
              <w:rStyle w:val="zetChar"/>
            </w:rPr>
            <w:t>TEZ BAŞLIĞINI GİRİNİZ</w:t>
          </w:r>
        </w:sdtContent>
      </w:sdt>
      <w:r w:rsidR="005F08EB">
        <w:rPr>
          <w:rStyle w:val="zetChar"/>
        </w:rPr>
        <w:t xml:space="preserve"> (TÜMÜ BÜYÜK HARF)</w:t>
      </w:r>
    </w:p>
    <w:sdt>
      <w:sdtPr>
        <w:rPr>
          <w:rStyle w:val="zetChar"/>
        </w:rPr>
        <w:alias w:val="Soyadı BÜYÜK"/>
        <w:tag w:val="Soyadı BÜYÜK"/>
        <w:id w:val="-762445268"/>
        <w:lock w:val="sdtLocked"/>
        <w:placeholder>
          <w:docPart w:val="CADF72C5CBBA44EE92A0323A21DA9AE9"/>
        </w:placeholder>
        <w:showingPlcHdr/>
      </w:sdtPr>
      <w:sdtEndPr>
        <w:rPr>
          <w:rStyle w:val="VarsaylanParagrafYazTipi"/>
          <w:b/>
        </w:rPr>
      </w:sdtEndPr>
      <w:sdtContent>
        <w:p w14:paraId="3308A2A8" w14:textId="77777777" w:rsidR="004603E2" w:rsidRDefault="004603E2" w:rsidP="00707560">
          <w:pPr>
            <w:pStyle w:val="AralkYok"/>
            <w:spacing w:after="0" w:line="240" w:lineRule="auto"/>
            <w:rPr>
              <w:rStyle w:val="KitapBal"/>
              <w:rFonts w:eastAsiaTheme="minorHAnsi"/>
            </w:rPr>
          </w:pPr>
          <w:r w:rsidRPr="00114D92">
            <w:rPr>
              <w:rStyle w:val="zetChar"/>
            </w:rPr>
            <w:t>Tez Yazarının Adı Soyadı</w:t>
          </w:r>
        </w:p>
      </w:sdtContent>
    </w:sdt>
    <w:sdt>
      <w:sdtPr>
        <w:rPr>
          <w:rStyle w:val="zetChar"/>
        </w:rPr>
        <w:id w:val="-1796204186"/>
        <w:lock w:val="sdtContentLocked"/>
      </w:sdtPr>
      <w:sdtContent>
        <w:p w14:paraId="6D54D28E" w14:textId="77777777" w:rsidR="004603E2" w:rsidRDefault="00E41D1B" w:rsidP="00707560">
          <w:pPr>
            <w:pStyle w:val="zet"/>
            <w:spacing w:after="0" w:line="240" w:lineRule="auto"/>
            <w:rPr>
              <w:rStyle w:val="KitapBal"/>
              <w:rFonts w:asciiTheme="minorHAnsi" w:eastAsiaTheme="minorHAnsi" w:hAnsiTheme="minorHAnsi" w:cstheme="minorBidi"/>
              <w:sz w:val="22"/>
              <w:szCs w:val="22"/>
              <w:lang w:eastAsia="en-US" w:bidi="ar-SA"/>
            </w:rPr>
          </w:pPr>
          <w:r>
            <w:rPr>
              <w:rStyle w:val="zetChar"/>
            </w:rPr>
            <w:t>Ondokuz Mayıs University</w:t>
          </w:r>
        </w:p>
      </w:sdtContent>
    </w:sdt>
    <w:sdt>
      <w:sdtPr>
        <w:rPr>
          <w:rStyle w:val="zetChar"/>
        </w:rPr>
        <w:id w:val="-1714961055"/>
        <w:lock w:val="sdtLocked"/>
      </w:sdtPr>
      <w:sdtContent>
        <w:p w14:paraId="6A1E9562" w14:textId="77777777" w:rsidR="00E41D1B" w:rsidRDefault="001222FD" w:rsidP="00707560">
          <w:pPr>
            <w:pStyle w:val="zet"/>
            <w:spacing w:after="0" w:line="240" w:lineRule="auto"/>
            <w:rPr>
              <w:rStyle w:val="zetChar"/>
            </w:rPr>
          </w:pPr>
          <w:r>
            <w:rPr>
              <w:rStyle w:val="zetChar"/>
            </w:rPr>
            <w:t>Institute of Graduate Studies</w:t>
          </w:r>
        </w:p>
        <w:p w14:paraId="3255BDEC" w14:textId="77777777" w:rsidR="00F7245D" w:rsidRDefault="00E41D1B" w:rsidP="00707560">
          <w:pPr>
            <w:pStyle w:val="zet"/>
            <w:spacing w:after="0" w:line="240" w:lineRule="auto"/>
            <w:rPr>
              <w:rStyle w:val="zetChar"/>
            </w:rPr>
          </w:pPr>
          <w:r>
            <w:rPr>
              <w:rStyle w:val="zetChar"/>
            </w:rPr>
            <w:t>Department of</w:t>
          </w:r>
          <w:r w:rsidR="001E6BC6">
            <w:rPr>
              <w:rStyle w:val="zetChar"/>
            </w:rPr>
            <w:t xml:space="preserve"> …</w:t>
          </w:r>
        </w:p>
        <w:p w14:paraId="1E63E11A" w14:textId="77777777" w:rsidR="004603E2" w:rsidRDefault="00F7245D" w:rsidP="00707560">
          <w:pPr>
            <w:pStyle w:val="zet"/>
            <w:spacing w:after="0" w:line="240" w:lineRule="auto"/>
            <w:rPr>
              <w:rStyle w:val="zetChar"/>
            </w:rPr>
          </w:pPr>
          <w:r>
            <w:rPr>
              <w:rStyle w:val="zetChar"/>
            </w:rPr>
            <w:t>….. Programme</w:t>
          </w:r>
        </w:p>
      </w:sdtContent>
    </w:sdt>
    <w:p w14:paraId="78BF582A" w14:textId="77777777" w:rsidR="00BB5BF7" w:rsidRDefault="00000000" w:rsidP="00BB5BF7">
      <w:pPr>
        <w:pStyle w:val="zet"/>
        <w:spacing w:after="0" w:line="240" w:lineRule="auto"/>
        <w:rPr>
          <w:rStyle w:val="zetChar"/>
        </w:rPr>
      </w:pPr>
      <w:sdt>
        <w:sdtPr>
          <w:rPr>
            <w:b w:val="0"/>
          </w:rPr>
          <w:alias w:val="[Programı Seçiniz]"/>
          <w:tag w:val="[Programı Seçiniz]"/>
          <w:id w:val="-1233078003"/>
          <w:comboBox>
            <w:listItem w:displayText="[Programı Seçiniz]" w:value=""/>
            <w:listItem w:displayText="Master" w:value="Master"/>
            <w:listItem w:displayText="Ph.D." w:value="Ph.D."/>
            <w:listItem w:displayText="Proficiency in Art" w:value="Proficiency in Art"/>
            <w:listItem w:displayText="Semester Project" w:value="Semester Project"/>
          </w:comboBox>
        </w:sdtPr>
        <w:sdtContent>
          <w:r w:rsidR="00DC0AE7">
            <w:rPr>
              <w:b w:val="0"/>
            </w:rPr>
            <w:t>Master</w:t>
          </w:r>
        </w:sdtContent>
      </w:sdt>
      <w:r w:rsidR="002057F5" w:rsidRPr="002057F5">
        <w:rPr>
          <w:b w:val="0"/>
        </w:rPr>
        <w:t>,</w:t>
      </w:r>
      <w:r w:rsidR="00DB4007" w:rsidRPr="00DB4007">
        <w:t xml:space="preserve"> </w:t>
      </w:r>
      <w:sdt>
        <w:sdtPr>
          <w:rPr>
            <w:rStyle w:val="zetChar"/>
          </w:rPr>
          <w:id w:val="-1516461661"/>
          <w:date w:fullDate="2022-02-16T00:00:00Z">
            <w:dateFormat w:val="MMMM/yyyy"/>
            <w:lid w:val="en-US"/>
            <w:storeMappedDataAs w:val="text"/>
            <w:calendar w:val="gregorian"/>
          </w:date>
        </w:sdtPr>
        <w:sdtContent>
          <w:r w:rsidR="00EE4EA6">
            <w:rPr>
              <w:rStyle w:val="zetChar"/>
              <w:lang w:val="en-US"/>
            </w:rPr>
            <w:t>February/2022</w:t>
          </w:r>
        </w:sdtContent>
      </w:sdt>
      <w:r w:rsidR="00BB5BF7">
        <w:t xml:space="preserve"> </w:t>
      </w:r>
    </w:p>
    <w:p w14:paraId="5FA64C86" w14:textId="77777777" w:rsidR="004603E2" w:rsidRDefault="00000000" w:rsidP="00707560">
      <w:pPr>
        <w:pStyle w:val="zet"/>
        <w:spacing w:after="0" w:line="240" w:lineRule="auto"/>
      </w:pPr>
      <w:sdt>
        <w:sdtPr>
          <w:rPr>
            <w:rStyle w:val="zetChar"/>
            <w:b/>
          </w:rPr>
          <w:id w:val="-1641422420"/>
          <w:lock w:val="sdtContentLocked"/>
        </w:sdtPr>
        <w:sdtEndPr>
          <w:rPr>
            <w:rStyle w:val="zetChar"/>
            <w:b w:val="0"/>
          </w:rPr>
        </w:sdtEndPr>
        <w:sdtContent>
          <w:r w:rsidR="002830D1" w:rsidRPr="001222FD">
            <w:rPr>
              <w:b w:val="0"/>
            </w:rPr>
            <w:t>Supervisor</w:t>
          </w:r>
          <w:r w:rsidR="004603E2" w:rsidRPr="002057F5">
            <w:rPr>
              <w:rStyle w:val="zetChar"/>
            </w:rPr>
            <w:t>:</w:t>
          </w:r>
        </w:sdtContent>
      </w:sdt>
      <w:r w:rsidR="00765947">
        <w:rPr>
          <w:rStyle w:val="zetChar"/>
        </w:rPr>
        <w:t xml:space="preserve"> </w:t>
      </w:r>
      <w:sdt>
        <w:sdtPr>
          <w:rPr>
            <w:rStyle w:val="zetChar"/>
          </w:rPr>
          <w:alias w:val="Unvanı"/>
          <w:tag w:val="Unvanı"/>
          <w:id w:val="-991017067"/>
          <w:placeholder>
            <w:docPart w:val="143A88CDD3384C5590AB045B273A6695"/>
          </w:placeholder>
          <w:showingPlcHdr/>
          <w:dropDownList>
            <w:listItem w:value="Bir öğe seçin."/>
            <w:listItem w:displayText="Prof. Dr." w:value="Prof. Dr."/>
            <w:listItem w:displayText="Assoc. Prof. Dr." w:value="Assoc. Prof. Dr."/>
            <w:listItem w:displayText="Assist. Prof. Dr." w:value="Assist. Prof. Dr."/>
          </w:dropDownList>
        </w:sdtPr>
        <w:sdtContent>
          <w:r w:rsidR="00C904CA" w:rsidRPr="00470C4A">
            <w:rPr>
              <w:rStyle w:val="YerTutucuMetni"/>
            </w:rPr>
            <w:t>Bir öğe seçin.</w:t>
          </w:r>
        </w:sdtContent>
      </w:sdt>
      <w:r w:rsidR="004603E2">
        <w:t xml:space="preserve"> </w:t>
      </w:r>
      <w:sdt>
        <w:sdtPr>
          <w:rPr>
            <w:rStyle w:val="zetChar"/>
          </w:rPr>
          <w:id w:val="-587766172"/>
          <w:text/>
        </w:sdtPr>
        <w:sdtContent>
          <w:r w:rsidR="004603E2" w:rsidRPr="00A44D60">
            <w:rPr>
              <w:rStyle w:val="zetChar"/>
            </w:rPr>
            <w:t>Adı SOYADI</w:t>
          </w:r>
        </w:sdtContent>
      </w:sdt>
    </w:p>
    <w:p w14:paraId="09D2A7E5" w14:textId="77777777" w:rsidR="00707560" w:rsidRDefault="00707560" w:rsidP="00B92E6D">
      <w:pPr>
        <w:pStyle w:val="GvdeMetni"/>
        <w:rPr>
          <w:rStyle w:val="GvdeMetniChar"/>
        </w:rPr>
      </w:pPr>
    </w:p>
    <w:sdt>
      <w:sdtPr>
        <w:rPr>
          <w:rStyle w:val="zetzelChar"/>
        </w:rPr>
        <w:id w:val="1874267037"/>
        <w:placeholder>
          <w:docPart w:val="3FCF6F651B7C4DE6AFCE36DD3FC2043D"/>
        </w:placeholder>
        <w:showingPlcHdr/>
      </w:sdtPr>
      <w:sdtEndPr>
        <w:rPr>
          <w:rStyle w:val="VarsaylanParagrafYazTipi"/>
          <w:noProof w:val="0"/>
        </w:rPr>
      </w:sdtEndPr>
      <w:sdtContent>
        <w:p w14:paraId="717FAF4A" w14:textId="77777777" w:rsidR="004603E2" w:rsidRPr="006027E1" w:rsidRDefault="004603E2" w:rsidP="0005789A">
          <w:pPr>
            <w:pStyle w:val="GvdeMetni"/>
            <w:spacing w:after="120" w:line="240" w:lineRule="auto"/>
          </w:pPr>
          <w:r w:rsidRPr="006027E1">
            <w:t xml:space="preserve">Bu sayfada tezin yaklaşık 250-300 sözcükten ibaret Türkçe özetine yer verilir. Başlık olarak </w:t>
          </w:r>
          <w:r w:rsidR="00CE1463">
            <w:t>ABSTRACT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4A74A570" w14:textId="77777777" w:rsidR="00D47F6D" w:rsidRDefault="004603E2" w:rsidP="0005789A">
          <w:pPr>
            <w:pStyle w:val="GvdeMetni"/>
            <w:spacing w:after="120" w:line="240" w:lineRule="auto"/>
            <w:rPr>
              <w:rStyle w:val="zetzelChar"/>
            </w:rPr>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77FBA7C1" w14:textId="77777777" w:rsidR="004603E2" w:rsidRDefault="00D47F6D" w:rsidP="001B7657">
      <w:pPr>
        <w:pStyle w:val="GvdeMetni"/>
        <w:spacing w:line="240" w:lineRule="auto"/>
      </w:pPr>
      <w:r>
        <w:t xml:space="preserve"> Tek satır aralığı ile yazılır (bkz. kılavuz 2.4.)</w:t>
      </w:r>
      <w:r w:rsidR="009D7ED1">
        <w:t>.</w:t>
      </w:r>
    </w:p>
    <w:p w14:paraId="0C5F90CD" w14:textId="77777777" w:rsidR="004603E2" w:rsidRDefault="004603E2" w:rsidP="00B92E6D"/>
    <w:p w14:paraId="4942BB59" w14:textId="77777777" w:rsidR="004603E2" w:rsidRDefault="004603E2" w:rsidP="00B92E6D"/>
    <w:p w14:paraId="201A2BFC" w14:textId="77777777" w:rsidR="001B7657" w:rsidRDefault="001B7657" w:rsidP="00B92E6D"/>
    <w:p w14:paraId="2716368B" w14:textId="77777777" w:rsidR="001B7657" w:rsidRDefault="001B7657" w:rsidP="00B92E6D"/>
    <w:p w14:paraId="1A373DBA" w14:textId="77777777" w:rsidR="004603E2" w:rsidRDefault="004603E2" w:rsidP="00B92E6D"/>
    <w:p w14:paraId="5447CA22" w14:textId="77777777" w:rsidR="004603E2" w:rsidRDefault="004603E2" w:rsidP="00B92E6D"/>
    <w:p w14:paraId="612251B7" w14:textId="77777777" w:rsidR="004603E2" w:rsidRDefault="004603E2" w:rsidP="00B92E6D"/>
    <w:p w14:paraId="7CA5D1BD" w14:textId="77777777" w:rsidR="00A72D6C" w:rsidRDefault="00000000" w:rsidP="00A67BAF">
      <w:sdt>
        <w:sdtPr>
          <w:id w:val="-1099108822"/>
          <w:lock w:val="sdtLocked"/>
          <w:placeholder>
            <w:docPart w:val="92E74EECED36457FBE1ECB0E23F6900B"/>
          </w:placeholder>
          <w:showingPlcHdr/>
        </w:sdtPr>
        <w:sdtContent>
          <w:r w:rsidR="004603E2">
            <w:rPr>
              <w:b/>
            </w:rPr>
            <w:t>Keywords</w:t>
          </w:r>
          <w:r w:rsidR="004603E2" w:rsidRPr="00125815">
            <w:rPr>
              <w:b/>
            </w:rPr>
            <w:t>:</w:t>
          </w:r>
          <w:r w:rsidR="004603E2">
            <w:t xml:space="preserve"> </w:t>
          </w:r>
        </w:sdtContent>
      </w:sdt>
      <w:sdt>
        <w:sdtPr>
          <w:id w:val="561066261"/>
        </w:sdtPr>
        <w:sdtContent>
          <w:r w:rsidR="004603E2" w:rsidRPr="00125815">
            <w:t xml:space="preserve"> Anahtar sözcükleri giriniz</w:t>
          </w:r>
          <w:r w:rsidR="0063034F">
            <w:t>; baş harfler büyük her biri arasına virgül konur</w:t>
          </w:r>
          <w:r w:rsidR="004603E2" w:rsidRPr="00125815">
            <w:t>.</w:t>
          </w:r>
          <w:r w:rsidR="00534393">
            <w:t>Örn:  Water quality, Water resources developing, Salinity, gibi</w:t>
          </w:r>
          <w:r w:rsidR="004603E2">
            <w:t xml:space="preserve"> </w:t>
          </w:r>
        </w:sdtContent>
      </w:sdt>
    </w:p>
    <w:p w14:paraId="006C2DF5" w14:textId="77777777" w:rsidR="0039380F" w:rsidRDefault="0039380F" w:rsidP="00A67BAF"/>
    <w:p w14:paraId="512BD1DD" w14:textId="77777777" w:rsidR="0039380F" w:rsidRDefault="0039380F" w:rsidP="00A67BAF"/>
    <w:p w14:paraId="191EFE87" w14:textId="77777777" w:rsidR="0039380F" w:rsidRDefault="0039380F" w:rsidP="00A67BAF"/>
    <w:p w14:paraId="55174DEB" w14:textId="77777777" w:rsidR="0039380F" w:rsidRDefault="0039380F" w:rsidP="00A67BAF"/>
    <w:p w14:paraId="7A151825" w14:textId="77777777" w:rsidR="0039380F" w:rsidRDefault="0039380F" w:rsidP="00A67BAF"/>
    <w:p w14:paraId="164C333D" w14:textId="77777777" w:rsidR="001B7657" w:rsidRDefault="001B7657" w:rsidP="00A67BAF"/>
    <w:p w14:paraId="04565EF1" w14:textId="77777777" w:rsidR="001B7657" w:rsidRDefault="001B7657" w:rsidP="00A67BAF"/>
    <w:p w14:paraId="0084E460" w14:textId="77777777" w:rsidR="001B7657" w:rsidRDefault="001B7657" w:rsidP="00A67BAF"/>
    <w:p w14:paraId="0539D96C" w14:textId="77777777" w:rsidR="001B7657" w:rsidRDefault="001B7657" w:rsidP="00A67BAF"/>
    <w:p w14:paraId="1756AD99" w14:textId="77777777" w:rsidR="0039380F" w:rsidRDefault="0039380F" w:rsidP="00A67BAF"/>
    <w:p w14:paraId="734E8FBE" w14:textId="77777777" w:rsidR="0039380F" w:rsidRDefault="0039380F" w:rsidP="00A67BAF"/>
    <w:p w14:paraId="27ED5FB2" w14:textId="77777777" w:rsidR="0039380F" w:rsidRDefault="0039380F" w:rsidP="00A67BAF"/>
    <w:p w14:paraId="587CFC77" w14:textId="77777777" w:rsidR="0039380F" w:rsidRDefault="0039380F" w:rsidP="00A67BAF"/>
    <w:p w14:paraId="4DEE420A" w14:textId="77777777" w:rsidR="00707560" w:rsidRDefault="00707560" w:rsidP="00A67BAF"/>
    <w:p w14:paraId="4868472F" w14:textId="77777777" w:rsidR="00707560" w:rsidRDefault="00707560" w:rsidP="00A67BAF"/>
    <w:p w14:paraId="637FAFD6" w14:textId="77777777" w:rsidR="00707560" w:rsidRDefault="00707560" w:rsidP="00A67BAF"/>
    <w:sdt>
      <w:sdtPr>
        <w:id w:val="-1828744152"/>
        <w:placeholder>
          <w:docPart w:val="7537A751CBC44E4887DE31C832880DFF"/>
        </w:placeholder>
        <w:showingPlcHdr/>
      </w:sdtPr>
      <w:sdtContent>
        <w:p w14:paraId="348995CF" w14:textId="77777777" w:rsidR="0039380F" w:rsidRDefault="0039380F" w:rsidP="0039380F">
          <w:pPr>
            <w:jc w:val="center"/>
          </w:pPr>
          <w:r w:rsidRPr="009406B1">
            <w:rPr>
              <w:b/>
              <w:sz w:val="28"/>
            </w:rPr>
            <w:t>ÖN</w:t>
          </w:r>
          <w:r w:rsidR="00370230">
            <w:rPr>
              <w:b/>
              <w:sz w:val="28"/>
            </w:rPr>
            <w:t xml:space="preserve"> </w:t>
          </w:r>
          <w:r w:rsidRPr="009406B1">
            <w:rPr>
              <w:b/>
              <w:sz w:val="28"/>
            </w:rPr>
            <w:t>SÖZ VE TEŞEKKÜR</w:t>
          </w:r>
        </w:p>
      </w:sdtContent>
    </w:sdt>
    <w:p w14:paraId="1D4503B6" w14:textId="77777777" w:rsidR="0039380F" w:rsidRDefault="0039380F" w:rsidP="0039380F">
      <w:pPr>
        <w:jc w:val="center"/>
      </w:pPr>
    </w:p>
    <w:sdt>
      <w:sdtPr>
        <w:id w:val="-706643158"/>
        <w:placeholder>
          <w:docPart w:val="8C80C583857D4D5394CE5EDB76DCE493"/>
        </w:placeholder>
        <w:showingPlcHdr/>
      </w:sdtPr>
      <w:sdtContent>
        <w:p w14:paraId="7BAC2AF7" w14:textId="77777777" w:rsidR="0039380F" w:rsidRDefault="0039380F" w:rsidP="0039380F">
          <w:pPr>
            <w:pStyle w:val="GvdeMetni"/>
          </w:pPr>
          <w:r w:rsidRPr="00B01517">
            <w:t>Bu bölüm zorunlu değildir. Öğrenci, arzu ederse, çalışma konusunun kişisel boyutu,</w:t>
          </w:r>
          <w:r w:rsidRPr="00B01517">
            <w:rPr>
              <w:spacing w:val="-35"/>
            </w:rPr>
            <w:t xml:space="preserve"> </w:t>
          </w:r>
          <w:r w:rsidRPr="00B01517">
            <w:t>bu çalışmanın</w:t>
          </w:r>
          <w:r w:rsidRPr="00B01517">
            <w:rPr>
              <w:spacing w:val="-5"/>
            </w:rPr>
            <w:t xml:space="preserve"> </w:t>
          </w:r>
          <w:r w:rsidRPr="00B01517">
            <w:t>kendisi</w:t>
          </w:r>
          <w:r w:rsidRPr="00B01517">
            <w:rPr>
              <w:spacing w:val="-3"/>
            </w:rPr>
            <w:t xml:space="preserve"> </w:t>
          </w:r>
          <w:r w:rsidRPr="00B01517">
            <w:t>için</w:t>
          </w:r>
          <w:r w:rsidRPr="00B01517">
            <w:rPr>
              <w:spacing w:val="-5"/>
            </w:rPr>
            <w:t xml:space="preserve"> </w:t>
          </w:r>
          <w:r w:rsidRPr="00B01517">
            <w:t>ifade</w:t>
          </w:r>
          <w:r w:rsidRPr="00B01517">
            <w:rPr>
              <w:spacing w:val="-5"/>
            </w:rPr>
            <w:t xml:space="preserve"> </w:t>
          </w:r>
          <w:r w:rsidRPr="00B01517">
            <w:t>ettiği</w:t>
          </w:r>
          <w:r w:rsidRPr="00B01517">
            <w:rPr>
              <w:spacing w:val="-3"/>
            </w:rPr>
            <w:t xml:space="preserve"> </w:t>
          </w:r>
          <w:r w:rsidRPr="00B01517">
            <w:t>anlam</w:t>
          </w:r>
          <w:r w:rsidRPr="00B01517">
            <w:rPr>
              <w:spacing w:val="-4"/>
            </w:rPr>
            <w:t xml:space="preserve"> </w:t>
          </w:r>
          <w:r w:rsidRPr="00B01517">
            <w:t>ve</w:t>
          </w:r>
          <w:r w:rsidRPr="00B01517">
            <w:rPr>
              <w:spacing w:val="-2"/>
            </w:rPr>
            <w:t xml:space="preserve"> </w:t>
          </w:r>
          <w:r w:rsidRPr="00B01517">
            <w:t>çalışma</w:t>
          </w:r>
          <w:r w:rsidRPr="00B01517">
            <w:rPr>
              <w:spacing w:val="-4"/>
            </w:rPr>
            <w:t xml:space="preserve"> </w:t>
          </w:r>
          <w:r w:rsidRPr="00B01517">
            <w:t>süreci</w:t>
          </w:r>
          <w:r w:rsidRPr="00B01517">
            <w:rPr>
              <w:spacing w:val="-2"/>
            </w:rPr>
            <w:t xml:space="preserve"> </w:t>
          </w:r>
          <w:r w:rsidRPr="00B01517">
            <w:t>hakkında</w:t>
          </w:r>
          <w:r w:rsidRPr="00B01517">
            <w:rPr>
              <w:spacing w:val="-4"/>
            </w:rPr>
            <w:t xml:space="preserve"> </w:t>
          </w:r>
          <w:r w:rsidRPr="00B01517">
            <w:t>söylemek</w:t>
          </w:r>
          <w:r w:rsidRPr="00B01517">
            <w:rPr>
              <w:spacing w:val="-4"/>
            </w:rPr>
            <w:t xml:space="preserve"> </w:t>
          </w:r>
          <w:r w:rsidRPr="00B01517">
            <w:t>istediklerini</w:t>
          </w:r>
          <w:r w:rsidRPr="00B01517">
            <w:rPr>
              <w:spacing w:val="-5"/>
            </w:rPr>
            <w:t xml:space="preserve"> </w:t>
          </w:r>
          <w:r w:rsidRPr="00B01517">
            <w:t>bu bölümde dile</w:t>
          </w:r>
          <w:r w:rsidRPr="00B01517">
            <w:rPr>
              <w:spacing w:val="-3"/>
            </w:rPr>
            <w:t xml:space="preserve"> </w:t>
          </w:r>
          <w:r w:rsidRPr="00B01517">
            <w:t>getirebilir. Bu bölümde kullanılan yazım dili bilimsel yazım ilkelerine uygun olmalıdır.</w:t>
          </w:r>
          <w:r>
            <w:t xml:space="preserve"> Tez çalışmasının bir kurum ya da kuruluş tarafından desteklenmesi durumunda bu bölümde ilgili kurum veya kuruluşa proje kodu belirtilerek teşekkür edilir.</w:t>
          </w:r>
        </w:p>
      </w:sdtContent>
    </w:sdt>
    <w:p w14:paraId="16F93B5F" w14:textId="77777777" w:rsidR="0039380F" w:rsidRDefault="0039380F" w:rsidP="0039380F">
      <w:pPr>
        <w:pStyle w:val="GvdeMetni"/>
      </w:pPr>
    </w:p>
    <w:p w14:paraId="726765E1" w14:textId="77777777" w:rsidR="0039380F" w:rsidRDefault="0039380F" w:rsidP="0039380F">
      <w:pPr>
        <w:pStyle w:val="GvdeMetni"/>
      </w:pPr>
    </w:p>
    <w:p w14:paraId="03BC55B0" w14:textId="0E468A19" w:rsidR="00BF39A8" w:rsidRDefault="00E1759F" w:rsidP="0039380F">
      <w:pPr>
        <w:pStyle w:val="GvdeMetni"/>
      </w:pPr>
      <w:r>
        <w:tab/>
      </w:r>
      <w:r>
        <w:tab/>
      </w:r>
      <w:r>
        <w:tab/>
      </w:r>
      <w:r>
        <w:tab/>
      </w:r>
      <w:r>
        <w:tab/>
      </w:r>
      <w:r>
        <w:tab/>
      </w:r>
      <w:r>
        <w:tab/>
      </w:r>
      <w:r w:rsidR="000470E7">
        <w:tab/>
      </w:r>
      <w:r>
        <w:tab/>
        <w:t>Adı S</w:t>
      </w:r>
      <w:r w:rsidR="00707560">
        <w:t>OYADI</w:t>
      </w:r>
    </w:p>
    <w:p w14:paraId="6B2FF89B" w14:textId="77777777" w:rsidR="00BF39A8" w:rsidRDefault="00BF39A8" w:rsidP="0039380F">
      <w:pPr>
        <w:pStyle w:val="GvdeMetni"/>
      </w:pPr>
    </w:p>
    <w:p w14:paraId="2A6150F0" w14:textId="77777777" w:rsidR="00BF39A8" w:rsidRDefault="00BF39A8" w:rsidP="0039380F">
      <w:pPr>
        <w:pStyle w:val="GvdeMetni"/>
      </w:pPr>
    </w:p>
    <w:p w14:paraId="726AE020" w14:textId="77777777" w:rsidR="00BF39A8" w:rsidRDefault="00BF39A8" w:rsidP="0039380F">
      <w:pPr>
        <w:pStyle w:val="GvdeMetni"/>
      </w:pPr>
    </w:p>
    <w:p w14:paraId="09251CC5" w14:textId="77777777" w:rsidR="00BF39A8" w:rsidRDefault="00BF39A8" w:rsidP="0039380F">
      <w:pPr>
        <w:pStyle w:val="GvdeMetni"/>
      </w:pPr>
    </w:p>
    <w:p w14:paraId="6FCD6FD4" w14:textId="77777777" w:rsidR="00BF39A8" w:rsidRDefault="00BF39A8" w:rsidP="0039380F">
      <w:pPr>
        <w:pStyle w:val="GvdeMetni"/>
      </w:pPr>
    </w:p>
    <w:p w14:paraId="3748160C" w14:textId="77777777" w:rsidR="00BF39A8" w:rsidRDefault="00BF39A8" w:rsidP="0039380F">
      <w:pPr>
        <w:pStyle w:val="GvdeMetni"/>
      </w:pPr>
    </w:p>
    <w:p w14:paraId="638291EA" w14:textId="77777777" w:rsidR="00484D9C" w:rsidRDefault="00484D9C" w:rsidP="0039380F">
      <w:pPr>
        <w:pStyle w:val="GvdeMetni"/>
        <w:sectPr w:rsidR="00484D9C" w:rsidSect="009863F8">
          <w:footerReference w:type="default" r:id="rId13"/>
          <w:pgSz w:w="11906" w:h="16838" w:code="9"/>
          <w:pgMar w:top="1418" w:right="1418" w:bottom="1418" w:left="2268" w:header="709" w:footer="709" w:gutter="0"/>
          <w:pgNumType w:fmt="lowerRoman" w:start="3"/>
          <w:cols w:space="708"/>
          <w:docGrid w:linePitch="360"/>
        </w:sectPr>
      </w:pPr>
    </w:p>
    <w:sdt>
      <w:sdtPr>
        <w:id w:val="1459686917"/>
        <w:lock w:val="sdtContentLocked"/>
        <w:placeholder>
          <w:docPart w:val="276B82074AB44452A1AE8796CC6CD8E0"/>
        </w:placeholder>
        <w:showingPlcHdr/>
      </w:sdtPr>
      <w:sdtContent>
        <w:p w14:paraId="2324A9C2" w14:textId="77777777" w:rsidR="00BF39A8" w:rsidRDefault="00BF39A8" w:rsidP="00484D9C">
          <w:pPr>
            <w:pStyle w:val="GvdeMetni"/>
            <w:ind w:firstLine="0"/>
            <w:jc w:val="center"/>
          </w:pPr>
          <w:r w:rsidRPr="00025B17">
            <w:rPr>
              <w:b/>
              <w:sz w:val="28"/>
            </w:rPr>
            <w:t>İÇİNDEKİLER</w:t>
          </w:r>
        </w:p>
      </w:sdtContent>
    </w:sdt>
    <w:p w14:paraId="50913298" w14:textId="77777777" w:rsidR="0080692A" w:rsidRPr="00B371BA" w:rsidRDefault="0080692A" w:rsidP="00B371BA">
      <w:pPr>
        <w:pStyle w:val="T1"/>
        <w:rPr>
          <w:webHidden/>
          <w:sz w:val="22"/>
        </w:rPr>
      </w:pPr>
      <w:r w:rsidRPr="00B371BA">
        <w:rPr>
          <w:sz w:val="22"/>
        </w:rPr>
        <w:t>TEZ KABUL VE ONAYI</w:t>
      </w:r>
      <w:r w:rsidR="009B27D2">
        <w:rPr>
          <w:sz w:val="22"/>
        </w:rPr>
        <w:t xml:space="preserve"> </w:t>
      </w:r>
      <w:r w:rsidR="00B371BA" w:rsidRPr="00B371BA">
        <w:rPr>
          <w:webHidden/>
          <w:sz w:val="22"/>
        </w:rPr>
        <w:tab/>
      </w:r>
      <w:r w:rsidR="009B27D2" w:rsidRPr="00B371BA">
        <w:rPr>
          <w:caps w:val="0"/>
          <w:webHidden/>
          <w:sz w:val="22"/>
        </w:rPr>
        <w:t>i</w:t>
      </w:r>
    </w:p>
    <w:p w14:paraId="6D4ED71E" w14:textId="77777777" w:rsidR="0080692A" w:rsidRPr="00B371BA" w:rsidRDefault="0080692A" w:rsidP="00B371BA">
      <w:pPr>
        <w:pStyle w:val="T1"/>
        <w:rPr>
          <w:webHidden/>
          <w:sz w:val="22"/>
        </w:rPr>
      </w:pPr>
      <w:r w:rsidRPr="00B371BA">
        <w:rPr>
          <w:sz w:val="22"/>
        </w:rPr>
        <w:t>BİLİMSEL ETİĞE UYGUNLUK BEYANI</w:t>
      </w:r>
      <w:r w:rsidR="009B27D2">
        <w:rPr>
          <w:sz w:val="22"/>
        </w:rPr>
        <w:t xml:space="preserve"> </w:t>
      </w:r>
      <w:r w:rsidR="00B371BA" w:rsidRPr="00B371BA">
        <w:rPr>
          <w:webHidden/>
          <w:sz w:val="22"/>
        </w:rPr>
        <w:tab/>
      </w:r>
      <w:r w:rsidR="009B27D2" w:rsidRPr="00B371BA">
        <w:rPr>
          <w:caps w:val="0"/>
          <w:webHidden/>
          <w:sz w:val="22"/>
        </w:rPr>
        <w:t>ii</w:t>
      </w:r>
    </w:p>
    <w:p w14:paraId="049F9B4E" w14:textId="77777777" w:rsidR="0080692A" w:rsidRPr="00B371BA" w:rsidRDefault="0080692A" w:rsidP="00B371BA">
      <w:pPr>
        <w:pStyle w:val="T1"/>
        <w:rPr>
          <w:webHidden/>
          <w:sz w:val="22"/>
        </w:rPr>
      </w:pPr>
      <w:r w:rsidRPr="00B371BA">
        <w:rPr>
          <w:sz w:val="22"/>
        </w:rPr>
        <w:t>TEZ ÇALIŞMASI ÖZGÜNLÜK RAPORU</w:t>
      </w:r>
      <w:r w:rsidR="00B371BA" w:rsidRPr="00B371BA">
        <w:rPr>
          <w:sz w:val="22"/>
        </w:rPr>
        <w:t xml:space="preserve"> </w:t>
      </w:r>
      <w:r w:rsidRPr="00B371BA">
        <w:rPr>
          <w:sz w:val="22"/>
        </w:rPr>
        <w:t>BEYANI</w:t>
      </w:r>
      <w:r w:rsidR="009B27D2">
        <w:rPr>
          <w:sz w:val="22"/>
        </w:rPr>
        <w:t xml:space="preserve"> </w:t>
      </w:r>
      <w:r w:rsidR="009B27D2" w:rsidRPr="00B371BA">
        <w:rPr>
          <w:webHidden/>
          <w:sz w:val="22"/>
        </w:rPr>
        <w:tab/>
      </w:r>
      <w:r w:rsidR="009B27D2" w:rsidRPr="00B371BA">
        <w:rPr>
          <w:caps w:val="0"/>
          <w:webHidden/>
          <w:sz w:val="22"/>
        </w:rPr>
        <w:t>ii</w:t>
      </w:r>
    </w:p>
    <w:p w14:paraId="7A15A71F" w14:textId="77777777" w:rsidR="0080692A" w:rsidRPr="00B371BA" w:rsidRDefault="0080692A" w:rsidP="00B371BA">
      <w:pPr>
        <w:pStyle w:val="T1"/>
        <w:rPr>
          <w:webHidden/>
          <w:sz w:val="22"/>
        </w:rPr>
      </w:pPr>
      <w:r w:rsidRPr="00B371BA">
        <w:rPr>
          <w:sz w:val="22"/>
        </w:rPr>
        <w:t>ÖZET</w:t>
      </w:r>
      <w:r w:rsidR="009B27D2">
        <w:rPr>
          <w:sz w:val="22"/>
        </w:rPr>
        <w:t xml:space="preserve"> </w:t>
      </w:r>
      <w:r w:rsidR="009B27D2" w:rsidRPr="00B371BA">
        <w:rPr>
          <w:webHidden/>
          <w:sz w:val="22"/>
        </w:rPr>
        <w:tab/>
      </w:r>
      <w:r w:rsidR="009B27D2" w:rsidRPr="00B371BA">
        <w:rPr>
          <w:caps w:val="0"/>
          <w:webHidden/>
          <w:sz w:val="22"/>
        </w:rPr>
        <w:t>iii</w:t>
      </w:r>
    </w:p>
    <w:p w14:paraId="2BB93B69" w14:textId="77777777" w:rsidR="00BA1839" w:rsidRPr="00B371BA" w:rsidRDefault="00BA1839" w:rsidP="00B371BA">
      <w:pPr>
        <w:pStyle w:val="T1"/>
        <w:rPr>
          <w:sz w:val="22"/>
        </w:rPr>
      </w:pPr>
      <w:r w:rsidRPr="00B371BA">
        <w:rPr>
          <w:webHidden/>
          <w:sz w:val="22"/>
        </w:rPr>
        <w:t>ABSTRACT</w:t>
      </w:r>
      <w:r w:rsidR="009B27D2">
        <w:rPr>
          <w:webHidden/>
          <w:sz w:val="22"/>
        </w:rPr>
        <w:t xml:space="preserve"> </w:t>
      </w:r>
      <w:r w:rsidR="009B27D2" w:rsidRPr="00B371BA">
        <w:rPr>
          <w:webHidden/>
          <w:sz w:val="22"/>
        </w:rPr>
        <w:tab/>
      </w:r>
      <w:r w:rsidR="009B27D2" w:rsidRPr="00B371BA">
        <w:rPr>
          <w:caps w:val="0"/>
          <w:sz w:val="22"/>
        </w:rPr>
        <w:t>iv</w:t>
      </w:r>
    </w:p>
    <w:p w14:paraId="7C28FB64" w14:textId="77777777" w:rsidR="00BA1839" w:rsidRPr="00B371BA" w:rsidRDefault="00BA1839" w:rsidP="00B371BA">
      <w:pPr>
        <w:pStyle w:val="T1"/>
        <w:rPr>
          <w:sz w:val="22"/>
        </w:rPr>
      </w:pPr>
      <w:r w:rsidRPr="00B371BA">
        <w:rPr>
          <w:sz w:val="22"/>
        </w:rPr>
        <w:t>ÖNSÖZ VE TEŞEKKÜR</w:t>
      </w:r>
      <w:r w:rsidR="009B27D2">
        <w:rPr>
          <w:sz w:val="22"/>
        </w:rPr>
        <w:t xml:space="preserve"> </w:t>
      </w:r>
      <w:r w:rsidR="009B27D2" w:rsidRPr="00B371BA">
        <w:rPr>
          <w:webHidden/>
          <w:sz w:val="22"/>
        </w:rPr>
        <w:tab/>
      </w:r>
      <w:r w:rsidR="009B27D2" w:rsidRPr="00B371BA">
        <w:rPr>
          <w:caps w:val="0"/>
          <w:sz w:val="22"/>
        </w:rPr>
        <w:t>v</w:t>
      </w:r>
    </w:p>
    <w:p w14:paraId="4B4119C6" w14:textId="77777777" w:rsidR="00BA1839" w:rsidRPr="00B371BA" w:rsidRDefault="00BA1839" w:rsidP="00B371BA">
      <w:pPr>
        <w:pStyle w:val="T1"/>
        <w:rPr>
          <w:sz w:val="22"/>
        </w:rPr>
      </w:pPr>
      <w:r w:rsidRPr="00B371BA">
        <w:rPr>
          <w:sz w:val="22"/>
        </w:rPr>
        <w:t>İÇİNDEKİLER</w:t>
      </w:r>
      <w:r w:rsidR="009B27D2" w:rsidRPr="00B371BA">
        <w:rPr>
          <w:webHidden/>
          <w:sz w:val="22"/>
        </w:rPr>
        <w:tab/>
      </w:r>
      <w:r w:rsidR="009B27D2" w:rsidRPr="00B371BA">
        <w:rPr>
          <w:caps w:val="0"/>
          <w:sz w:val="22"/>
        </w:rPr>
        <w:t>vi</w:t>
      </w:r>
    </w:p>
    <w:p w14:paraId="1B8690E1" w14:textId="77777777" w:rsidR="00BA1839" w:rsidRPr="00B371BA" w:rsidRDefault="00BA1839" w:rsidP="00B371BA">
      <w:pPr>
        <w:pStyle w:val="T1"/>
        <w:rPr>
          <w:sz w:val="22"/>
        </w:rPr>
      </w:pPr>
      <w:r w:rsidRPr="00B371BA">
        <w:rPr>
          <w:sz w:val="22"/>
        </w:rPr>
        <w:t>SİMGELER VE KISALTMALAR</w:t>
      </w:r>
      <w:r w:rsidR="009B27D2">
        <w:rPr>
          <w:sz w:val="22"/>
        </w:rPr>
        <w:t xml:space="preserve"> </w:t>
      </w:r>
      <w:r w:rsidR="009B27D2" w:rsidRPr="00B371BA">
        <w:rPr>
          <w:webHidden/>
          <w:sz w:val="22"/>
        </w:rPr>
        <w:tab/>
      </w:r>
      <w:r w:rsidR="009B27D2" w:rsidRPr="00B371BA">
        <w:rPr>
          <w:caps w:val="0"/>
          <w:sz w:val="22"/>
        </w:rPr>
        <w:t>vii</w:t>
      </w:r>
    </w:p>
    <w:p w14:paraId="1470DA50" w14:textId="77777777" w:rsidR="00BA1839" w:rsidRPr="00B371BA" w:rsidRDefault="00BA1839" w:rsidP="00B371BA">
      <w:pPr>
        <w:pStyle w:val="T1"/>
        <w:rPr>
          <w:sz w:val="22"/>
        </w:rPr>
      </w:pPr>
      <w:r w:rsidRPr="00B371BA">
        <w:rPr>
          <w:sz w:val="22"/>
        </w:rPr>
        <w:t>ŞEKİLLER DİZİNİ</w:t>
      </w:r>
      <w:r w:rsidR="009B27D2">
        <w:rPr>
          <w:sz w:val="22"/>
        </w:rPr>
        <w:t xml:space="preserve"> </w:t>
      </w:r>
      <w:r w:rsidR="009B27D2" w:rsidRPr="00B371BA">
        <w:rPr>
          <w:webHidden/>
          <w:sz w:val="22"/>
        </w:rPr>
        <w:tab/>
      </w:r>
      <w:r w:rsidR="009B27D2" w:rsidRPr="00B371BA">
        <w:rPr>
          <w:caps w:val="0"/>
          <w:sz w:val="22"/>
        </w:rPr>
        <w:t>viii</w:t>
      </w:r>
    </w:p>
    <w:p w14:paraId="4873E8FB" w14:textId="77777777" w:rsidR="00BA1839" w:rsidRPr="00B371BA" w:rsidRDefault="00BA1839" w:rsidP="00B371BA">
      <w:pPr>
        <w:pStyle w:val="T1"/>
        <w:rPr>
          <w:sz w:val="22"/>
        </w:rPr>
      </w:pPr>
      <w:r w:rsidRPr="00B371BA">
        <w:rPr>
          <w:sz w:val="22"/>
        </w:rPr>
        <w:t>TABLOLAR DİZİNİ</w:t>
      </w:r>
      <w:r w:rsidR="009B27D2">
        <w:rPr>
          <w:sz w:val="22"/>
        </w:rPr>
        <w:t xml:space="preserve"> </w:t>
      </w:r>
      <w:r w:rsidR="009B27D2" w:rsidRPr="00B371BA">
        <w:rPr>
          <w:webHidden/>
          <w:sz w:val="22"/>
        </w:rPr>
        <w:tab/>
      </w:r>
      <w:r w:rsidR="009B27D2" w:rsidRPr="00B371BA">
        <w:rPr>
          <w:caps w:val="0"/>
          <w:sz w:val="22"/>
        </w:rPr>
        <w:t>ix</w:t>
      </w:r>
    </w:p>
    <w:p w14:paraId="21BDCEAF" w14:textId="77777777" w:rsidR="00CE1F82" w:rsidRPr="00BA1839" w:rsidRDefault="007C27DC" w:rsidP="0080692A">
      <w:pPr>
        <w:pStyle w:val="T1"/>
        <w:rPr>
          <w:rFonts w:asciiTheme="minorHAnsi" w:hAnsiTheme="minorHAnsi" w:cstheme="minorBidi"/>
          <w:noProof/>
          <w:sz w:val="22"/>
        </w:rPr>
      </w:pPr>
      <w:r w:rsidRPr="00BA1839">
        <w:rPr>
          <w:sz w:val="22"/>
        </w:rPr>
        <w:fldChar w:fldCharType="begin"/>
      </w:r>
      <w:r w:rsidRPr="00BA1839">
        <w:rPr>
          <w:sz w:val="22"/>
        </w:rPr>
        <w:instrText xml:space="preserve"> TOC \o "1-3" \h \z \t "Başlık 6;1;Başlık 7;2;Başlık 8;3;Başlık 9;4;Başlık 10;5" </w:instrText>
      </w:r>
      <w:r w:rsidRPr="00BA1839">
        <w:rPr>
          <w:sz w:val="22"/>
        </w:rPr>
        <w:fldChar w:fldCharType="separate"/>
      </w:r>
      <w:hyperlink w:anchor="_Toc57071933" w:history="1">
        <w:r w:rsidR="00CE1F82" w:rsidRPr="00BA1839">
          <w:rPr>
            <w:rStyle w:val="Kpr"/>
            <w:noProof/>
            <w:sz w:val="22"/>
          </w:rPr>
          <w:t>1.</w:t>
        </w:r>
        <w:r w:rsidR="00CE1F82" w:rsidRPr="00BA1839">
          <w:rPr>
            <w:rFonts w:asciiTheme="minorHAnsi" w:hAnsiTheme="minorHAnsi" w:cstheme="minorBidi"/>
            <w:noProof/>
            <w:sz w:val="22"/>
          </w:rPr>
          <w:tab/>
        </w:r>
        <w:r w:rsidR="00CE1F82" w:rsidRPr="00BA1839">
          <w:rPr>
            <w:rStyle w:val="Kpr"/>
            <w:noProof/>
            <w:sz w:val="22"/>
          </w:rPr>
          <w:t>GİRİŞ</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_Toc57071933 \h </w:instrText>
        </w:r>
        <w:r w:rsidR="00CE1F82" w:rsidRPr="00BA1839">
          <w:rPr>
            <w:noProof/>
            <w:webHidden/>
            <w:sz w:val="22"/>
          </w:rPr>
        </w:r>
        <w:r w:rsidR="00CE1F82" w:rsidRPr="00BA1839">
          <w:rPr>
            <w:noProof/>
            <w:webHidden/>
            <w:sz w:val="22"/>
          </w:rPr>
          <w:fldChar w:fldCharType="separate"/>
        </w:r>
        <w:r w:rsidR="00A51A4E">
          <w:rPr>
            <w:noProof/>
            <w:webHidden/>
            <w:sz w:val="22"/>
          </w:rPr>
          <w:t>1</w:t>
        </w:r>
        <w:r w:rsidR="00CE1F82" w:rsidRPr="00BA1839">
          <w:rPr>
            <w:noProof/>
            <w:webHidden/>
            <w:sz w:val="22"/>
          </w:rPr>
          <w:fldChar w:fldCharType="end"/>
        </w:r>
      </w:hyperlink>
    </w:p>
    <w:p w14:paraId="09AEDFD3" w14:textId="77777777" w:rsidR="00CE1F82" w:rsidRPr="00BA1839" w:rsidRDefault="00000000" w:rsidP="0080692A">
      <w:pPr>
        <w:pStyle w:val="T1"/>
        <w:rPr>
          <w:rFonts w:asciiTheme="minorHAnsi" w:hAnsiTheme="minorHAnsi" w:cstheme="minorBidi"/>
          <w:noProof/>
          <w:sz w:val="22"/>
        </w:rPr>
      </w:pPr>
      <w:hyperlink w:anchor="_Toc57071934" w:history="1">
        <w:r w:rsidR="00CE1F82" w:rsidRPr="00BA1839">
          <w:rPr>
            <w:rStyle w:val="Kpr"/>
            <w:noProof/>
            <w:sz w:val="22"/>
          </w:rPr>
          <w:t>2.</w:t>
        </w:r>
        <w:r w:rsidR="00CE1F82" w:rsidRPr="00BA1839">
          <w:rPr>
            <w:rFonts w:asciiTheme="minorHAnsi" w:hAnsiTheme="minorHAnsi" w:cstheme="minorBidi"/>
            <w:noProof/>
            <w:sz w:val="22"/>
          </w:rPr>
          <w:tab/>
        </w:r>
        <w:r w:rsidR="00CE1F82" w:rsidRPr="00BA1839">
          <w:rPr>
            <w:rStyle w:val="Kpr"/>
            <w:noProof/>
            <w:sz w:val="22"/>
          </w:rPr>
          <w:t>TEZİN BİÇİM VE GÖRÜNÜM</w:t>
        </w:r>
        <w:r w:rsidR="00CE1F82" w:rsidRPr="00BA1839">
          <w:rPr>
            <w:rStyle w:val="Kpr"/>
            <w:noProof/>
            <w:spacing w:val="-7"/>
            <w:sz w:val="22"/>
          </w:rPr>
          <w:t xml:space="preserve"> </w:t>
        </w:r>
        <w:r w:rsidR="00CE1F82" w:rsidRPr="00BA1839">
          <w:rPr>
            <w:rStyle w:val="Kpr"/>
            <w:noProof/>
            <w:sz w:val="22"/>
          </w:rPr>
          <w:t>ÖZELLİKLERİ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_Toc57071934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14CD69BC" w14:textId="77777777" w:rsidR="00CE1F82" w:rsidRPr="00BA1839" w:rsidRDefault="00000000" w:rsidP="0080692A">
      <w:pPr>
        <w:pStyle w:val="T2"/>
        <w:tabs>
          <w:tab w:val="right" w:leader="dot" w:pos="8210"/>
        </w:tabs>
        <w:spacing w:after="0" w:line="240" w:lineRule="auto"/>
        <w:rPr>
          <w:rFonts w:asciiTheme="minorHAnsi" w:hAnsiTheme="minorHAnsi" w:cstheme="minorBidi"/>
          <w:noProof/>
          <w:sz w:val="22"/>
        </w:rPr>
      </w:pPr>
      <w:hyperlink w:anchor="_Toc57071935" w:history="1">
        <w:r w:rsidR="00CE1F82" w:rsidRPr="00BA1839">
          <w:rPr>
            <w:rStyle w:val="Kpr"/>
            <w:noProof/>
            <w:sz w:val="22"/>
            <w:lang w:bidi="tr-TR"/>
          </w:rPr>
          <w:t>2.1. Kâğıt ve Baskı Özellikleri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_Toc57071935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275E2119" w14:textId="77777777" w:rsidR="00CE1F82" w:rsidRPr="00BA1839" w:rsidRDefault="00000000" w:rsidP="0080692A">
      <w:pPr>
        <w:pStyle w:val="T2"/>
        <w:tabs>
          <w:tab w:val="right" w:leader="dot" w:pos="8210"/>
        </w:tabs>
        <w:spacing w:after="0" w:line="240" w:lineRule="auto"/>
        <w:rPr>
          <w:rFonts w:asciiTheme="minorHAnsi" w:hAnsiTheme="minorHAnsi" w:cstheme="minorBidi"/>
          <w:noProof/>
          <w:sz w:val="22"/>
        </w:rPr>
      </w:pPr>
      <w:hyperlink w:anchor="_Toc57071936" w:history="1">
        <w:r w:rsidR="00CE1F82" w:rsidRPr="00BA1839">
          <w:rPr>
            <w:rStyle w:val="Kpr"/>
            <w:noProof/>
            <w:sz w:val="22"/>
            <w:lang w:bidi="tr-TR"/>
          </w:rPr>
          <w:t>2.2. Sayfa</w:t>
        </w:r>
        <w:r w:rsidR="00CE1F82" w:rsidRPr="00BA1839">
          <w:rPr>
            <w:rStyle w:val="Kpr"/>
            <w:noProof/>
            <w:spacing w:val="-1"/>
            <w:sz w:val="22"/>
            <w:lang w:bidi="tr-TR"/>
          </w:rPr>
          <w:t xml:space="preserve"> </w:t>
        </w:r>
        <w:r w:rsidR="00CE1F82" w:rsidRPr="00BA1839">
          <w:rPr>
            <w:rStyle w:val="Kpr"/>
            <w:noProof/>
            <w:sz w:val="22"/>
            <w:lang w:bidi="tr-TR"/>
          </w:rPr>
          <w:t>Düzeni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_Toc57071936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612880B7" w14:textId="77777777" w:rsidR="00CE1F82" w:rsidRPr="00BA1839" w:rsidRDefault="00000000" w:rsidP="0080692A">
      <w:pPr>
        <w:pStyle w:val="T3"/>
        <w:tabs>
          <w:tab w:val="right" w:leader="dot" w:pos="8210"/>
        </w:tabs>
        <w:spacing w:after="0" w:line="240" w:lineRule="auto"/>
        <w:rPr>
          <w:rFonts w:asciiTheme="minorHAnsi" w:hAnsiTheme="minorHAnsi" w:cstheme="minorBidi"/>
          <w:noProof/>
          <w:sz w:val="22"/>
        </w:rPr>
      </w:pPr>
      <w:hyperlink w:anchor="_Toc57071937" w:history="1">
        <w:r w:rsidR="00CE1F82" w:rsidRPr="00BA1839">
          <w:rPr>
            <w:rStyle w:val="Kpr"/>
            <w:noProof/>
            <w:sz w:val="22"/>
            <w:lang w:bidi="tr-TR"/>
          </w:rPr>
          <w:t>2.2.1. Sayfa Düzeni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_Toc57071937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69DED501" w14:textId="77777777" w:rsidR="00CE1F82" w:rsidRPr="00BA1839" w:rsidRDefault="00000000" w:rsidP="0080692A">
      <w:pPr>
        <w:pStyle w:val="T1"/>
        <w:rPr>
          <w:rFonts w:asciiTheme="minorHAnsi" w:hAnsiTheme="minorHAnsi" w:cstheme="minorBidi"/>
          <w:noProof/>
          <w:sz w:val="22"/>
        </w:rPr>
      </w:pPr>
      <w:hyperlink w:anchor="_Toc57071938" w:history="1">
        <w:r w:rsidR="00CE1F82" w:rsidRPr="00BA1839">
          <w:rPr>
            <w:rStyle w:val="Kpr"/>
            <w:noProof/>
            <w:sz w:val="22"/>
            <w:lang w:bidi="tr-TR"/>
          </w:rPr>
          <w:t>3.</w:t>
        </w:r>
        <w:r w:rsidR="00CE1F82" w:rsidRPr="00BA1839">
          <w:rPr>
            <w:rFonts w:asciiTheme="minorHAnsi" w:hAnsiTheme="minorHAnsi" w:cstheme="minorBidi"/>
            <w:noProof/>
            <w:sz w:val="22"/>
          </w:rPr>
          <w:tab/>
        </w:r>
        <w:r w:rsidR="00CE1F82" w:rsidRPr="00BA1839">
          <w:rPr>
            <w:rStyle w:val="Kpr"/>
            <w:noProof/>
            <w:sz w:val="22"/>
            <w:lang w:bidi="tr-TR"/>
          </w:rPr>
          <w:t>BÖLÜM 3 BAŞLIĞI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_Toc57071938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249E701D" w14:textId="77777777" w:rsidR="00CE1F82" w:rsidRPr="00BA1839" w:rsidRDefault="00000000" w:rsidP="0080692A">
      <w:pPr>
        <w:pStyle w:val="T2"/>
        <w:tabs>
          <w:tab w:val="right" w:leader="dot" w:pos="8210"/>
        </w:tabs>
        <w:spacing w:after="0" w:line="240" w:lineRule="auto"/>
        <w:rPr>
          <w:rFonts w:asciiTheme="minorHAnsi" w:hAnsiTheme="minorHAnsi" w:cstheme="minorBidi"/>
          <w:noProof/>
          <w:sz w:val="22"/>
        </w:rPr>
      </w:pPr>
      <w:hyperlink w:anchor="_Toc57071939" w:history="1">
        <w:r w:rsidR="00CE1F82" w:rsidRPr="00BA1839">
          <w:rPr>
            <w:rStyle w:val="Kpr"/>
            <w:noProof/>
            <w:sz w:val="22"/>
            <w:lang w:bidi="tr-TR"/>
          </w:rPr>
          <w:t>3.1.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_Toc57071939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6D3FDFD3" w14:textId="77777777" w:rsidR="00CE1F82" w:rsidRPr="00BA1839" w:rsidRDefault="00000000" w:rsidP="0080692A">
      <w:pPr>
        <w:pStyle w:val="T3"/>
        <w:tabs>
          <w:tab w:val="right" w:leader="dot" w:pos="8210"/>
        </w:tabs>
        <w:spacing w:after="0" w:line="240" w:lineRule="auto"/>
        <w:rPr>
          <w:rFonts w:asciiTheme="minorHAnsi" w:hAnsiTheme="minorHAnsi" w:cstheme="minorBidi"/>
          <w:noProof/>
          <w:sz w:val="22"/>
        </w:rPr>
      </w:pPr>
      <w:hyperlink w:anchor="_Toc57071940" w:history="1">
        <w:r w:rsidR="00CE1F82" w:rsidRPr="00BA1839">
          <w:rPr>
            <w:rStyle w:val="Kpr"/>
            <w:noProof/>
            <w:sz w:val="22"/>
            <w:lang w:bidi="tr-TR"/>
          </w:rPr>
          <w:t>3.1.1. Alt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_Toc57071940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467A92F2" w14:textId="77777777" w:rsidR="00CE1F82" w:rsidRPr="00BA1839" w:rsidRDefault="00000000" w:rsidP="0080692A">
      <w:pPr>
        <w:pStyle w:val="T3"/>
        <w:tabs>
          <w:tab w:val="right" w:leader="dot" w:pos="8210"/>
        </w:tabs>
        <w:spacing w:after="0" w:line="240" w:lineRule="auto"/>
        <w:rPr>
          <w:rFonts w:asciiTheme="minorHAnsi" w:hAnsiTheme="minorHAnsi" w:cstheme="minorBidi"/>
          <w:noProof/>
          <w:sz w:val="22"/>
        </w:rPr>
      </w:pPr>
      <w:hyperlink w:anchor="_Toc57071941" w:history="1">
        <w:r w:rsidR="00CE1F82" w:rsidRPr="00BA1839">
          <w:rPr>
            <w:rStyle w:val="Kpr"/>
            <w:noProof/>
            <w:sz w:val="22"/>
            <w:lang w:bidi="tr-TR"/>
          </w:rPr>
          <w:t>3.1.2. Alt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_Toc57071941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676419F7" w14:textId="77777777" w:rsidR="00CE1F82" w:rsidRPr="00BA1839" w:rsidRDefault="00000000" w:rsidP="0080692A">
      <w:pPr>
        <w:pStyle w:val="T1"/>
        <w:rPr>
          <w:rFonts w:asciiTheme="minorHAnsi" w:hAnsiTheme="minorHAnsi" w:cstheme="minorBidi"/>
          <w:noProof/>
          <w:sz w:val="22"/>
        </w:rPr>
      </w:pPr>
      <w:hyperlink w:anchor="_Toc57071942" w:history="1">
        <w:r w:rsidR="00CE1F82" w:rsidRPr="00BA1839">
          <w:rPr>
            <w:rStyle w:val="Kpr"/>
            <w:noProof/>
            <w:sz w:val="22"/>
          </w:rPr>
          <w:t>Harfli sistem numaralandırma (Başlık A)</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_Toc57071942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06450096" w14:textId="77777777" w:rsidR="00CE1F82" w:rsidRPr="00BA1839" w:rsidRDefault="00000000" w:rsidP="0080692A">
      <w:pPr>
        <w:pStyle w:val="T2"/>
        <w:tabs>
          <w:tab w:val="right" w:leader="dot" w:pos="8210"/>
        </w:tabs>
        <w:spacing w:after="0" w:line="240" w:lineRule="auto"/>
        <w:rPr>
          <w:rFonts w:asciiTheme="minorHAnsi" w:hAnsiTheme="minorHAnsi" w:cstheme="minorBidi"/>
          <w:noProof/>
          <w:sz w:val="22"/>
        </w:rPr>
      </w:pPr>
      <w:hyperlink w:anchor="_Toc57071943" w:history="1">
        <w:r w:rsidR="00CE1F82" w:rsidRPr="00BA1839">
          <w:rPr>
            <w:rStyle w:val="Kpr"/>
            <w:noProof/>
            <w:sz w:val="22"/>
            <w:lang w:bidi="tr-TR"/>
          </w:rPr>
          <w:t>I. Birinci derece alt bölüm (Başlık B)</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_Toc57071943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20342487" w14:textId="77777777" w:rsidR="00CE1F82" w:rsidRPr="00BA1839" w:rsidRDefault="00000000" w:rsidP="0080692A">
      <w:pPr>
        <w:pStyle w:val="T3"/>
        <w:tabs>
          <w:tab w:val="right" w:leader="dot" w:pos="8210"/>
        </w:tabs>
        <w:spacing w:after="0" w:line="240" w:lineRule="auto"/>
        <w:rPr>
          <w:rFonts w:asciiTheme="minorHAnsi" w:hAnsiTheme="minorHAnsi" w:cstheme="minorBidi"/>
          <w:noProof/>
          <w:sz w:val="22"/>
        </w:rPr>
      </w:pPr>
      <w:hyperlink w:anchor="_Toc57071944" w:history="1">
        <w:r w:rsidR="00CE1F82" w:rsidRPr="00BA1839">
          <w:rPr>
            <w:rStyle w:val="Kpr"/>
            <w:noProof/>
            <w:sz w:val="22"/>
            <w:lang w:bidi="tr-TR"/>
          </w:rPr>
          <w:t>A. İkinci derece alt bölüm  (Başlık C)</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_Toc57071944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0B6A2510" w14:textId="77777777" w:rsidR="00CE1F82" w:rsidRPr="00BA1839" w:rsidRDefault="00000000" w:rsidP="0080692A">
      <w:pPr>
        <w:pStyle w:val="T4"/>
        <w:tabs>
          <w:tab w:val="right" w:leader="dot" w:pos="8210"/>
        </w:tabs>
        <w:spacing w:after="0"/>
        <w:rPr>
          <w:rFonts w:asciiTheme="minorHAnsi" w:eastAsiaTheme="minorEastAsia" w:hAnsiTheme="minorHAnsi" w:cstheme="minorBidi"/>
          <w:sz w:val="22"/>
          <w:szCs w:val="22"/>
          <w:lang w:eastAsia="tr-TR"/>
        </w:rPr>
      </w:pPr>
      <w:hyperlink w:anchor="_Toc57071945" w:history="1">
        <w:r w:rsidR="00CE1F82" w:rsidRPr="00BA1839">
          <w:rPr>
            <w:rStyle w:val="Kpr"/>
            <w:sz w:val="22"/>
            <w:szCs w:val="22"/>
            <w:lang w:bidi="tr-TR"/>
          </w:rPr>
          <w:t>1. Üçüncü derece (Başlık D)</w:t>
        </w:r>
        <w:r w:rsidR="00CE1F82" w:rsidRPr="00BA1839">
          <w:rPr>
            <w:webHidden/>
            <w:sz w:val="22"/>
            <w:szCs w:val="22"/>
          </w:rPr>
          <w:tab/>
        </w:r>
        <w:r w:rsidR="00CE1F82" w:rsidRPr="00BA1839">
          <w:rPr>
            <w:webHidden/>
            <w:sz w:val="22"/>
            <w:szCs w:val="22"/>
          </w:rPr>
          <w:fldChar w:fldCharType="begin"/>
        </w:r>
        <w:r w:rsidR="00CE1F82" w:rsidRPr="00BA1839">
          <w:rPr>
            <w:webHidden/>
            <w:sz w:val="22"/>
            <w:szCs w:val="22"/>
          </w:rPr>
          <w:instrText xml:space="preserve"> PAGEREF _Toc57071945 \h </w:instrText>
        </w:r>
        <w:r w:rsidR="00CE1F82" w:rsidRPr="00BA1839">
          <w:rPr>
            <w:webHidden/>
            <w:sz w:val="22"/>
            <w:szCs w:val="22"/>
          </w:rPr>
        </w:r>
        <w:r w:rsidR="00CE1F82" w:rsidRPr="00BA1839">
          <w:rPr>
            <w:webHidden/>
            <w:sz w:val="22"/>
            <w:szCs w:val="22"/>
          </w:rPr>
          <w:fldChar w:fldCharType="separate"/>
        </w:r>
        <w:r w:rsidR="00A51A4E">
          <w:rPr>
            <w:webHidden/>
            <w:sz w:val="22"/>
            <w:szCs w:val="22"/>
          </w:rPr>
          <w:t>5</w:t>
        </w:r>
        <w:r w:rsidR="00CE1F82" w:rsidRPr="00BA1839">
          <w:rPr>
            <w:webHidden/>
            <w:sz w:val="22"/>
            <w:szCs w:val="22"/>
          </w:rPr>
          <w:fldChar w:fldCharType="end"/>
        </w:r>
      </w:hyperlink>
    </w:p>
    <w:p w14:paraId="021C9E60" w14:textId="316D0FEF" w:rsidR="00CE1F82" w:rsidRDefault="00000000" w:rsidP="0080692A">
      <w:pPr>
        <w:pStyle w:val="T5"/>
        <w:tabs>
          <w:tab w:val="right" w:leader="dot" w:pos="8210"/>
        </w:tabs>
        <w:spacing w:after="0"/>
        <w:rPr>
          <w:sz w:val="22"/>
          <w:szCs w:val="22"/>
        </w:rPr>
      </w:pPr>
      <w:hyperlink w:anchor="_Toc57071946" w:history="1">
        <w:r w:rsidR="00CE1F82" w:rsidRPr="00BA1839">
          <w:rPr>
            <w:rStyle w:val="Kpr"/>
            <w:sz w:val="22"/>
            <w:szCs w:val="22"/>
            <w:lang w:bidi="tr-TR"/>
          </w:rPr>
          <w:t>a. Dördüncü derece (Başlık E)</w:t>
        </w:r>
        <w:r w:rsidR="00CE1F82" w:rsidRPr="00BA1839">
          <w:rPr>
            <w:webHidden/>
            <w:sz w:val="22"/>
            <w:szCs w:val="22"/>
          </w:rPr>
          <w:tab/>
        </w:r>
        <w:r w:rsidR="00CE1F82" w:rsidRPr="00BA1839">
          <w:rPr>
            <w:webHidden/>
            <w:sz w:val="22"/>
            <w:szCs w:val="22"/>
          </w:rPr>
          <w:fldChar w:fldCharType="begin"/>
        </w:r>
        <w:r w:rsidR="00CE1F82" w:rsidRPr="00BA1839">
          <w:rPr>
            <w:webHidden/>
            <w:sz w:val="22"/>
            <w:szCs w:val="22"/>
          </w:rPr>
          <w:instrText xml:space="preserve"> PAGEREF _Toc57071946 \h </w:instrText>
        </w:r>
        <w:r w:rsidR="00CE1F82" w:rsidRPr="00BA1839">
          <w:rPr>
            <w:webHidden/>
            <w:sz w:val="22"/>
            <w:szCs w:val="22"/>
          </w:rPr>
        </w:r>
        <w:r w:rsidR="00CE1F82" w:rsidRPr="00BA1839">
          <w:rPr>
            <w:webHidden/>
            <w:sz w:val="22"/>
            <w:szCs w:val="22"/>
          </w:rPr>
          <w:fldChar w:fldCharType="separate"/>
        </w:r>
        <w:r w:rsidR="00A51A4E">
          <w:rPr>
            <w:webHidden/>
            <w:sz w:val="22"/>
            <w:szCs w:val="22"/>
          </w:rPr>
          <w:t>5</w:t>
        </w:r>
        <w:r w:rsidR="00CE1F82" w:rsidRPr="00BA1839">
          <w:rPr>
            <w:webHidden/>
            <w:sz w:val="22"/>
            <w:szCs w:val="22"/>
          </w:rPr>
          <w:fldChar w:fldCharType="end"/>
        </w:r>
      </w:hyperlink>
    </w:p>
    <w:p w14:paraId="4009192B" w14:textId="4C62957F" w:rsidR="00C85073" w:rsidRPr="00C85073" w:rsidRDefault="00C85073" w:rsidP="00C85073">
      <w:pPr>
        <w:pStyle w:val="T1"/>
        <w:rPr>
          <w:b w:val="0"/>
          <w:sz w:val="22"/>
        </w:rPr>
      </w:pPr>
      <w:r w:rsidRPr="00C85073">
        <w:rPr>
          <w:sz w:val="22"/>
        </w:rPr>
        <w:t>KAYNAKÇA</w:t>
      </w:r>
      <w:r w:rsidRPr="00C85073">
        <w:rPr>
          <w:sz w:val="22"/>
        </w:rPr>
        <w:tab/>
        <w:t>5</w:t>
      </w:r>
    </w:p>
    <w:p w14:paraId="7C4CD1B9" w14:textId="2E392C9A" w:rsidR="00C85073" w:rsidRPr="00C85073" w:rsidRDefault="00C85073" w:rsidP="00C85073">
      <w:pPr>
        <w:pStyle w:val="T1"/>
        <w:rPr>
          <w:sz w:val="22"/>
        </w:rPr>
      </w:pPr>
      <w:r w:rsidRPr="00C85073">
        <w:rPr>
          <w:sz w:val="22"/>
        </w:rPr>
        <w:t>ÖZGEÇMİŞ</w:t>
      </w:r>
      <w:r w:rsidRPr="00C85073">
        <w:rPr>
          <w:sz w:val="22"/>
        </w:rPr>
        <w:tab/>
        <w:t>6</w:t>
      </w:r>
    </w:p>
    <w:p w14:paraId="1EF467E6" w14:textId="77777777" w:rsidR="00BF39A8" w:rsidRDefault="007C27DC" w:rsidP="0080692A">
      <w:pPr>
        <w:pStyle w:val="GvdeMetni"/>
        <w:spacing w:line="240" w:lineRule="auto"/>
        <w:jc w:val="center"/>
      </w:pPr>
      <w:r w:rsidRPr="00BA1839">
        <w:rPr>
          <w:sz w:val="22"/>
          <w:szCs w:val="22"/>
        </w:rPr>
        <w:fldChar w:fldCharType="end"/>
      </w:r>
    </w:p>
    <w:p w14:paraId="21429DAD" w14:textId="77777777" w:rsidR="0039380F" w:rsidRDefault="0039380F" w:rsidP="00A67BAF"/>
    <w:p w14:paraId="13A7CC65" w14:textId="77777777" w:rsidR="0039380F" w:rsidRDefault="0039380F" w:rsidP="00A67BAF"/>
    <w:p w14:paraId="2758EA4D" w14:textId="77777777" w:rsidR="0039380F" w:rsidRDefault="0039380F" w:rsidP="00A67BAF"/>
    <w:p w14:paraId="19215AE0" w14:textId="77777777" w:rsidR="0039380F" w:rsidRDefault="0039380F" w:rsidP="00A67BAF"/>
    <w:p w14:paraId="2FA8011E" w14:textId="77777777" w:rsidR="00484D9C" w:rsidRDefault="00484D9C" w:rsidP="00A67BAF"/>
    <w:p w14:paraId="5B3FA926" w14:textId="77777777" w:rsidR="00484D9C" w:rsidRPr="00484D9C" w:rsidRDefault="00484D9C" w:rsidP="00484D9C"/>
    <w:p w14:paraId="3448FB0F" w14:textId="77777777" w:rsidR="00484D9C" w:rsidRPr="00484D9C" w:rsidRDefault="00484D9C" w:rsidP="00484D9C"/>
    <w:p w14:paraId="6ED449A2" w14:textId="77777777" w:rsidR="00484D9C" w:rsidRPr="00484D9C" w:rsidRDefault="00484D9C" w:rsidP="00484D9C"/>
    <w:p w14:paraId="6119CE3A" w14:textId="77777777" w:rsidR="00484D9C" w:rsidRPr="00484D9C" w:rsidRDefault="00484D9C" w:rsidP="00484D9C"/>
    <w:p w14:paraId="36096302" w14:textId="77777777" w:rsidR="00484D9C" w:rsidRPr="00484D9C" w:rsidRDefault="00484D9C" w:rsidP="00484D9C"/>
    <w:p w14:paraId="212818B3" w14:textId="77777777" w:rsidR="00484D9C" w:rsidRPr="00484D9C" w:rsidRDefault="00484D9C" w:rsidP="00484D9C"/>
    <w:p w14:paraId="1A483DC2" w14:textId="77777777" w:rsidR="00484D9C" w:rsidRDefault="00484D9C" w:rsidP="00484D9C">
      <w:pPr>
        <w:tabs>
          <w:tab w:val="left" w:pos="4695"/>
        </w:tabs>
      </w:pPr>
      <w:r>
        <w:tab/>
      </w:r>
    </w:p>
    <w:p w14:paraId="6075EDD4" w14:textId="77777777" w:rsidR="004D1E02" w:rsidRPr="00484D9C" w:rsidRDefault="00484D9C" w:rsidP="00484D9C">
      <w:pPr>
        <w:tabs>
          <w:tab w:val="left" w:pos="4695"/>
        </w:tabs>
        <w:sectPr w:rsidR="004D1E02" w:rsidRPr="00484D9C" w:rsidSect="009574E3">
          <w:footerReference w:type="default" r:id="rId14"/>
          <w:pgSz w:w="11906" w:h="16838" w:code="9"/>
          <w:pgMar w:top="1418" w:right="1418" w:bottom="1418" w:left="2268" w:header="709" w:footer="709" w:gutter="0"/>
          <w:pgNumType w:fmt="lowerRoman"/>
          <w:cols w:space="708"/>
          <w:docGrid w:linePitch="360"/>
        </w:sectPr>
      </w:pPr>
      <w:r>
        <w:tab/>
      </w:r>
    </w:p>
    <w:p w14:paraId="2731BA41" w14:textId="77777777" w:rsidR="0039380F" w:rsidRPr="009406B1" w:rsidRDefault="00973CA5" w:rsidP="002B1C64">
      <w:pPr>
        <w:pStyle w:val="Balk5"/>
        <w:rPr>
          <w:sz w:val="28"/>
        </w:rPr>
      </w:pPr>
      <w:r>
        <w:rPr>
          <w:sz w:val="28"/>
          <w:lang w:eastAsia="tr-TR"/>
        </w:rPr>
        <w:lastRenderedPageBreak/>
        <mc:AlternateContent>
          <mc:Choice Requires="wps">
            <w:drawing>
              <wp:anchor distT="0" distB="0" distL="114300" distR="114300" simplePos="0" relativeHeight="251644928" behindDoc="0" locked="0" layoutInCell="1" allowOverlap="1" wp14:anchorId="7E7F52D0" wp14:editId="0B0A6D3B">
                <wp:simplePos x="0" y="0"/>
                <wp:positionH relativeFrom="column">
                  <wp:posOffset>4474845</wp:posOffset>
                </wp:positionH>
                <wp:positionV relativeFrom="paragraph">
                  <wp:posOffset>185419</wp:posOffset>
                </wp:positionV>
                <wp:extent cx="1595755" cy="2790825"/>
                <wp:effectExtent l="990600" t="19050" r="23495" b="2857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1595755" cy="2790825"/>
                        </a:xfrm>
                        <a:prstGeom prst="wedgeRoundRectCallout">
                          <a:avLst>
                            <a:gd name="adj1" fmla="val -109618"/>
                            <a:gd name="adj2" fmla="val -4941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3001F" w14:textId="77777777" w:rsidR="00C85073" w:rsidRDefault="00C85073" w:rsidP="005115E1">
                            <w:pPr>
                              <w:pStyle w:val="AralkYok"/>
                              <w:jc w:val="both"/>
                              <w:rPr>
                                <w:b w:val="0"/>
                                <w:sz w:val="18"/>
                              </w:rPr>
                            </w:pPr>
                            <w:r w:rsidRPr="00973CA5">
                              <w:rPr>
                                <w:b w:val="0"/>
                                <w:sz w:val="18"/>
                              </w:rPr>
                              <w:t>Çok bilinmeyen</w:t>
                            </w:r>
                            <w:r>
                              <w:rPr>
                                <w:b w:val="0"/>
                                <w:sz w:val="18"/>
                              </w:rPr>
                              <w:t>, teze özgü  kısaltmalar alfabetik olarak</w:t>
                            </w:r>
                            <w:r w:rsidRPr="00973CA5">
                              <w:rPr>
                                <w:b w:val="0"/>
                                <w:sz w:val="18"/>
                              </w:rPr>
                              <w:t xml:space="preserve"> </w:t>
                            </w:r>
                            <w:r>
                              <w:rPr>
                                <w:b w:val="0"/>
                                <w:sz w:val="18"/>
                              </w:rPr>
                              <w:t>sıralanmalı</w:t>
                            </w:r>
                            <w:r w:rsidRPr="00973CA5">
                              <w:rPr>
                                <w:b w:val="0"/>
                                <w:sz w:val="18"/>
                              </w:rPr>
                              <w:t>, uluslararası kabul gören birimler vb simge ve kısaltma</w:t>
                            </w:r>
                            <w:r>
                              <w:rPr>
                                <w:b w:val="0"/>
                                <w:sz w:val="18"/>
                              </w:rPr>
                              <w:t>lara</w:t>
                            </w:r>
                            <w:r w:rsidRPr="00973CA5">
                              <w:rPr>
                                <w:b w:val="0"/>
                                <w:sz w:val="18"/>
                              </w:rPr>
                              <w:t xml:space="preserve"> </w:t>
                            </w:r>
                            <w:r>
                              <w:rPr>
                                <w:b w:val="0"/>
                                <w:sz w:val="18"/>
                              </w:rPr>
                              <w:t xml:space="preserve">yer </w:t>
                            </w:r>
                            <w:r w:rsidRPr="00973CA5">
                              <w:rPr>
                                <w:b w:val="0"/>
                                <w:sz w:val="18"/>
                              </w:rPr>
                              <w:t xml:space="preserve">verilmemeli </w:t>
                            </w:r>
                          </w:p>
                          <w:p w14:paraId="25A898F4" w14:textId="77777777" w:rsidR="00C85073" w:rsidRDefault="00C85073" w:rsidP="005115E1">
                            <w:pPr>
                              <w:pStyle w:val="AralkYok"/>
                              <w:jc w:val="both"/>
                              <w:rPr>
                                <w:b w:val="0"/>
                                <w:sz w:val="18"/>
                              </w:rPr>
                            </w:pPr>
                            <w:r w:rsidRPr="00973CA5">
                              <w:rPr>
                                <w:b w:val="0"/>
                                <w:sz w:val="18"/>
                              </w:rPr>
                              <w:t xml:space="preserve">(örn:  m : Metre </w:t>
                            </w:r>
                            <w:r>
                              <w:rPr>
                                <w:b w:val="0"/>
                                <w:sz w:val="18"/>
                              </w:rPr>
                              <w:t xml:space="preserve">, </w:t>
                            </w:r>
                          </w:p>
                          <w:p w14:paraId="50008D80" w14:textId="77777777" w:rsidR="00C85073" w:rsidRDefault="00C85073" w:rsidP="005115E1">
                            <w:pPr>
                              <w:pStyle w:val="AralkYok"/>
                              <w:jc w:val="both"/>
                              <w:rPr>
                                <w:b w:val="0"/>
                                <w:sz w:val="18"/>
                              </w:rPr>
                            </w:pPr>
                            <w:r>
                              <w:rPr>
                                <w:b w:val="0"/>
                                <w:sz w:val="18"/>
                              </w:rPr>
                              <w:t xml:space="preserve">% : Yüzde </w:t>
                            </w:r>
                            <w:r w:rsidRPr="00973CA5">
                              <w:rPr>
                                <w:b w:val="0"/>
                                <w:sz w:val="18"/>
                              </w:rPr>
                              <w:t xml:space="preserve"> gibi)</w:t>
                            </w:r>
                          </w:p>
                          <w:p w14:paraId="40413E91" w14:textId="77777777" w:rsidR="00C85073" w:rsidRDefault="00C85073" w:rsidP="005115E1">
                            <w:pPr>
                              <w:pStyle w:val="AralkYok"/>
                              <w:jc w:val="both"/>
                              <w:rPr>
                                <w:b w:val="0"/>
                                <w:sz w:val="14"/>
                              </w:rPr>
                            </w:pPr>
                          </w:p>
                          <w:p w14:paraId="220A1D11" w14:textId="77777777" w:rsidR="00C85073" w:rsidRDefault="00C85073" w:rsidP="005115E1">
                            <w:pPr>
                              <w:pStyle w:val="AralkYok"/>
                              <w:jc w:val="both"/>
                              <w:rPr>
                                <w:b w:val="0"/>
                                <w:sz w:val="14"/>
                              </w:rPr>
                            </w:pPr>
                            <w:r>
                              <w:rPr>
                                <w:b w:val="0"/>
                                <w:sz w:val="14"/>
                              </w:rPr>
                              <w:t>Simgeler tez içinde olduğu gibi yazılmalı, koyu yazılmamalı</w:t>
                            </w:r>
                          </w:p>
                          <w:p w14:paraId="7909C73A" w14:textId="77777777" w:rsidR="00C85073" w:rsidRPr="00973CA5" w:rsidRDefault="00C85073" w:rsidP="005115E1">
                            <w:pPr>
                              <w:pStyle w:val="AralkYok"/>
                              <w:jc w:val="both"/>
                              <w:rPr>
                                <w:b w:val="0"/>
                                <w:sz w:val="14"/>
                              </w:rPr>
                            </w:pPr>
                            <w:r>
                              <w:rPr>
                                <w:b w:val="0"/>
                                <w:sz w:val="14"/>
                              </w:rPr>
                              <w:t xml:space="preserve">Simge ve kısaltmadan sonra bir tab ile “:” konarak açıklaması yapılmalı </w:t>
                            </w:r>
                          </w:p>
                          <w:p w14:paraId="055C135A" w14:textId="77777777" w:rsidR="004D2E22" w:rsidRPr="004D2E22" w:rsidRDefault="004D2E22" w:rsidP="004D2E22">
                            <w:pPr>
                              <w:jc w:val="center"/>
                              <w:rPr>
                                <w:sz w:val="20"/>
                              </w:rPr>
                            </w:pPr>
                            <w:r w:rsidRPr="004D2E22">
                              <w:rPr>
                                <w:i/>
                                <w:sz w:val="18"/>
                              </w:rPr>
                              <w:t>(Bu baloncuğu siliniz)</w:t>
                            </w:r>
                            <w:r w:rsidRPr="004D2E22">
                              <w:rPr>
                                <w:sz w:val="20"/>
                              </w:rPr>
                              <w:t xml:space="preserve"> </w:t>
                            </w:r>
                          </w:p>
                          <w:p w14:paraId="60058725" w14:textId="77777777" w:rsidR="00C85073" w:rsidRPr="00973CA5" w:rsidRDefault="00C85073" w:rsidP="005115E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F52D0" id="Köşeleri Yuvarlanmış Dikdörtgen Belirtme Çizgisi 21" o:spid="_x0000_s1048" type="#_x0000_t62" style="position:absolute;left:0;text-align:left;margin-left:352.35pt;margin-top:14.6pt;width:125.65pt;height:219.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" adj="-12877,126" fillcolor="#5b9bd5 [3204]" strokecolor="#1f4d78 [1604]" strokeweight="1pt">
                <v:textbox>
                  <w:txbxContent>
                    <w:p w14:paraId="7D83001F" w14:textId="77777777" w:rsidR="00C85073" w:rsidRDefault="00C85073" w:rsidP="005115E1">
                      <w:pPr>
                        <w:pStyle w:val="AralkYok"/>
                        <w:jc w:val="both"/>
                        <w:rPr>
                          <w:b w:val="0"/>
                          <w:sz w:val="18"/>
                        </w:rPr>
                      </w:pPr>
                      <w:r w:rsidRPr="00973CA5">
                        <w:rPr>
                          <w:b w:val="0"/>
                          <w:sz w:val="18"/>
                        </w:rPr>
                        <w:t>Çok bilinmeyen</w:t>
                      </w:r>
                      <w:r>
                        <w:rPr>
                          <w:b w:val="0"/>
                          <w:sz w:val="18"/>
                        </w:rPr>
                        <w:t>, teze özgü  kısaltmalar alfabetik olarak</w:t>
                      </w:r>
                      <w:r w:rsidRPr="00973CA5">
                        <w:rPr>
                          <w:b w:val="0"/>
                          <w:sz w:val="18"/>
                        </w:rPr>
                        <w:t xml:space="preserve"> </w:t>
                      </w:r>
                      <w:r>
                        <w:rPr>
                          <w:b w:val="0"/>
                          <w:sz w:val="18"/>
                        </w:rPr>
                        <w:t>sıralanmalı</w:t>
                      </w:r>
                      <w:r w:rsidRPr="00973CA5">
                        <w:rPr>
                          <w:b w:val="0"/>
                          <w:sz w:val="18"/>
                        </w:rPr>
                        <w:t>, uluslararası kabul gören birimler vb simge ve kısaltma</w:t>
                      </w:r>
                      <w:r>
                        <w:rPr>
                          <w:b w:val="0"/>
                          <w:sz w:val="18"/>
                        </w:rPr>
                        <w:t>lara</w:t>
                      </w:r>
                      <w:r w:rsidRPr="00973CA5">
                        <w:rPr>
                          <w:b w:val="0"/>
                          <w:sz w:val="18"/>
                        </w:rPr>
                        <w:t xml:space="preserve"> </w:t>
                      </w:r>
                      <w:r>
                        <w:rPr>
                          <w:b w:val="0"/>
                          <w:sz w:val="18"/>
                        </w:rPr>
                        <w:t xml:space="preserve">yer </w:t>
                      </w:r>
                      <w:r w:rsidRPr="00973CA5">
                        <w:rPr>
                          <w:b w:val="0"/>
                          <w:sz w:val="18"/>
                        </w:rPr>
                        <w:t xml:space="preserve">verilmemeli </w:t>
                      </w:r>
                    </w:p>
                    <w:p w14:paraId="25A898F4" w14:textId="77777777" w:rsidR="00C85073" w:rsidRDefault="00C85073" w:rsidP="005115E1">
                      <w:pPr>
                        <w:pStyle w:val="AralkYok"/>
                        <w:jc w:val="both"/>
                        <w:rPr>
                          <w:b w:val="0"/>
                          <w:sz w:val="18"/>
                        </w:rPr>
                      </w:pPr>
                      <w:r w:rsidRPr="00973CA5">
                        <w:rPr>
                          <w:b w:val="0"/>
                          <w:sz w:val="18"/>
                        </w:rPr>
                        <w:t xml:space="preserve">(örn:  m : Metre </w:t>
                      </w:r>
                      <w:r>
                        <w:rPr>
                          <w:b w:val="0"/>
                          <w:sz w:val="18"/>
                        </w:rPr>
                        <w:t xml:space="preserve">, </w:t>
                      </w:r>
                    </w:p>
                    <w:p w14:paraId="50008D80" w14:textId="77777777" w:rsidR="00C85073" w:rsidRDefault="00C85073" w:rsidP="005115E1">
                      <w:pPr>
                        <w:pStyle w:val="AralkYok"/>
                        <w:jc w:val="both"/>
                        <w:rPr>
                          <w:b w:val="0"/>
                          <w:sz w:val="18"/>
                        </w:rPr>
                      </w:pPr>
                      <w:r>
                        <w:rPr>
                          <w:b w:val="0"/>
                          <w:sz w:val="18"/>
                        </w:rPr>
                        <w:t xml:space="preserve">% : Yüzde </w:t>
                      </w:r>
                      <w:r w:rsidRPr="00973CA5">
                        <w:rPr>
                          <w:b w:val="0"/>
                          <w:sz w:val="18"/>
                        </w:rPr>
                        <w:t xml:space="preserve"> gibi)</w:t>
                      </w:r>
                    </w:p>
                    <w:p w14:paraId="40413E91" w14:textId="77777777" w:rsidR="00C85073" w:rsidRDefault="00C85073" w:rsidP="005115E1">
                      <w:pPr>
                        <w:pStyle w:val="AralkYok"/>
                        <w:jc w:val="both"/>
                        <w:rPr>
                          <w:b w:val="0"/>
                          <w:sz w:val="14"/>
                        </w:rPr>
                      </w:pPr>
                    </w:p>
                    <w:p w14:paraId="220A1D11" w14:textId="77777777" w:rsidR="00C85073" w:rsidRDefault="00C85073" w:rsidP="005115E1">
                      <w:pPr>
                        <w:pStyle w:val="AralkYok"/>
                        <w:jc w:val="both"/>
                        <w:rPr>
                          <w:b w:val="0"/>
                          <w:sz w:val="14"/>
                        </w:rPr>
                      </w:pPr>
                      <w:r>
                        <w:rPr>
                          <w:b w:val="0"/>
                          <w:sz w:val="14"/>
                        </w:rPr>
                        <w:t>Simgeler tez içinde olduğu gibi yazılmalı, koyu yazılmamalı</w:t>
                      </w:r>
                    </w:p>
                    <w:p w14:paraId="7909C73A" w14:textId="77777777" w:rsidR="00C85073" w:rsidRPr="00973CA5" w:rsidRDefault="00C85073" w:rsidP="005115E1">
                      <w:pPr>
                        <w:pStyle w:val="AralkYok"/>
                        <w:jc w:val="both"/>
                        <w:rPr>
                          <w:b w:val="0"/>
                          <w:sz w:val="14"/>
                        </w:rPr>
                      </w:pPr>
                      <w:r>
                        <w:rPr>
                          <w:b w:val="0"/>
                          <w:sz w:val="14"/>
                        </w:rPr>
                        <w:t xml:space="preserve">Simge ve kısaltmadan sonra bir tab ile “:” konarak açıklaması yapılmalı </w:t>
                      </w:r>
                    </w:p>
                    <w:p w14:paraId="055C135A" w14:textId="77777777" w:rsidR="004D2E22" w:rsidRPr="004D2E22" w:rsidRDefault="004D2E22" w:rsidP="004D2E22">
                      <w:pPr>
                        <w:jc w:val="center"/>
                        <w:rPr>
                          <w:sz w:val="20"/>
                        </w:rPr>
                      </w:pPr>
                      <w:r w:rsidRPr="004D2E22">
                        <w:rPr>
                          <w:i/>
                          <w:sz w:val="18"/>
                        </w:rPr>
                        <w:t>(Bu baloncuğu siliniz)</w:t>
                      </w:r>
                      <w:r w:rsidRPr="004D2E22">
                        <w:rPr>
                          <w:sz w:val="20"/>
                        </w:rPr>
                        <w:t xml:space="preserve"> </w:t>
                      </w:r>
                    </w:p>
                    <w:p w14:paraId="60058725" w14:textId="77777777" w:rsidR="00C85073" w:rsidRPr="00973CA5" w:rsidRDefault="00C85073" w:rsidP="005115E1">
                      <w:pPr>
                        <w:jc w:val="center"/>
                        <w:rPr>
                          <w:sz w:val="18"/>
                        </w:rPr>
                      </w:pPr>
                    </w:p>
                  </w:txbxContent>
                </v:textbox>
              </v:shape>
            </w:pict>
          </mc:Fallback>
        </mc:AlternateContent>
      </w:r>
      <w:r w:rsidR="004D1E02" w:rsidRPr="009406B1">
        <w:rPr>
          <w:sz w:val="28"/>
        </w:rPr>
        <w:t>SİMGELER VE KISALTMALAR</w:t>
      </w:r>
    </w:p>
    <w:p w14:paraId="39C31A18" w14:textId="77777777" w:rsidR="004D1E02" w:rsidRPr="002B1C64" w:rsidRDefault="004D1E02" w:rsidP="002B1C64">
      <w:pPr>
        <w:pStyle w:val="AralkYok"/>
      </w:pPr>
    </w:p>
    <w:p w14:paraId="0CCCD354" w14:textId="77777777" w:rsidR="00744F2A" w:rsidRPr="007D1BCA" w:rsidRDefault="00744F2A" w:rsidP="00744F2A">
      <w:pPr>
        <w:pStyle w:val="AralkYok"/>
        <w:jc w:val="both"/>
        <w:rPr>
          <w:b w:val="0"/>
        </w:rPr>
      </w:pPr>
      <w:r w:rsidRPr="007D1BCA">
        <w:rPr>
          <w:b w:val="0"/>
        </w:rPr>
        <w:t xml:space="preserve">AKR </w:t>
      </w:r>
      <w:r w:rsidRPr="007D1BCA">
        <w:rPr>
          <w:b w:val="0"/>
        </w:rPr>
        <w:tab/>
      </w:r>
      <w:r w:rsidRPr="007D1BCA">
        <w:rPr>
          <w:b w:val="0"/>
        </w:rPr>
        <w:tab/>
        <w:t>: Ardışık Kesikli Reaktör</w:t>
      </w:r>
    </w:p>
    <w:p w14:paraId="28D3F15E" w14:textId="77777777" w:rsidR="00744F2A" w:rsidRPr="007D1BCA" w:rsidRDefault="00744F2A" w:rsidP="00744F2A">
      <w:pPr>
        <w:pStyle w:val="AralkYok"/>
        <w:jc w:val="both"/>
        <w:rPr>
          <w:b w:val="0"/>
        </w:rPr>
      </w:pPr>
      <w:r w:rsidRPr="007D1BCA">
        <w:rPr>
          <w:b w:val="0"/>
        </w:rPr>
        <w:t xml:space="preserve">BOİ </w:t>
      </w:r>
      <w:r w:rsidRPr="007D1BCA">
        <w:rPr>
          <w:b w:val="0"/>
        </w:rPr>
        <w:tab/>
      </w:r>
      <w:r w:rsidRPr="007D1BCA">
        <w:rPr>
          <w:b w:val="0"/>
        </w:rPr>
        <w:tab/>
        <w:t>: Biyolojik Oksijen İhtiyacı</w:t>
      </w:r>
    </w:p>
    <w:p w14:paraId="65DF714C" w14:textId="77777777" w:rsidR="004D1E02" w:rsidRDefault="00973CA5" w:rsidP="005115E1">
      <w:pPr>
        <w:pStyle w:val="AralkYok"/>
        <w:jc w:val="both"/>
        <w:rPr>
          <w:b w:val="0"/>
        </w:rPr>
      </w:pPr>
      <w:r w:rsidRPr="007D1BCA">
        <w:rPr>
          <w:b w:val="0"/>
        </w:rPr>
        <w:t>SAR</w:t>
      </w:r>
      <w:r>
        <w:t xml:space="preserve"> </w:t>
      </w:r>
      <w:r>
        <w:tab/>
      </w:r>
      <w:r>
        <w:tab/>
      </w:r>
      <w:r w:rsidRPr="00C904CA">
        <w:rPr>
          <w:b w:val="0"/>
        </w:rPr>
        <w:t>:</w:t>
      </w:r>
      <w:r>
        <w:t xml:space="preserve"> </w:t>
      </w:r>
      <w:r>
        <w:rPr>
          <w:b w:val="0"/>
        </w:rPr>
        <w:t>Sodyum Absorpsiyon Oranı</w:t>
      </w:r>
    </w:p>
    <w:p w14:paraId="480A5BC2" w14:textId="77777777" w:rsidR="004D1E02" w:rsidRDefault="004D1E02" w:rsidP="002B1C64">
      <w:pPr>
        <w:pStyle w:val="AralkYok"/>
      </w:pPr>
    </w:p>
    <w:p w14:paraId="506EF193" w14:textId="77777777" w:rsidR="004D1E02" w:rsidRDefault="004D1E02" w:rsidP="002B1C64">
      <w:pPr>
        <w:pStyle w:val="AralkYok"/>
      </w:pPr>
    </w:p>
    <w:p w14:paraId="4B3674E9" w14:textId="77777777" w:rsidR="004D1E02" w:rsidRDefault="004D1E02" w:rsidP="002B1C64">
      <w:pPr>
        <w:pStyle w:val="AralkYok"/>
      </w:pPr>
    </w:p>
    <w:p w14:paraId="032FE6B0" w14:textId="77777777" w:rsidR="004D1E02" w:rsidRDefault="004D1E02" w:rsidP="002B1C64">
      <w:pPr>
        <w:pStyle w:val="AralkYok"/>
      </w:pPr>
    </w:p>
    <w:p w14:paraId="5FB1B1D2" w14:textId="77777777" w:rsidR="004D1E02" w:rsidRDefault="004D1E02" w:rsidP="002B1C64">
      <w:pPr>
        <w:pStyle w:val="AralkYok"/>
      </w:pPr>
    </w:p>
    <w:p w14:paraId="3EFFB4DC" w14:textId="77777777" w:rsidR="004D1E02" w:rsidRDefault="004D1E02" w:rsidP="002B1C64">
      <w:pPr>
        <w:pStyle w:val="AralkYok"/>
      </w:pPr>
    </w:p>
    <w:p w14:paraId="72CA3828" w14:textId="77777777" w:rsidR="004D1E02" w:rsidRDefault="004D1E02" w:rsidP="002B1C64">
      <w:pPr>
        <w:pStyle w:val="AralkYok"/>
      </w:pPr>
    </w:p>
    <w:p w14:paraId="52D9475F" w14:textId="77777777" w:rsidR="004D1E02" w:rsidRDefault="004D1E02" w:rsidP="002B1C64">
      <w:pPr>
        <w:pStyle w:val="AralkYok"/>
      </w:pPr>
    </w:p>
    <w:p w14:paraId="7493F6A1" w14:textId="77777777" w:rsidR="004D1E02" w:rsidRDefault="004D1E02" w:rsidP="002B1C64">
      <w:pPr>
        <w:pStyle w:val="AralkYok"/>
      </w:pPr>
    </w:p>
    <w:p w14:paraId="6B6966A3" w14:textId="77777777" w:rsidR="004D1E02" w:rsidRDefault="004D1E02" w:rsidP="002B1C64">
      <w:pPr>
        <w:pStyle w:val="AralkYok"/>
      </w:pPr>
    </w:p>
    <w:p w14:paraId="459367A3" w14:textId="77777777" w:rsidR="004D1E02" w:rsidRDefault="004D1E02" w:rsidP="002B1C64">
      <w:pPr>
        <w:pStyle w:val="AralkYok"/>
      </w:pPr>
    </w:p>
    <w:p w14:paraId="42FBABC3" w14:textId="77777777" w:rsidR="004D1E02" w:rsidRDefault="004D1E02" w:rsidP="002B1C64">
      <w:pPr>
        <w:pStyle w:val="AralkYok"/>
      </w:pPr>
    </w:p>
    <w:p w14:paraId="4BF91F9F" w14:textId="77777777" w:rsidR="004D1E02" w:rsidRDefault="004D1E02" w:rsidP="002B1C64">
      <w:pPr>
        <w:pStyle w:val="AralkYok"/>
      </w:pPr>
    </w:p>
    <w:p w14:paraId="2F3EF10D" w14:textId="77777777" w:rsidR="004D1E02" w:rsidRDefault="004D1E02" w:rsidP="002B1C64">
      <w:pPr>
        <w:pStyle w:val="AralkYok"/>
      </w:pPr>
    </w:p>
    <w:p w14:paraId="1CB254D8" w14:textId="77777777" w:rsidR="004D1E02" w:rsidRDefault="004D1E02" w:rsidP="002B1C64">
      <w:pPr>
        <w:pStyle w:val="AralkYok"/>
      </w:pPr>
    </w:p>
    <w:p w14:paraId="006DA323" w14:textId="77777777" w:rsidR="004D1E02" w:rsidRDefault="004D1E02" w:rsidP="002B1C64">
      <w:pPr>
        <w:pStyle w:val="AralkYok"/>
      </w:pPr>
    </w:p>
    <w:p w14:paraId="09181FD4" w14:textId="77777777" w:rsidR="004D1E02" w:rsidRDefault="004D1E02" w:rsidP="002B1C64">
      <w:pPr>
        <w:pStyle w:val="AralkYok"/>
      </w:pPr>
    </w:p>
    <w:p w14:paraId="7D89BEA3" w14:textId="77777777" w:rsidR="004D1E02" w:rsidRDefault="004D1E02" w:rsidP="002B1C64">
      <w:pPr>
        <w:pStyle w:val="AralkYok"/>
      </w:pPr>
    </w:p>
    <w:p w14:paraId="28636884" w14:textId="77777777" w:rsidR="004D1E02" w:rsidRDefault="004D1E02" w:rsidP="002B1C64">
      <w:pPr>
        <w:pStyle w:val="AralkYok"/>
      </w:pPr>
    </w:p>
    <w:p w14:paraId="08AD6467" w14:textId="77777777" w:rsidR="004D1E02" w:rsidRDefault="004D1E02" w:rsidP="002B1C64">
      <w:pPr>
        <w:pStyle w:val="AralkYok"/>
      </w:pPr>
    </w:p>
    <w:p w14:paraId="7EF16BBA" w14:textId="77777777" w:rsidR="002B1C64" w:rsidRDefault="002B1C64" w:rsidP="002B1C64">
      <w:pPr>
        <w:pStyle w:val="AralkYok"/>
      </w:pPr>
    </w:p>
    <w:p w14:paraId="0EBEB423" w14:textId="77777777" w:rsidR="002B1C64" w:rsidRDefault="002B1C64" w:rsidP="002B1C64">
      <w:pPr>
        <w:pStyle w:val="AralkYok"/>
      </w:pPr>
    </w:p>
    <w:p w14:paraId="4511560A" w14:textId="77777777" w:rsidR="00EC188F" w:rsidRDefault="00EC188F" w:rsidP="002B1C64">
      <w:pPr>
        <w:pStyle w:val="AralkYok"/>
      </w:pPr>
    </w:p>
    <w:p w14:paraId="451EA7BB" w14:textId="77777777" w:rsidR="002B1C64" w:rsidRDefault="002B1C64" w:rsidP="002B1C64">
      <w:pPr>
        <w:pStyle w:val="AralkYok"/>
      </w:pPr>
    </w:p>
    <w:p w14:paraId="44159291" w14:textId="77777777" w:rsidR="002B1C64" w:rsidRDefault="002B1C64" w:rsidP="002B1C64">
      <w:pPr>
        <w:pStyle w:val="AralkYok"/>
      </w:pPr>
    </w:p>
    <w:p w14:paraId="0AA49228" w14:textId="77777777" w:rsidR="002B1C64" w:rsidRDefault="002B1C64" w:rsidP="002B1C64">
      <w:pPr>
        <w:pStyle w:val="AralkYok"/>
      </w:pPr>
    </w:p>
    <w:p w14:paraId="6687B4F6" w14:textId="77777777" w:rsidR="002B1C64" w:rsidRDefault="002B1C64" w:rsidP="002B1C64">
      <w:pPr>
        <w:pStyle w:val="AralkYok"/>
      </w:pPr>
    </w:p>
    <w:p w14:paraId="7F36368D" w14:textId="77777777" w:rsidR="004D1E02" w:rsidRDefault="004D1E02" w:rsidP="002B1C64">
      <w:pPr>
        <w:pStyle w:val="AralkYok"/>
      </w:pPr>
    </w:p>
    <w:p w14:paraId="5DD7C2B8" w14:textId="77777777" w:rsidR="004D1E02" w:rsidRPr="009406B1" w:rsidRDefault="004D1E02" w:rsidP="002B1C64">
      <w:pPr>
        <w:pStyle w:val="Balk5"/>
        <w:rPr>
          <w:sz w:val="28"/>
        </w:rPr>
      </w:pPr>
      <w:r w:rsidRPr="009406B1">
        <w:rPr>
          <w:sz w:val="28"/>
        </w:rPr>
        <w:lastRenderedPageBreak/>
        <w:t>ŞEKİLLER DİZİNİ</w:t>
      </w:r>
    </w:p>
    <w:p w14:paraId="395604A8" w14:textId="77777777" w:rsidR="0014103E" w:rsidRDefault="00622EFE" w:rsidP="00A82793">
      <w:pPr>
        <w:pStyle w:val="ekillerTablosu"/>
        <w:tabs>
          <w:tab w:val="right" w:leader="dot" w:pos="8220"/>
        </w:tabs>
        <w:spacing w:after="120"/>
        <w:ind w:right="284"/>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sidR="0014103E" w:rsidRPr="00EB6E80">
        <w:rPr>
          <w:sz w:val="22"/>
        </w:rPr>
        <w:t>Şekil 2.1.  Tez metninin kâğıt üzerindeki yerleşimi</w:t>
      </w:r>
      <w:r w:rsidR="0014103E" w:rsidRPr="00EB6E80">
        <w:rPr>
          <w:sz w:val="22"/>
        </w:rPr>
        <w:tab/>
      </w:r>
      <w:r w:rsidR="0014103E" w:rsidRPr="00EB6E80">
        <w:rPr>
          <w:sz w:val="22"/>
        </w:rPr>
        <w:fldChar w:fldCharType="begin"/>
      </w:r>
      <w:r w:rsidR="0014103E" w:rsidRPr="00EB6E80">
        <w:rPr>
          <w:sz w:val="22"/>
        </w:rPr>
        <w:instrText xml:space="preserve"> PAGEREF _Toc50646126 \h </w:instrText>
      </w:r>
      <w:r w:rsidR="0014103E" w:rsidRPr="00EB6E80">
        <w:rPr>
          <w:sz w:val="22"/>
        </w:rPr>
      </w:r>
      <w:r w:rsidR="0014103E" w:rsidRPr="00EB6E80">
        <w:rPr>
          <w:sz w:val="22"/>
        </w:rPr>
        <w:fldChar w:fldCharType="separate"/>
      </w:r>
      <w:r w:rsidR="00A51A4E">
        <w:rPr>
          <w:sz w:val="22"/>
        </w:rPr>
        <w:t>3</w:t>
      </w:r>
      <w:r w:rsidR="0014103E" w:rsidRPr="00EB6E80">
        <w:rPr>
          <w:sz w:val="22"/>
        </w:rPr>
        <w:fldChar w:fldCharType="end"/>
      </w:r>
    </w:p>
    <w:p w14:paraId="33FD6584" w14:textId="77777777" w:rsidR="00BE1547" w:rsidRDefault="00622EFE" w:rsidP="00A82793">
      <w:pPr>
        <w:pStyle w:val="ekillerTablosu"/>
        <w:tabs>
          <w:tab w:val="right" w:leader="dot" w:pos="8220"/>
        </w:tabs>
        <w:spacing w:after="120"/>
        <w:ind w:left="851" w:right="284" w:hanging="851"/>
        <w:rPr>
          <w:rFonts w:asciiTheme="minorHAnsi" w:eastAsiaTheme="minorEastAsia" w:hAnsiTheme="minorHAnsi" w:cstheme="minorBidi"/>
          <w:sz w:val="22"/>
          <w:szCs w:val="22"/>
          <w:lang w:eastAsia="tr-TR"/>
        </w:rPr>
      </w:pPr>
      <w:r>
        <w:rPr>
          <w:sz w:val="20"/>
        </w:rPr>
        <w:fldChar w:fldCharType="end"/>
      </w:r>
      <w:r w:rsidR="00BE1547">
        <w:rPr>
          <w:sz w:val="20"/>
        </w:rPr>
        <w:fldChar w:fldCharType="begin"/>
      </w:r>
      <w:r w:rsidR="00BE1547">
        <w:rPr>
          <w:sz w:val="20"/>
        </w:rPr>
        <w:instrText xml:space="preserve"> TOC \c "Şekil" </w:instrText>
      </w:r>
      <w:r w:rsidR="00BE1547">
        <w:rPr>
          <w:sz w:val="20"/>
        </w:rPr>
        <w:fldChar w:fldCharType="separate"/>
      </w:r>
      <w:r w:rsidR="00BE1547">
        <w:rPr>
          <w:sz w:val="22"/>
        </w:rPr>
        <w:t>Şekil 2.2</w:t>
      </w:r>
      <w:r w:rsidR="00BE1547" w:rsidRPr="00EB6E80">
        <w:rPr>
          <w:sz w:val="22"/>
        </w:rPr>
        <w:t>.  Tez metninin kâğıt üzerindeki yerleşimi</w:t>
      </w:r>
      <w:r w:rsidR="00BE1547">
        <w:rPr>
          <w:sz w:val="22"/>
        </w:rPr>
        <w:t xml:space="preserve"> eğer iki satırdan fazla miktarda şekil adı olursa numaranın bittiği noktadan itibaren alt sıra başlar</w:t>
      </w:r>
      <w:r w:rsidR="00BE1547" w:rsidRPr="00EB6E80">
        <w:rPr>
          <w:sz w:val="22"/>
        </w:rPr>
        <w:tab/>
      </w:r>
      <w:r w:rsidR="00BE1547" w:rsidRPr="00EB6E80">
        <w:rPr>
          <w:sz w:val="22"/>
        </w:rPr>
        <w:fldChar w:fldCharType="begin"/>
      </w:r>
      <w:r w:rsidR="00BE1547" w:rsidRPr="00EB6E80">
        <w:rPr>
          <w:sz w:val="22"/>
        </w:rPr>
        <w:instrText xml:space="preserve"> PAGEREF _Toc50646126 \h </w:instrText>
      </w:r>
      <w:r w:rsidR="00BE1547" w:rsidRPr="00EB6E80">
        <w:rPr>
          <w:sz w:val="22"/>
        </w:rPr>
      </w:r>
      <w:r w:rsidR="00BE1547" w:rsidRPr="00EB6E80">
        <w:rPr>
          <w:sz w:val="22"/>
        </w:rPr>
        <w:fldChar w:fldCharType="separate"/>
      </w:r>
      <w:r w:rsidR="00A51A4E">
        <w:rPr>
          <w:sz w:val="22"/>
        </w:rPr>
        <w:t>3</w:t>
      </w:r>
      <w:r w:rsidR="00BE1547" w:rsidRPr="00EB6E80">
        <w:rPr>
          <w:sz w:val="22"/>
        </w:rPr>
        <w:fldChar w:fldCharType="end"/>
      </w:r>
      <w:r w:rsidR="005061AB">
        <w:rPr>
          <w:sz w:val="22"/>
        </w:rPr>
        <w:t>5</w:t>
      </w:r>
    </w:p>
    <w:p w14:paraId="1B2C538B" w14:textId="77777777" w:rsidR="00BE1547" w:rsidRDefault="00BE1547" w:rsidP="00A82793">
      <w:pPr>
        <w:pStyle w:val="ekillerTablosu"/>
        <w:tabs>
          <w:tab w:val="right" w:leader="dot" w:pos="8220"/>
        </w:tabs>
        <w:spacing w:after="120"/>
        <w:ind w:left="851" w:right="284" w:hanging="851"/>
        <w:rPr>
          <w:rFonts w:asciiTheme="minorHAnsi" w:eastAsiaTheme="minorEastAsia" w:hAnsiTheme="minorHAnsi" w:cstheme="minorBidi"/>
          <w:sz w:val="22"/>
          <w:szCs w:val="22"/>
          <w:lang w:eastAsia="tr-TR"/>
        </w:rPr>
      </w:pPr>
      <w:r>
        <w:rPr>
          <w:sz w:val="20"/>
        </w:rPr>
        <w:fldChar w:fldCharType="end"/>
      </w:r>
      <w:r>
        <w:rPr>
          <w:sz w:val="20"/>
        </w:rPr>
        <w:fldChar w:fldCharType="begin"/>
      </w:r>
      <w:r>
        <w:rPr>
          <w:sz w:val="20"/>
        </w:rPr>
        <w:instrText xml:space="preserve"> TOC \c "Şekil" </w:instrText>
      </w:r>
      <w:r>
        <w:rPr>
          <w:sz w:val="20"/>
        </w:rPr>
        <w:fldChar w:fldCharType="separate"/>
      </w:r>
      <w:r>
        <w:rPr>
          <w:sz w:val="22"/>
        </w:rPr>
        <w:t>Şekil 2.3</w:t>
      </w:r>
      <w:r w:rsidRPr="00EB6E80">
        <w:rPr>
          <w:sz w:val="22"/>
        </w:rPr>
        <w:t xml:space="preserve">.  </w:t>
      </w:r>
      <w:r w:rsidR="00B35E1A">
        <w:rPr>
          <w:sz w:val="22"/>
        </w:rPr>
        <w:t>Şekil başlığının</w:t>
      </w:r>
      <w:r w:rsidRPr="00EB6E80">
        <w:rPr>
          <w:sz w:val="22"/>
        </w:rPr>
        <w:t xml:space="preserve"> kâğıt üzerindeki yerleşimi</w:t>
      </w:r>
      <w:r>
        <w:rPr>
          <w:sz w:val="22"/>
        </w:rPr>
        <w:t xml:space="preserve"> eğer iki satırdan fazla miktarda olursa numaranın bittiği noktadan itibaren alt sıra başlar</w:t>
      </w:r>
      <w:r w:rsidR="00A82793">
        <w:rPr>
          <w:sz w:val="22"/>
        </w:rPr>
        <w:t>, ayrıca</w:t>
      </w:r>
      <w:r w:rsidR="00B35E1A">
        <w:rPr>
          <w:sz w:val="22"/>
        </w:rPr>
        <w:t xml:space="preserve"> sayfa numarasının</w:t>
      </w:r>
      <w:r w:rsidR="00A82793">
        <w:rPr>
          <w:sz w:val="22"/>
        </w:rPr>
        <w:t xml:space="preserve"> denk geleceği sıra ise 0,5cm sağdan girinitili </w:t>
      </w:r>
      <w:r w:rsidR="00B35E1A">
        <w:rPr>
          <w:sz w:val="22"/>
        </w:rPr>
        <w:t xml:space="preserve">olacak şekilde sayfa nurmarasının görüneceği şekilde olmalıdır  </w:t>
      </w:r>
      <w:r w:rsidRPr="00EB6E80">
        <w:rPr>
          <w:sz w:val="22"/>
        </w:rPr>
        <w:tab/>
      </w:r>
      <w:r w:rsidR="005061AB">
        <w:rPr>
          <w:sz w:val="22"/>
        </w:rPr>
        <w:t>157</w:t>
      </w:r>
    </w:p>
    <w:p w14:paraId="0E8DC621" w14:textId="77777777" w:rsidR="00BE1547" w:rsidRDefault="00B35E1A" w:rsidP="00A82793">
      <w:pPr>
        <w:pStyle w:val="AralkYok"/>
        <w:tabs>
          <w:tab w:val="right" w:leader="dot" w:pos="8220"/>
        </w:tabs>
        <w:ind w:right="284"/>
        <w:jc w:val="both"/>
        <w:rPr>
          <w:sz w:val="20"/>
        </w:rPr>
      </w:pPr>
      <w:r w:rsidRPr="009406B1">
        <w:rPr>
          <w:sz w:val="28"/>
          <w:lang w:eastAsia="tr-TR"/>
        </w:rPr>
        <mc:AlternateContent>
          <mc:Choice Requires="wps">
            <w:drawing>
              <wp:anchor distT="0" distB="0" distL="114300" distR="114300" simplePos="0" relativeHeight="251643904" behindDoc="0" locked="0" layoutInCell="1" allowOverlap="1" wp14:anchorId="077B18FE" wp14:editId="2A0D15C0">
                <wp:simplePos x="0" y="0"/>
                <wp:positionH relativeFrom="column">
                  <wp:posOffset>-1112520</wp:posOffset>
                </wp:positionH>
                <wp:positionV relativeFrom="paragraph">
                  <wp:posOffset>223520</wp:posOffset>
                </wp:positionV>
                <wp:extent cx="1162050" cy="990600"/>
                <wp:effectExtent l="0" t="876300" r="552450" b="19050"/>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1162050" cy="990600"/>
                        </a:xfrm>
                        <a:prstGeom prst="wedgeRoundRectCallout">
                          <a:avLst>
                            <a:gd name="adj1" fmla="val 92468"/>
                            <a:gd name="adj2" fmla="val -1340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2BDEA" w14:textId="77777777" w:rsidR="00C85073" w:rsidRDefault="00C85073" w:rsidP="009D5269">
                            <w:pPr>
                              <w:jc w:val="center"/>
                              <w:rPr>
                                <w:sz w:val="18"/>
                              </w:rPr>
                            </w:pPr>
                            <w:r>
                              <w:rPr>
                                <w:sz w:val="18"/>
                              </w:rPr>
                              <w:t>Tek satır aralığı Aralık sonra 6nk</w:t>
                            </w:r>
                          </w:p>
                          <w:p w14:paraId="139CBEA0" w14:textId="77777777" w:rsidR="004D2E22" w:rsidRPr="004D2E22" w:rsidRDefault="00C85073" w:rsidP="004D2E22">
                            <w:pPr>
                              <w:jc w:val="center"/>
                              <w:rPr>
                                <w:sz w:val="20"/>
                              </w:rPr>
                            </w:pPr>
                            <w:r>
                              <w:rPr>
                                <w:sz w:val="18"/>
                              </w:rPr>
                              <w:t>İkinci satır içeriden girintili</w:t>
                            </w:r>
                            <w:r w:rsidR="004D2E22">
                              <w:rPr>
                                <w:sz w:val="18"/>
                              </w:rPr>
                              <w:br/>
                            </w:r>
                            <w:r w:rsidR="004D2E22" w:rsidRPr="004D2E22">
                              <w:rPr>
                                <w:i/>
                                <w:sz w:val="18"/>
                              </w:rPr>
                              <w:t>(Bu baloncuğu siliniz)</w:t>
                            </w:r>
                            <w:r w:rsidR="004D2E22" w:rsidRPr="004D2E22">
                              <w:rPr>
                                <w:sz w:val="20"/>
                              </w:rPr>
                              <w:t xml:space="preserve"> </w:t>
                            </w:r>
                          </w:p>
                          <w:p w14:paraId="06FCB498" w14:textId="0D8CE5E7" w:rsidR="00C85073" w:rsidRPr="00166478" w:rsidRDefault="00C85073" w:rsidP="009D526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18FE" id="_x0000_s1049" type="#_x0000_t62" style="position:absolute;left:0;text-align:left;margin-left:-87.6pt;margin-top:17.6pt;width:91.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" adj="30773,-18147" fillcolor="#5b9bd5 [3204]" strokecolor="#1f4d78 [1604]" strokeweight="1pt">
                <v:textbox>
                  <w:txbxContent>
                    <w:p w14:paraId="61C2BDEA" w14:textId="77777777" w:rsidR="00C85073" w:rsidRDefault="00C85073" w:rsidP="009D5269">
                      <w:pPr>
                        <w:jc w:val="center"/>
                        <w:rPr>
                          <w:sz w:val="18"/>
                        </w:rPr>
                      </w:pPr>
                      <w:r>
                        <w:rPr>
                          <w:sz w:val="18"/>
                        </w:rPr>
                        <w:t>Tek satır aralığı Aralık sonra 6nk</w:t>
                      </w:r>
                    </w:p>
                    <w:p w14:paraId="139CBEA0" w14:textId="77777777" w:rsidR="004D2E22" w:rsidRPr="004D2E22" w:rsidRDefault="00C85073" w:rsidP="004D2E22">
                      <w:pPr>
                        <w:jc w:val="center"/>
                        <w:rPr>
                          <w:sz w:val="20"/>
                        </w:rPr>
                      </w:pPr>
                      <w:r>
                        <w:rPr>
                          <w:sz w:val="18"/>
                        </w:rPr>
                        <w:t>İkinci satır içeriden girintili</w:t>
                      </w:r>
                      <w:r w:rsidR="004D2E22">
                        <w:rPr>
                          <w:sz w:val="18"/>
                        </w:rPr>
                        <w:br/>
                      </w:r>
                      <w:r w:rsidR="004D2E22" w:rsidRPr="004D2E22">
                        <w:rPr>
                          <w:i/>
                          <w:sz w:val="18"/>
                        </w:rPr>
                        <w:t>(Bu baloncuğu siliniz)</w:t>
                      </w:r>
                      <w:r w:rsidR="004D2E22" w:rsidRPr="004D2E22">
                        <w:rPr>
                          <w:sz w:val="20"/>
                        </w:rPr>
                        <w:t xml:space="preserve"> </w:t>
                      </w:r>
                    </w:p>
                    <w:p w14:paraId="06FCB498" w14:textId="0D8CE5E7" w:rsidR="00C85073" w:rsidRPr="00166478" w:rsidRDefault="00C85073" w:rsidP="009D5269">
                      <w:pPr>
                        <w:jc w:val="center"/>
                        <w:rPr>
                          <w:sz w:val="18"/>
                        </w:rPr>
                      </w:pPr>
                    </w:p>
                  </w:txbxContent>
                </v:textbox>
              </v:shape>
            </w:pict>
          </mc:Fallback>
        </mc:AlternateContent>
      </w:r>
      <w:r w:rsidR="00BE1547">
        <w:rPr>
          <w:sz w:val="20"/>
        </w:rPr>
        <w:fldChar w:fldCharType="end"/>
      </w:r>
    </w:p>
    <w:p w14:paraId="6FF6902A" w14:textId="77777777" w:rsidR="004D1E02" w:rsidRDefault="004D1E02" w:rsidP="00BE1547">
      <w:pPr>
        <w:pStyle w:val="AralkYok"/>
        <w:jc w:val="both"/>
        <w:rPr>
          <w:sz w:val="20"/>
        </w:rPr>
      </w:pPr>
    </w:p>
    <w:p w14:paraId="61059397" w14:textId="77777777" w:rsidR="00534583" w:rsidRDefault="00534583" w:rsidP="00765947">
      <w:pPr>
        <w:pStyle w:val="AralkYok"/>
        <w:ind w:right="282"/>
        <w:rPr>
          <w:sz w:val="20"/>
        </w:rPr>
      </w:pPr>
    </w:p>
    <w:p w14:paraId="2DFBFD45" w14:textId="77777777" w:rsidR="00534583" w:rsidRDefault="00534583" w:rsidP="002B1C64">
      <w:pPr>
        <w:pStyle w:val="AralkYok"/>
        <w:rPr>
          <w:sz w:val="20"/>
        </w:rPr>
      </w:pPr>
    </w:p>
    <w:p w14:paraId="37300BBF" w14:textId="77777777" w:rsidR="00534583" w:rsidRDefault="00534583" w:rsidP="002B1C64">
      <w:pPr>
        <w:pStyle w:val="AralkYok"/>
        <w:rPr>
          <w:sz w:val="20"/>
        </w:rPr>
      </w:pPr>
    </w:p>
    <w:p w14:paraId="493F6365" w14:textId="77777777" w:rsidR="00534583" w:rsidRDefault="00A82793" w:rsidP="002B1C64">
      <w:pPr>
        <w:pStyle w:val="AralkYok"/>
        <w:rPr>
          <w:sz w:val="20"/>
        </w:rPr>
      </w:pPr>
      <w:r w:rsidRPr="009406B1">
        <w:rPr>
          <w:sz w:val="28"/>
          <w:lang w:eastAsia="tr-TR"/>
        </w:rPr>
        <mc:AlternateContent>
          <mc:Choice Requires="wps">
            <w:drawing>
              <wp:anchor distT="0" distB="0" distL="114300" distR="114300" simplePos="0" relativeHeight="251664384" behindDoc="0" locked="0" layoutInCell="1" allowOverlap="1" wp14:anchorId="2D54CD26" wp14:editId="53082BC2">
                <wp:simplePos x="0" y="0"/>
                <wp:positionH relativeFrom="column">
                  <wp:posOffset>3543300</wp:posOffset>
                </wp:positionH>
                <wp:positionV relativeFrom="paragraph">
                  <wp:posOffset>167005</wp:posOffset>
                </wp:positionV>
                <wp:extent cx="1162050" cy="944880"/>
                <wp:effectExtent l="0" t="1676400" r="457200" b="26670"/>
                <wp:wrapNone/>
                <wp:docPr id="24" name="Köşeleri Yuvarlanmış Dikdörtgen Belirtme Çizgisi 16"/>
                <wp:cNvGraphicFramePr/>
                <a:graphic xmlns:a="http://schemas.openxmlformats.org/drawingml/2006/main">
                  <a:graphicData uri="http://schemas.microsoft.com/office/word/2010/wordprocessingShape">
                    <wps:wsp>
                      <wps:cNvSpPr/>
                      <wps:spPr>
                        <a:xfrm>
                          <a:off x="0" y="0"/>
                          <a:ext cx="1162050" cy="944880"/>
                        </a:xfrm>
                        <a:prstGeom prst="wedgeRoundRectCallout">
                          <a:avLst>
                            <a:gd name="adj1" fmla="val 85091"/>
                            <a:gd name="adj2" fmla="val -2213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E12B21" w14:textId="77777777" w:rsidR="004D2E22" w:rsidRPr="004D2E22" w:rsidRDefault="00C85073" w:rsidP="004D2E22">
                            <w:pPr>
                              <w:jc w:val="center"/>
                              <w:rPr>
                                <w:sz w:val="20"/>
                              </w:rPr>
                            </w:pPr>
                            <w:r>
                              <w:rPr>
                                <w:sz w:val="18"/>
                              </w:rPr>
                              <w:t xml:space="preserve">İki satırlılarda sf kısmı  0.5 cm sağ girintili </w:t>
                            </w:r>
                            <w:r w:rsidR="004D2E22">
                              <w:rPr>
                                <w:sz w:val="18"/>
                              </w:rPr>
                              <w:br/>
                            </w:r>
                            <w:r w:rsidR="004D2E22" w:rsidRPr="004D2E22">
                              <w:rPr>
                                <w:i/>
                                <w:sz w:val="18"/>
                              </w:rPr>
                              <w:t>(Bu baloncuğu siliniz)</w:t>
                            </w:r>
                            <w:r w:rsidR="004D2E22" w:rsidRPr="004D2E22">
                              <w:rPr>
                                <w:sz w:val="20"/>
                              </w:rPr>
                              <w:t xml:space="preserve"> </w:t>
                            </w:r>
                          </w:p>
                          <w:p w14:paraId="1565997A" w14:textId="321C834A" w:rsidR="00C85073" w:rsidRPr="00166478" w:rsidRDefault="00C85073" w:rsidP="00A8279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CD26" id="_x0000_s1050" type="#_x0000_t62" style="position:absolute;left:0;text-align:left;margin-left:279pt;margin-top:13.15pt;width:91.5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" adj="29180,-37019" fillcolor="#5b9bd5 [3204]" strokecolor="#1f4d78 [1604]" strokeweight="1pt">
                <v:textbox>
                  <w:txbxContent>
                    <w:p w14:paraId="4AE12B21" w14:textId="77777777" w:rsidR="004D2E22" w:rsidRPr="004D2E22" w:rsidRDefault="00C85073" w:rsidP="004D2E22">
                      <w:pPr>
                        <w:jc w:val="center"/>
                        <w:rPr>
                          <w:sz w:val="20"/>
                        </w:rPr>
                      </w:pPr>
                      <w:r>
                        <w:rPr>
                          <w:sz w:val="18"/>
                        </w:rPr>
                        <w:t xml:space="preserve">İki satırlılarda sf kısmı  0.5 cm sağ girintili </w:t>
                      </w:r>
                      <w:r w:rsidR="004D2E22">
                        <w:rPr>
                          <w:sz w:val="18"/>
                        </w:rPr>
                        <w:br/>
                      </w:r>
                      <w:r w:rsidR="004D2E22" w:rsidRPr="004D2E22">
                        <w:rPr>
                          <w:i/>
                          <w:sz w:val="18"/>
                        </w:rPr>
                        <w:t>(Bu baloncuğu siliniz)</w:t>
                      </w:r>
                      <w:r w:rsidR="004D2E22" w:rsidRPr="004D2E22">
                        <w:rPr>
                          <w:sz w:val="20"/>
                        </w:rPr>
                        <w:t xml:space="preserve"> </w:t>
                      </w:r>
                    </w:p>
                    <w:p w14:paraId="1565997A" w14:textId="321C834A" w:rsidR="00C85073" w:rsidRPr="00166478" w:rsidRDefault="00C85073" w:rsidP="00A82793">
                      <w:pPr>
                        <w:jc w:val="center"/>
                        <w:rPr>
                          <w:sz w:val="18"/>
                        </w:rPr>
                      </w:pPr>
                    </w:p>
                  </w:txbxContent>
                </v:textbox>
              </v:shape>
            </w:pict>
          </mc:Fallback>
        </mc:AlternateContent>
      </w:r>
    </w:p>
    <w:p w14:paraId="1FD4FEB2" w14:textId="77777777" w:rsidR="00534583" w:rsidRDefault="00534583" w:rsidP="002B1C64">
      <w:pPr>
        <w:pStyle w:val="AralkYok"/>
        <w:rPr>
          <w:sz w:val="20"/>
        </w:rPr>
      </w:pPr>
    </w:p>
    <w:p w14:paraId="493BC6CF" w14:textId="77777777" w:rsidR="00534583" w:rsidRDefault="00534583" w:rsidP="002B1C64">
      <w:pPr>
        <w:pStyle w:val="AralkYok"/>
        <w:rPr>
          <w:sz w:val="20"/>
        </w:rPr>
      </w:pPr>
    </w:p>
    <w:p w14:paraId="1546CC5E" w14:textId="77777777" w:rsidR="00534583" w:rsidRDefault="00534583" w:rsidP="002B1C64">
      <w:pPr>
        <w:pStyle w:val="AralkYok"/>
        <w:rPr>
          <w:sz w:val="20"/>
        </w:rPr>
      </w:pPr>
    </w:p>
    <w:p w14:paraId="581AEB78" w14:textId="77777777" w:rsidR="00534583" w:rsidRDefault="00534583" w:rsidP="002B1C64">
      <w:pPr>
        <w:pStyle w:val="AralkYok"/>
        <w:rPr>
          <w:sz w:val="20"/>
        </w:rPr>
      </w:pPr>
    </w:p>
    <w:p w14:paraId="1BC832B6" w14:textId="77777777" w:rsidR="00534583" w:rsidRDefault="00534583" w:rsidP="002B1C64">
      <w:pPr>
        <w:pStyle w:val="AralkYok"/>
        <w:rPr>
          <w:sz w:val="20"/>
        </w:rPr>
      </w:pPr>
    </w:p>
    <w:p w14:paraId="6A4E3AF8" w14:textId="77777777" w:rsidR="00534583" w:rsidRDefault="00534583" w:rsidP="002B1C64">
      <w:pPr>
        <w:pStyle w:val="AralkYok"/>
        <w:rPr>
          <w:sz w:val="20"/>
        </w:rPr>
      </w:pPr>
    </w:p>
    <w:p w14:paraId="5639278A" w14:textId="77777777" w:rsidR="00534583" w:rsidRDefault="00534583" w:rsidP="002B1C64">
      <w:pPr>
        <w:pStyle w:val="AralkYok"/>
        <w:rPr>
          <w:sz w:val="20"/>
        </w:rPr>
      </w:pPr>
    </w:p>
    <w:p w14:paraId="69AEC51A" w14:textId="77777777" w:rsidR="00534583" w:rsidRDefault="00534583" w:rsidP="002B1C64">
      <w:pPr>
        <w:pStyle w:val="AralkYok"/>
        <w:rPr>
          <w:sz w:val="20"/>
        </w:rPr>
      </w:pPr>
    </w:p>
    <w:p w14:paraId="70CC6CD4" w14:textId="77777777" w:rsidR="00534583" w:rsidRDefault="00534583" w:rsidP="002B1C64">
      <w:pPr>
        <w:pStyle w:val="AralkYok"/>
        <w:rPr>
          <w:sz w:val="20"/>
        </w:rPr>
      </w:pPr>
    </w:p>
    <w:p w14:paraId="6D7800EA" w14:textId="77777777" w:rsidR="00534583" w:rsidRDefault="00534583" w:rsidP="002B1C64">
      <w:pPr>
        <w:pStyle w:val="AralkYok"/>
        <w:rPr>
          <w:sz w:val="20"/>
        </w:rPr>
      </w:pPr>
    </w:p>
    <w:p w14:paraId="2FC8139C" w14:textId="77777777" w:rsidR="00534583" w:rsidRDefault="00534583" w:rsidP="002B1C64">
      <w:pPr>
        <w:pStyle w:val="AralkYok"/>
        <w:rPr>
          <w:sz w:val="20"/>
        </w:rPr>
      </w:pPr>
    </w:p>
    <w:p w14:paraId="29A5123A" w14:textId="77777777" w:rsidR="00534583" w:rsidRDefault="00534583" w:rsidP="002B1C64">
      <w:pPr>
        <w:pStyle w:val="AralkYok"/>
        <w:rPr>
          <w:sz w:val="20"/>
        </w:rPr>
      </w:pPr>
    </w:p>
    <w:p w14:paraId="3CB90AA5" w14:textId="77777777" w:rsidR="00534583" w:rsidRDefault="00534583" w:rsidP="002B1C64">
      <w:pPr>
        <w:pStyle w:val="AralkYok"/>
        <w:rPr>
          <w:sz w:val="20"/>
        </w:rPr>
      </w:pPr>
    </w:p>
    <w:p w14:paraId="21DA3209" w14:textId="77777777" w:rsidR="00534583" w:rsidRDefault="00534583" w:rsidP="002B1C64">
      <w:pPr>
        <w:pStyle w:val="AralkYok"/>
        <w:rPr>
          <w:sz w:val="20"/>
        </w:rPr>
      </w:pPr>
    </w:p>
    <w:p w14:paraId="4ABE51CB" w14:textId="77777777" w:rsidR="00534583" w:rsidRDefault="00534583" w:rsidP="002B1C64">
      <w:pPr>
        <w:pStyle w:val="AralkYok"/>
        <w:rPr>
          <w:sz w:val="20"/>
        </w:rPr>
      </w:pPr>
    </w:p>
    <w:p w14:paraId="0254C060" w14:textId="77777777" w:rsidR="00534583" w:rsidRDefault="00534583" w:rsidP="002B1C64">
      <w:pPr>
        <w:pStyle w:val="AralkYok"/>
        <w:rPr>
          <w:sz w:val="20"/>
        </w:rPr>
      </w:pPr>
    </w:p>
    <w:p w14:paraId="0864DE5F" w14:textId="77777777" w:rsidR="00534583" w:rsidRDefault="00534583" w:rsidP="002B1C64">
      <w:pPr>
        <w:pStyle w:val="AralkYok"/>
        <w:rPr>
          <w:sz w:val="20"/>
        </w:rPr>
      </w:pPr>
    </w:p>
    <w:p w14:paraId="20B39E89" w14:textId="77777777" w:rsidR="00534583" w:rsidRDefault="00534583" w:rsidP="002B1C64">
      <w:pPr>
        <w:pStyle w:val="AralkYok"/>
        <w:rPr>
          <w:sz w:val="20"/>
        </w:rPr>
      </w:pPr>
    </w:p>
    <w:p w14:paraId="25D5A4D6" w14:textId="77777777" w:rsidR="00534583" w:rsidRDefault="00534583" w:rsidP="002B1C64">
      <w:pPr>
        <w:pStyle w:val="AralkYok"/>
        <w:rPr>
          <w:sz w:val="20"/>
        </w:rPr>
      </w:pPr>
    </w:p>
    <w:p w14:paraId="10215D61" w14:textId="77777777" w:rsidR="00534583" w:rsidRDefault="00534583" w:rsidP="002B1C64">
      <w:pPr>
        <w:pStyle w:val="AralkYok"/>
        <w:rPr>
          <w:sz w:val="20"/>
        </w:rPr>
      </w:pPr>
    </w:p>
    <w:p w14:paraId="6B0813D6" w14:textId="77777777" w:rsidR="00534583" w:rsidRDefault="00534583" w:rsidP="002B1C64">
      <w:pPr>
        <w:pStyle w:val="AralkYok"/>
        <w:rPr>
          <w:sz w:val="20"/>
        </w:rPr>
      </w:pPr>
    </w:p>
    <w:p w14:paraId="2FEDE6C7" w14:textId="77777777" w:rsidR="00534583" w:rsidRDefault="00534583" w:rsidP="002B1C64">
      <w:pPr>
        <w:pStyle w:val="AralkYok"/>
        <w:rPr>
          <w:sz w:val="20"/>
        </w:rPr>
      </w:pPr>
    </w:p>
    <w:p w14:paraId="54BB1D0F" w14:textId="77777777" w:rsidR="00534583" w:rsidRDefault="00534583" w:rsidP="002B1C64">
      <w:pPr>
        <w:pStyle w:val="AralkYok"/>
        <w:rPr>
          <w:sz w:val="20"/>
        </w:rPr>
      </w:pPr>
    </w:p>
    <w:p w14:paraId="2956AE34" w14:textId="77777777" w:rsidR="00534583" w:rsidRDefault="00534583" w:rsidP="002B1C64">
      <w:pPr>
        <w:pStyle w:val="AralkYok"/>
        <w:rPr>
          <w:sz w:val="20"/>
        </w:rPr>
      </w:pPr>
    </w:p>
    <w:p w14:paraId="7D65CDFD" w14:textId="77777777" w:rsidR="00534583" w:rsidRDefault="00534583" w:rsidP="002B1C64">
      <w:pPr>
        <w:pStyle w:val="AralkYok"/>
        <w:rPr>
          <w:sz w:val="20"/>
        </w:rPr>
      </w:pPr>
    </w:p>
    <w:p w14:paraId="459C5F97" w14:textId="77777777" w:rsidR="00534583" w:rsidRDefault="00534583" w:rsidP="002B1C64">
      <w:pPr>
        <w:pStyle w:val="AralkYok"/>
        <w:rPr>
          <w:sz w:val="20"/>
        </w:rPr>
      </w:pPr>
    </w:p>
    <w:p w14:paraId="1B0C074A" w14:textId="77777777" w:rsidR="00750EAF" w:rsidRPr="001F16FB" w:rsidRDefault="00534583" w:rsidP="001F16FB">
      <w:pPr>
        <w:pStyle w:val="Balk5"/>
        <w:rPr>
          <w:sz w:val="28"/>
        </w:rPr>
      </w:pPr>
      <w:r w:rsidRPr="009406B1">
        <w:rPr>
          <w:sz w:val="28"/>
        </w:rPr>
        <w:t>TABLOLAR DİZİNİ</w:t>
      </w:r>
      <w:r w:rsidR="00BE1547" w:rsidRPr="00EB6E80">
        <w:rPr>
          <w:sz w:val="22"/>
        </w:rPr>
        <w:fldChar w:fldCharType="begin"/>
      </w:r>
      <w:r w:rsidR="00BE1547" w:rsidRPr="00EB6E80">
        <w:rPr>
          <w:sz w:val="22"/>
        </w:rPr>
        <w:instrText xml:space="preserve"> TOC \h \z \c "Tablo" </w:instrText>
      </w:r>
      <w:r w:rsidR="00BE1547" w:rsidRPr="00EB6E80">
        <w:rPr>
          <w:sz w:val="22"/>
        </w:rPr>
        <w:fldChar w:fldCharType="separate"/>
      </w:r>
      <w:r w:rsidR="004C6035" w:rsidRPr="00EB6E80">
        <w:rPr>
          <w:sz w:val="22"/>
        </w:rPr>
        <w:fldChar w:fldCharType="begin"/>
      </w:r>
      <w:r w:rsidR="004C6035" w:rsidRPr="00EB6E80">
        <w:rPr>
          <w:sz w:val="22"/>
        </w:rPr>
        <w:instrText xml:space="preserve"> TOC \h \z \c "Tablo" </w:instrText>
      </w:r>
      <w:r w:rsidR="004C6035" w:rsidRPr="00EB6E80">
        <w:rPr>
          <w:sz w:val="22"/>
        </w:rPr>
        <w:fldChar w:fldCharType="separate"/>
      </w:r>
    </w:p>
    <w:p w14:paraId="378056C8" w14:textId="2FBF8A7F"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sidR="00750245">
        <w:rPr>
          <w:sz w:val="22"/>
        </w:rPr>
        <w:t>Tablo 2.1</w:t>
      </w:r>
      <w:r w:rsidRPr="00EB6E80">
        <w:rPr>
          <w:sz w:val="22"/>
        </w:rPr>
        <w:t>.  Tez metninin kâğıt üzerindeki yerleşimi</w:t>
      </w:r>
      <w:r>
        <w:rPr>
          <w:sz w:val="22"/>
        </w:rPr>
        <w:t xml:space="preserve"> </w:t>
      </w:r>
      <w:r w:rsidR="001F16FB">
        <w:rPr>
          <w:sz w:val="22"/>
        </w:rPr>
        <w:t>tek satır ise</w:t>
      </w:r>
      <w:r w:rsidRPr="00EB6E80">
        <w:rPr>
          <w:sz w:val="22"/>
        </w:rPr>
        <w:tab/>
      </w:r>
      <w:r w:rsidRPr="00EB6E80">
        <w:rPr>
          <w:sz w:val="22"/>
        </w:rPr>
        <w:fldChar w:fldCharType="begin"/>
      </w:r>
      <w:r w:rsidRPr="00EB6E80">
        <w:rPr>
          <w:sz w:val="22"/>
        </w:rPr>
        <w:instrText xml:space="preserve"> PAGEREF _Toc50646126 \h </w:instrText>
      </w:r>
      <w:r w:rsidRPr="00EB6E80">
        <w:rPr>
          <w:sz w:val="22"/>
        </w:rPr>
      </w:r>
      <w:r w:rsidRPr="00EB6E80">
        <w:rPr>
          <w:sz w:val="22"/>
        </w:rPr>
        <w:fldChar w:fldCharType="separate"/>
      </w:r>
      <w:r w:rsidR="00A51A4E">
        <w:rPr>
          <w:sz w:val="22"/>
        </w:rPr>
        <w:t>3</w:t>
      </w:r>
      <w:r w:rsidRPr="00EB6E80">
        <w:rPr>
          <w:sz w:val="22"/>
        </w:rPr>
        <w:fldChar w:fldCharType="end"/>
      </w:r>
    </w:p>
    <w:p w14:paraId="518E19A3" w14:textId="7DD841AC" w:rsidR="00750EAF" w:rsidRDefault="00750EAF" w:rsidP="00A82793">
      <w:pPr>
        <w:pStyle w:val="ekillerTablosu"/>
        <w:tabs>
          <w:tab w:val="right" w:leader="dot" w:pos="8210"/>
        </w:tabs>
        <w:spacing w:after="120"/>
        <w:ind w:left="851" w:right="284" w:hanging="851"/>
        <w:rPr>
          <w:sz w:val="22"/>
        </w:rPr>
      </w:pPr>
      <w:r>
        <w:rPr>
          <w:sz w:val="20"/>
        </w:rPr>
        <w:fldChar w:fldCharType="end"/>
      </w:r>
      <w:r>
        <w:rPr>
          <w:sz w:val="20"/>
        </w:rPr>
        <w:fldChar w:fldCharType="begin"/>
      </w:r>
      <w:r>
        <w:rPr>
          <w:sz w:val="20"/>
        </w:rPr>
        <w:instrText xml:space="preserve"> TOC \c "Şekil" </w:instrText>
      </w:r>
      <w:r>
        <w:rPr>
          <w:sz w:val="20"/>
        </w:rPr>
        <w:fldChar w:fldCharType="separate"/>
      </w:r>
      <w:r w:rsidR="00750245">
        <w:rPr>
          <w:sz w:val="22"/>
        </w:rPr>
        <w:t>Tablo 2.2</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Pr="00EB6E80">
        <w:rPr>
          <w:sz w:val="22"/>
        </w:rPr>
        <w:fldChar w:fldCharType="begin"/>
      </w:r>
      <w:r w:rsidRPr="00EB6E80">
        <w:rPr>
          <w:sz w:val="22"/>
        </w:rPr>
        <w:instrText xml:space="preserve"> PAGEREF _Toc50646126 \h </w:instrText>
      </w:r>
      <w:r w:rsidRPr="00EB6E80">
        <w:rPr>
          <w:sz w:val="22"/>
        </w:rPr>
      </w:r>
      <w:r w:rsidRPr="00EB6E80">
        <w:rPr>
          <w:sz w:val="22"/>
        </w:rPr>
        <w:fldChar w:fldCharType="separate"/>
      </w:r>
      <w:r w:rsidRPr="00EB6E80">
        <w:rPr>
          <w:sz w:val="22"/>
        </w:rPr>
        <w:t>1</w:t>
      </w:r>
      <w:r w:rsidRPr="00EB6E80">
        <w:rPr>
          <w:sz w:val="22"/>
        </w:rPr>
        <w:fldChar w:fldCharType="end"/>
      </w:r>
      <w:r w:rsidR="005061AB">
        <w:rPr>
          <w:sz w:val="22"/>
        </w:rPr>
        <w:t>2</w:t>
      </w:r>
    </w:p>
    <w:p w14:paraId="537A5A08" w14:textId="77777777"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Pr>
          <w:sz w:val="22"/>
        </w:rPr>
        <w:t>Tablo 2.3</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005061AB">
        <w:rPr>
          <w:sz w:val="22"/>
        </w:rPr>
        <w:t>55</w:t>
      </w:r>
    </w:p>
    <w:p w14:paraId="17DCBA41" w14:textId="747E43E2"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end"/>
      </w:r>
      <w:r>
        <w:rPr>
          <w:sz w:val="20"/>
        </w:rPr>
        <w:fldChar w:fldCharType="begin"/>
      </w:r>
      <w:r>
        <w:rPr>
          <w:sz w:val="20"/>
        </w:rPr>
        <w:instrText xml:space="preserve"> TOC \c "Şekil" </w:instrText>
      </w:r>
      <w:r>
        <w:rPr>
          <w:sz w:val="20"/>
        </w:rPr>
        <w:fldChar w:fldCharType="separate"/>
      </w:r>
      <w:r w:rsidR="00750245">
        <w:rPr>
          <w:sz w:val="22"/>
        </w:rPr>
        <w:t>Tablo 3.1</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005061AB">
        <w:rPr>
          <w:sz w:val="22"/>
        </w:rPr>
        <w:t>244</w:t>
      </w:r>
    </w:p>
    <w:p w14:paraId="09E1FED2" w14:textId="73F1685F" w:rsidR="00750EAF" w:rsidRPr="00750EAF" w:rsidRDefault="00750EAF" w:rsidP="00A82793">
      <w:pPr>
        <w:ind w:right="284"/>
      </w:pPr>
      <w:r>
        <w:rPr>
          <w:sz w:val="20"/>
        </w:rPr>
        <w:fldChar w:fldCharType="end"/>
      </w:r>
    </w:p>
    <w:p w14:paraId="3DF98266" w14:textId="0F3DFB34" w:rsidR="00750EAF" w:rsidRDefault="00C85073" w:rsidP="00A82793">
      <w:pPr>
        <w:ind w:right="284"/>
        <w:rPr>
          <w:sz w:val="20"/>
        </w:rPr>
      </w:pPr>
      <w:r w:rsidRPr="00C85073">
        <w:rPr>
          <w:lang w:eastAsia="tr-TR"/>
        </w:rPr>
        <mc:AlternateContent>
          <mc:Choice Requires="wps">
            <w:drawing>
              <wp:anchor distT="0" distB="0" distL="114300" distR="114300" simplePos="0" relativeHeight="251655168" behindDoc="0" locked="0" layoutInCell="1" allowOverlap="1" wp14:anchorId="17A1637E" wp14:editId="7B83967A">
                <wp:simplePos x="0" y="0"/>
                <wp:positionH relativeFrom="column">
                  <wp:posOffset>-1165860</wp:posOffset>
                </wp:positionH>
                <wp:positionV relativeFrom="paragraph">
                  <wp:posOffset>157480</wp:posOffset>
                </wp:positionV>
                <wp:extent cx="1162050" cy="998220"/>
                <wp:effectExtent l="0" t="895350" r="590550" b="1143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162050" cy="998220"/>
                        </a:xfrm>
                        <a:prstGeom prst="wedgeRoundRectCallout">
                          <a:avLst>
                            <a:gd name="adj1" fmla="val 95091"/>
                            <a:gd name="adj2" fmla="val -1355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6E284" w14:textId="77777777" w:rsidR="00C85073" w:rsidRDefault="00C85073" w:rsidP="00C85073">
                            <w:pPr>
                              <w:jc w:val="center"/>
                              <w:rPr>
                                <w:sz w:val="18"/>
                              </w:rPr>
                            </w:pPr>
                            <w:r>
                              <w:rPr>
                                <w:sz w:val="18"/>
                              </w:rPr>
                              <w:t>Tek satır aralığı Aralık sonra 6nk</w:t>
                            </w:r>
                          </w:p>
                          <w:p w14:paraId="25E785E2" w14:textId="77777777" w:rsidR="004D2E22" w:rsidRPr="004D2E22" w:rsidRDefault="00C85073" w:rsidP="004D2E22">
                            <w:pPr>
                              <w:jc w:val="center"/>
                              <w:rPr>
                                <w:sz w:val="20"/>
                              </w:rPr>
                            </w:pPr>
                            <w:r>
                              <w:rPr>
                                <w:sz w:val="18"/>
                              </w:rPr>
                              <w:t>İkinci satır içeriden girintili</w:t>
                            </w:r>
                            <w:r w:rsidR="004D2E22">
                              <w:rPr>
                                <w:sz w:val="18"/>
                              </w:rPr>
                              <w:br/>
                            </w:r>
                            <w:r w:rsidR="004D2E22" w:rsidRPr="004D2E22">
                              <w:rPr>
                                <w:i/>
                                <w:sz w:val="18"/>
                              </w:rPr>
                              <w:t>(Bu baloncuğu siliniz)</w:t>
                            </w:r>
                            <w:r w:rsidR="004D2E22" w:rsidRPr="004D2E22">
                              <w:rPr>
                                <w:sz w:val="20"/>
                              </w:rPr>
                              <w:t xml:space="preserve"> </w:t>
                            </w:r>
                          </w:p>
                          <w:p w14:paraId="3A4CC4DC" w14:textId="590FF0C4" w:rsidR="00C85073" w:rsidRPr="00166478" w:rsidRDefault="00C85073" w:rsidP="00C8507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637E" id="Köşeleri Yuvarlanmış Dikdörtgen Belirtme Çizgisi 29" o:spid="_x0000_s1051" type="#_x0000_t62" style="position:absolute;left:0;text-align:left;margin-left:-91.8pt;margin-top:12.4pt;width:91.5pt;height:7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" adj="31340,-18477" fillcolor="#5b9bd5 [3204]" strokecolor="#1f4d78 [1604]" strokeweight="1pt">
                <v:textbox>
                  <w:txbxContent>
                    <w:p w14:paraId="41A6E284" w14:textId="77777777" w:rsidR="00C85073" w:rsidRDefault="00C85073" w:rsidP="00C85073">
                      <w:pPr>
                        <w:jc w:val="center"/>
                        <w:rPr>
                          <w:sz w:val="18"/>
                        </w:rPr>
                      </w:pPr>
                      <w:r>
                        <w:rPr>
                          <w:sz w:val="18"/>
                        </w:rPr>
                        <w:t>Tek satır aralığı Aralık sonra 6nk</w:t>
                      </w:r>
                    </w:p>
                    <w:p w14:paraId="25E785E2" w14:textId="77777777" w:rsidR="004D2E22" w:rsidRPr="004D2E22" w:rsidRDefault="00C85073" w:rsidP="004D2E22">
                      <w:pPr>
                        <w:jc w:val="center"/>
                        <w:rPr>
                          <w:sz w:val="20"/>
                        </w:rPr>
                      </w:pPr>
                      <w:r>
                        <w:rPr>
                          <w:sz w:val="18"/>
                        </w:rPr>
                        <w:t>İkinci satır içeriden girintili</w:t>
                      </w:r>
                      <w:r w:rsidR="004D2E22">
                        <w:rPr>
                          <w:sz w:val="18"/>
                        </w:rPr>
                        <w:br/>
                      </w:r>
                      <w:r w:rsidR="004D2E22" w:rsidRPr="004D2E22">
                        <w:rPr>
                          <w:i/>
                          <w:sz w:val="18"/>
                        </w:rPr>
                        <w:t>(Bu baloncuğu siliniz)</w:t>
                      </w:r>
                      <w:r w:rsidR="004D2E22" w:rsidRPr="004D2E22">
                        <w:rPr>
                          <w:sz w:val="20"/>
                        </w:rPr>
                        <w:t xml:space="preserve"> </w:t>
                      </w:r>
                    </w:p>
                    <w:p w14:paraId="3A4CC4DC" w14:textId="590FF0C4" w:rsidR="00C85073" w:rsidRPr="00166478" w:rsidRDefault="00C85073" w:rsidP="00C85073">
                      <w:pPr>
                        <w:jc w:val="center"/>
                        <w:rPr>
                          <w:sz w:val="18"/>
                        </w:rPr>
                      </w:pPr>
                    </w:p>
                  </w:txbxContent>
                </v:textbox>
              </v:shape>
            </w:pict>
          </mc:Fallback>
        </mc:AlternateContent>
      </w:r>
      <w:r w:rsidR="00750EAF">
        <w:rPr>
          <w:sz w:val="20"/>
        </w:rPr>
        <w:fldChar w:fldCharType="end"/>
      </w:r>
    </w:p>
    <w:p w14:paraId="280C612B" w14:textId="17AF8AFE" w:rsidR="00750EAF" w:rsidRDefault="00750EAF" w:rsidP="00750EAF"/>
    <w:p w14:paraId="7DF8677D" w14:textId="6E4D25C3" w:rsidR="00750EAF" w:rsidRDefault="00750EAF" w:rsidP="00750EAF"/>
    <w:p w14:paraId="3DA72171" w14:textId="40934363" w:rsidR="00750EAF" w:rsidRDefault="00750EAF" w:rsidP="00750EAF"/>
    <w:p w14:paraId="4FBACFC8" w14:textId="617B2423" w:rsidR="00750EAF" w:rsidRDefault="00750EAF" w:rsidP="00750EAF"/>
    <w:p w14:paraId="4CC1FC6E" w14:textId="7A482DCC" w:rsidR="00750EAF" w:rsidRDefault="00750EAF" w:rsidP="00750EAF"/>
    <w:p w14:paraId="48FDDA75" w14:textId="1FD37113" w:rsidR="00750EAF" w:rsidRPr="00750EAF" w:rsidRDefault="00C85073" w:rsidP="00750EAF">
      <w:r w:rsidRPr="00C85073">
        <w:rPr>
          <w:lang w:eastAsia="tr-TR"/>
        </w:rPr>
        <mc:AlternateContent>
          <mc:Choice Requires="wps">
            <w:drawing>
              <wp:anchor distT="0" distB="0" distL="114300" distR="114300" simplePos="0" relativeHeight="251656192" behindDoc="0" locked="0" layoutInCell="1" allowOverlap="1" wp14:anchorId="366445F5" wp14:editId="0230C0D5">
                <wp:simplePos x="0" y="0"/>
                <wp:positionH relativeFrom="column">
                  <wp:posOffset>3640455</wp:posOffset>
                </wp:positionH>
                <wp:positionV relativeFrom="paragraph">
                  <wp:posOffset>20320</wp:posOffset>
                </wp:positionV>
                <wp:extent cx="1162050" cy="885825"/>
                <wp:effectExtent l="0" t="1619250" r="342900" b="28575"/>
                <wp:wrapNone/>
                <wp:docPr id="30" name="Köşeleri Yuvarlanmış Dikdörtgen Belirtme Çizgisi 16"/>
                <wp:cNvGraphicFramePr/>
                <a:graphic xmlns:a="http://schemas.openxmlformats.org/drawingml/2006/main">
                  <a:graphicData uri="http://schemas.microsoft.com/office/word/2010/wordprocessingShape">
                    <wps:wsp>
                      <wps:cNvSpPr/>
                      <wps:spPr>
                        <a:xfrm>
                          <a:off x="0" y="0"/>
                          <a:ext cx="1162050" cy="885825"/>
                        </a:xfrm>
                        <a:prstGeom prst="wedgeRoundRectCallout">
                          <a:avLst>
                            <a:gd name="adj1" fmla="val 75255"/>
                            <a:gd name="adj2" fmla="val -22541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2B33C" w14:textId="77777777" w:rsidR="004D2E22" w:rsidRPr="004D2E22" w:rsidRDefault="00C85073" w:rsidP="004D2E22">
                            <w:pPr>
                              <w:jc w:val="center"/>
                              <w:rPr>
                                <w:sz w:val="20"/>
                              </w:rPr>
                            </w:pPr>
                            <w:r>
                              <w:rPr>
                                <w:sz w:val="18"/>
                              </w:rPr>
                              <w:t xml:space="preserve">İki satırlılarda sf kısmı  0.5 cm sağ girintili </w:t>
                            </w:r>
                            <w:r w:rsidR="004D2E22">
                              <w:rPr>
                                <w:sz w:val="18"/>
                              </w:rPr>
                              <w:br/>
                            </w:r>
                            <w:r w:rsidR="004D2E22" w:rsidRPr="004D2E22">
                              <w:rPr>
                                <w:i/>
                                <w:sz w:val="18"/>
                              </w:rPr>
                              <w:t>(Bu baloncuğu siliniz)</w:t>
                            </w:r>
                            <w:r w:rsidR="004D2E22" w:rsidRPr="004D2E22">
                              <w:rPr>
                                <w:sz w:val="20"/>
                              </w:rPr>
                              <w:t xml:space="preserve"> </w:t>
                            </w:r>
                          </w:p>
                          <w:p w14:paraId="7575EB07" w14:textId="5A259B8C" w:rsidR="00C85073" w:rsidRPr="00166478" w:rsidRDefault="00C85073" w:rsidP="00C8507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45F5" id="_x0000_s1052" type="#_x0000_t62" style="position:absolute;left:0;text-align:left;margin-left:286.65pt;margin-top:1.6pt;width:91.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" adj="27055,-37889" fillcolor="#5b9bd5 [3204]" strokecolor="#1f4d78 [1604]" strokeweight="1pt">
                <v:textbox>
                  <w:txbxContent>
                    <w:p w14:paraId="08A2B33C" w14:textId="77777777" w:rsidR="004D2E22" w:rsidRPr="004D2E22" w:rsidRDefault="00C85073" w:rsidP="004D2E22">
                      <w:pPr>
                        <w:jc w:val="center"/>
                        <w:rPr>
                          <w:sz w:val="20"/>
                        </w:rPr>
                      </w:pPr>
                      <w:r>
                        <w:rPr>
                          <w:sz w:val="18"/>
                        </w:rPr>
                        <w:t xml:space="preserve">İki satırlılarda sf kısmı  0.5 cm sağ girintili </w:t>
                      </w:r>
                      <w:r w:rsidR="004D2E22">
                        <w:rPr>
                          <w:sz w:val="18"/>
                        </w:rPr>
                        <w:br/>
                      </w:r>
                      <w:r w:rsidR="004D2E22" w:rsidRPr="004D2E22">
                        <w:rPr>
                          <w:i/>
                          <w:sz w:val="18"/>
                        </w:rPr>
                        <w:t>(Bu baloncuğu siliniz)</w:t>
                      </w:r>
                      <w:r w:rsidR="004D2E22" w:rsidRPr="004D2E22">
                        <w:rPr>
                          <w:sz w:val="20"/>
                        </w:rPr>
                        <w:t xml:space="preserve"> </w:t>
                      </w:r>
                    </w:p>
                    <w:p w14:paraId="7575EB07" w14:textId="5A259B8C" w:rsidR="00C85073" w:rsidRPr="00166478" w:rsidRDefault="00C85073" w:rsidP="00C85073">
                      <w:pPr>
                        <w:jc w:val="center"/>
                        <w:rPr>
                          <w:sz w:val="18"/>
                        </w:rPr>
                      </w:pPr>
                    </w:p>
                  </w:txbxContent>
                </v:textbox>
              </v:shape>
            </w:pict>
          </mc:Fallback>
        </mc:AlternateContent>
      </w:r>
    </w:p>
    <w:p w14:paraId="4DB293D1" w14:textId="69D1DA70" w:rsidR="004C6035" w:rsidRPr="004C6035" w:rsidRDefault="004C6035" w:rsidP="00750EAF">
      <w:pPr>
        <w:tabs>
          <w:tab w:val="left" w:leader="dot" w:pos="8222"/>
          <w:tab w:val="right" w:pos="8505"/>
        </w:tabs>
      </w:pPr>
      <w:r w:rsidRPr="00EB6E80">
        <w:rPr>
          <w:sz w:val="22"/>
        </w:rPr>
        <w:fldChar w:fldCharType="end"/>
      </w:r>
    </w:p>
    <w:p w14:paraId="56DDA68B" w14:textId="09C32E4A" w:rsidR="00534583" w:rsidRPr="00EB6E80" w:rsidRDefault="00BE1547" w:rsidP="00750EAF">
      <w:pPr>
        <w:pStyle w:val="AralkYok"/>
        <w:tabs>
          <w:tab w:val="left" w:leader="dot" w:pos="8222"/>
        </w:tabs>
        <w:jc w:val="both"/>
        <w:rPr>
          <w:sz w:val="22"/>
        </w:rPr>
        <w:sectPr w:rsidR="00534583" w:rsidRPr="00EB6E80" w:rsidSect="009574E3">
          <w:footerReference w:type="default" r:id="rId15"/>
          <w:pgSz w:w="11906" w:h="16838" w:code="9"/>
          <w:pgMar w:top="1418" w:right="1418" w:bottom="1418" w:left="2268" w:header="709" w:footer="709" w:gutter="0"/>
          <w:pgNumType w:fmt="lowerRoman"/>
          <w:cols w:space="708"/>
          <w:docGrid w:linePitch="360"/>
        </w:sectPr>
      </w:pPr>
      <w:r w:rsidRPr="00EB6E80">
        <w:rPr>
          <w:sz w:val="22"/>
        </w:rPr>
        <w:fldChar w:fldCharType="end"/>
      </w:r>
    </w:p>
    <w:p w14:paraId="104B18BC" w14:textId="77777777" w:rsidR="00131507" w:rsidRDefault="00131507" w:rsidP="009863F8">
      <w:pPr>
        <w:pStyle w:val="Balk1"/>
        <w:ind w:left="851" w:hanging="284"/>
      </w:pPr>
      <w:bookmarkStart w:id="4" w:name="_Toc57071933"/>
      <w:r w:rsidRPr="00A13CE9">
        <w:lastRenderedPageBreak/>
        <w:t>GİRİŞ</w:t>
      </w:r>
      <w:bookmarkEnd w:id="4"/>
    </w:p>
    <w:p w14:paraId="2C00AFE7" w14:textId="77777777" w:rsidR="00F52B12" w:rsidRPr="00F52B12" w:rsidRDefault="00F52B12" w:rsidP="00566653">
      <w:pPr>
        <w:pStyle w:val="GvdeMetni"/>
        <w:spacing w:after="120"/>
      </w:pPr>
      <w:r w:rsidRPr="00F52B12">
        <w:t>Ondokuz Mayıs Üniversitesi, lisansüstü programlarına devam eden öğrencilerin uluslararası ölçütlerde kabul gören bilimsel ilkelere uygun tez yazmalarını hedefler.</w:t>
      </w:r>
    </w:p>
    <w:p w14:paraId="3168EEF6" w14:textId="77777777" w:rsidR="00F52B12" w:rsidRPr="00F52B12" w:rsidRDefault="00F52B12" w:rsidP="00566653">
      <w:pPr>
        <w:pStyle w:val="GvdeMetni"/>
        <w:spacing w:after="120"/>
      </w:pPr>
      <w:r w:rsidRPr="00F52B12">
        <w:t>Lisansüstü Eğitim Enstitüsü’ne teslim edilecek yüksek lisans ve doktora tezlerinin, bilime özgün bir katkıda bulunması ve ilgili bilim dalının en yüksek standartlarına erişmiş olması gerekir. Hazırlanan bütün tezler araştırmaya dayalı, özgün konu ve düşünceler içeren, incelenen metinlerle, olgularla, durumlarla yakın ilgi kuran, tez yazarının ilgili teorilerde, eleştiri yöntemlerinde yetkin olduğunu gösteren ve tezin yazıldığı dilin kusursuz kullanıldığı bilimsel çalışmalar olmalıdır.</w:t>
      </w:r>
    </w:p>
    <w:p w14:paraId="21A41621" w14:textId="77777777" w:rsidR="00F52B12" w:rsidRPr="00F52B12" w:rsidRDefault="00F52B12" w:rsidP="00566653">
      <w:pPr>
        <w:pStyle w:val="GvdeMetni"/>
        <w:spacing w:after="120"/>
      </w:pPr>
      <w:r w:rsidRPr="00F52B12">
        <w:t>Lisansüstü tez, çalışmanın değerini ve onu hazırlayanın akademik yetkinliğini gösteren bir belgedir. Tezin bilimsel değeri, yalnızca üretilen bilginin niteliğine yani tezin içeriğine değil, tezin belirli biçim ve görünüm kurallarına uygunluğuna da bağlıdır. Bu kurallar aynı zamanda bir tezin hazırlanmasını kolaylaştıran tekniklerdir. Tez çalışmasının ilk adımı olması bakımından tez önerisinin de aynı akademik kurallara göre hazırlanması gerekir.</w:t>
      </w:r>
    </w:p>
    <w:p w14:paraId="2EF1C3C2" w14:textId="77777777" w:rsidR="00F52B12" w:rsidRPr="00F52B12" w:rsidRDefault="00F52B12" w:rsidP="00566653">
      <w:pPr>
        <w:pStyle w:val="GvdeMetni"/>
        <w:spacing w:after="120"/>
      </w:pPr>
      <w:r w:rsidRPr="00F52B12">
        <w:t xml:space="preserve">Tez çalışmasına başlamadan bu kılavuzun baştan sona dikkatle okunması gerekir. Bu kılavuzdaki kuralların uygulanması zorunludur. Öğrenci, burada belirtilen standartlara uymayan bir tezi yeniden düzenlemek (veya yazmak) zorunda kalabilir. </w:t>
      </w:r>
    </w:p>
    <w:p w14:paraId="0BEFC62B" w14:textId="77777777" w:rsidR="00F52B12" w:rsidRPr="00F52B12" w:rsidRDefault="00F52B12" w:rsidP="00566653">
      <w:pPr>
        <w:pStyle w:val="GvdeMetni"/>
        <w:spacing w:after="120"/>
      </w:pPr>
      <w:r w:rsidRPr="00F52B12">
        <w:t>Türkçe yazılacak tezlerde, Türkçe yazım kuralları iyi bilinmeli, tutarlı ve doğru biçimde uygulanmalıdır. Türkçe tez yazımında Türk Dil Kurumu’nun yürürlükteki en son Yazım Kılavuzu esas alınmalıdır.</w:t>
      </w:r>
    </w:p>
    <w:p w14:paraId="08920730" w14:textId="77777777" w:rsidR="00F52B12" w:rsidRPr="00F52B12" w:rsidRDefault="00F52B12" w:rsidP="00566653">
      <w:pPr>
        <w:pStyle w:val="GvdeMetni"/>
        <w:spacing w:after="120"/>
      </w:pPr>
      <w:r w:rsidRPr="00F52B12">
        <w:t>Uzun alıntılar, kapsamlı tablolar ve şekiller, metin aktarmaları, metin çevirileri, çeviri yazıları (transkripsiyon) gibi standart dışı biçim ve görünüm özelliklerinin uygulanmasını gerektiren tezlerde danışmanın önerisi ve Enstitünün onayıyla gereken biçim değişiklikleri yapılabilir.</w:t>
      </w:r>
    </w:p>
    <w:p w14:paraId="652A6C51" w14:textId="77777777" w:rsidR="00F52B12" w:rsidRPr="00F52B12" w:rsidRDefault="00F52B12" w:rsidP="00566653">
      <w:pPr>
        <w:pStyle w:val="GvdeMetni"/>
        <w:spacing w:after="120"/>
      </w:pPr>
      <w:r w:rsidRPr="00F52B12">
        <w:t>Tezler hazırlanırken karşılaşılabilecek bütün sorular/sorunlar bu kılavuzda cevaplanmamış olabilir. Böyle bir durumla karşılaşıldığında danışmana başvurulmalıdır.</w:t>
      </w:r>
    </w:p>
    <w:p w14:paraId="278A3BE4" w14:textId="77777777" w:rsidR="00F52B12" w:rsidRDefault="00F52B12" w:rsidP="00566653">
      <w:pPr>
        <w:pStyle w:val="GvdeMetni"/>
        <w:spacing w:after="120"/>
      </w:pPr>
      <w:r w:rsidRPr="00F52B12">
        <w:t>Yüksek lisans ve doktora programlarında sunulan seminer, tez çalışması ve dönem projelerinin yazımında bu kılavuzun tamamı ya da ilgili bölümleri kullanılır.</w:t>
      </w:r>
    </w:p>
    <w:p w14:paraId="7D2852D8" w14:textId="77777777" w:rsidR="00A13CE9" w:rsidRDefault="00A13CE9" w:rsidP="00A67BAF">
      <w:bookmarkStart w:id="5" w:name="_Toc41827991"/>
    </w:p>
    <w:p w14:paraId="2AFF329C" w14:textId="77777777" w:rsidR="00750245" w:rsidRDefault="00750245" w:rsidP="00A67BAF"/>
    <w:p w14:paraId="3DAE4911" w14:textId="77777777" w:rsidR="004063F3" w:rsidRDefault="004063F3" w:rsidP="00A67BAF"/>
    <w:p w14:paraId="3D829282" w14:textId="77777777" w:rsidR="004063F3" w:rsidRDefault="004063F3" w:rsidP="00A67BAF">
      <w:pPr>
        <w:sectPr w:rsidR="004063F3" w:rsidSect="00F45B71">
          <w:footerReference w:type="default" r:id="rId16"/>
          <w:pgSz w:w="11906" w:h="16838" w:code="9"/>
          <w:pgMar w:top="1418" w:right="1418" w:bottom="1418" w:left="2268" w:header="709" w:footer="709" w:gutter="0"/>
          <w:pgNumType w:start="1"/>
          <w:cols w:space="708"/>
          <w:docGrid w:linePitch="360"/>
        </w:sectPr>
      </w:pPr>
    </w:p>
    <w:p w14:paraId="0EFF3171" w14:textId="77777777" w:rsidR="008368B4" w:rsidRDefault="00A13CE9" w:rsidP="00A67BAF">
      <w:pPr>
        <w:pStyle w:val="Balk1"/>
      </w:pPr>
      <w:bookmarkStart w:id="6" w:name="_Toc57071934"/>
      <w:bookmarkEnd w:id="5"/>
      <w:r w:rsidRPr="00627A2F">
        <w:lastRenderedPageBreak/>
        <w:t>TEZİN BİÇİM VE GÖRÜNÜM</w:t>
      </w:r>
      <w:r w:rsidRPr="00627A2F">
        <w:rPr>
          <w:spacing w:val="-7"/>
        </w:rPr>
        <w:t xml:space="preserve"> </w:t>
      </w:r>
      <w:r w:rsidRPr="00627A2F">
        <w:t>ÖZELLİKLERİ</w:t>
      </w:r>
      <w:bookmarkEnd w:id="6"/>
    </w:p>
    <w:p w14:paraId="6F187106" w14:textId="77777777" w:rsidR="00A13CE9" w:rsidRDefault="00A13CE9" w:rsidP="00A67BAF">
      <w:pPr>
        <w:pStyle w:val="Balk2"/>
      </w:pPr>
      <w:bookmarkStart w:id="7" w:name="_Toc41827992"/>
      <w:bookmarkStart w:id="8" w:name="_Toc57071935"/>
      <w:r w:rsidRPr="00A13CE9">
        <w:t>Kâğıt ve Baskı Özellikleri</w:t>
      </w:r>
      <w:bookmarkEnd w:id="7"/>
      <w:bookmarkEnd w:id="8"/>
      <w:r w:rsidRPr="00A13CE9">
        <w:t xml:space="preserve"> </w:t>
      </w:r>
    </w:p>
    <w:p w14:paraId="17B4DD22" w14:textId="77777777" w:rsidR="00A13CE9" w:rsidRDefault="00A13CE9" w:rsidP="00A67BAF">
      <w:pPr>
        <w:pStyle w:val="Balk2"/>
      </w:pPr>
      <w:bookmarkStart w:id="9" w:name="_Toc41827993"/>
      <w:bookmarkStart w:id="10" w:name="_Toc57071936"/>
      <w:r w:rsidRPr="00F60AC3">
        <w:t>Sayfa</w:t>
      </w:r>
      <w:r w:rsidRPr="00F60AC3">
        <w:rPr>
          <w:spacing w:val="-1"/>
        </w:rPr>
        <w:t xml:space="preserve"> </w:t>
      </w:r>
      <w:r w:rsidRPr="00F60AC3">
        <w:t>Düzeni</w:t>
      </w:r>
      <w:bookmarkEnd w:id="9"/>
      <w:bookmarkEnd w:id="10"/>
    </w:p>
    <w:p w14:paraId="10940ED6" w14:textId="77777777" w:rsidR="003D30BF" w:rsidRPr="003D30BF" w:rsidRDefault="003D30BF" w:rsidP="00A67BAF">
      <w:pPr>
        <w:pStyle w:val="Balk3"/>
      </w:pPr>
      <w:bookmarkStart w:id="11" w:name="_Toc57071937"/>
      <w:r w:rsidRPr="003D30BF">
        <w:t>Sayfa Düzeni</w:t>
      </w:r>
      <w:bookmarkEnd w:id="11"/>
    </w:p>
    <w:p w14:paraId="1B09E509" w14:textId="77777777" w:rsidR="003D30BF" w:rsidRPr="003E5DAC" w:rsidRDefault="003D30BF" w:rsidP="00973CA5">
      <w:pPr>
        <w:pStyle w:val="Balk4"/>
        <w:spacing w:after="120"/>
      </w:pPr>
      <w:r w:rsidRPr="003E5DAC">
        <w:t>Sayfa Düzeni</w:t>
      </w:r>
    </w:p>
    <w:p w14:paraId="65A45412" w14:textId="77777777" w:rsidR="00EF1174" w:rsidRDefault="00EF1174" w:rsidP="00A67BAF">
      <w:pPr>
        <w:pStyle w:val="GvdeMetni"/>
      </w:pPr>
      <w:r>
        <w:t xml:space="preserve">Enstitünün resmi web sitesinde yayımlanan tez yazım şablonu kullanılmalıdır. </w:t>
      </w:r>
      <w:r w:rsidRPr="006027E1">
        <w:t>Sayfanın sol kenarında (cilt tarafı) ciltleme işlemi için 4 cm genişliğinde boşluk bır</w:t>
      </w:r>
      <w:r>
        <w:t>akılmalıdır. Diğer üç kenarda 2.</w:t>
      </w:r>
      <w:r w:rsidRPr="006027E1">
        <w:t xml:space="preserve">5 cm boşluk bırakılmalıdır. Belirtilen ölçülere uymayan genişlikler kabul edilmez. Kenar boşluklarına hiçbir şey yazılmamalıdır. </w:t>
      </w:r>
      <w:r>
        <w:t>Başlık, metin, Şekiller ve Tablolar</w:t>
      </w:r>
      <w:r w:rsidRPr="006027E1">
        <w:t xml:space="preserve"> belirtilen kenar boşlukları içinde kalmalıdır.</w:t>
      </w:r>
      <w:r>
        <w:t xml:space="preserve"> </w:t>
      </w:r>
    </w:p>
    <w:p w14:paraId="6C3A3384" w14:textId="77777777" w:rsidR="00EF1174" w:rsidRPr="006027E1" w:rsidRDefault="00EF1174" w:rsidP="00E1759F">
      <w:pPr>
        <w:pStyle w:val="GvdeMetni"/>
      </w:pPr>
      <w:r w:rsidRPr="006027E1">
        <w:t>Tüm</w:t>
      </w:r>
      <w:r w:rsidRPr="006027E1">
        <w:rPr>
          <w:spacing w:val="-14"/>
        </w:rPr>
        <w:t xml:space="preserve"> </w:t>
      </w:r>
      <w:r w:rsidRPr="006027E1">
        <w:t>sayfa</w:t>
      </w:r>
      <w:r w:rsidRPr="006027E1">
        <w:rPr>
          <w:spacing w:val="-15"/>
        </w:rPr>
        <w:t xml:space="preserve"> </w:t>
      </w:r>
      <w:r w:rsidRPr="006027E1">
        <w:t>numaraları</w:t>
      </w:r>
      <w:r w:rsidRPr="006027E1">
        <w:rPr>
          <w:spacing w:val="-13"/>
        </w:rPr>
        <w:t xml:space="preserve"> </w:t>
      </w:r>
      <w:r w:rsidRPr="006027E1">
        <w:t>sayfanın</w:t>
      </w:r>
      <w:r w:rsidRPr="006027E1">
        <w:rPr>
          <w:spacing w:val="-14"/>
        </w:rPr>
        <w:t xml:space="preserve"> </w:t>
      </w:r>
      <w:r w:rsidRPr="006027E1">
        <w:t>altında</w:t>
      </w:r>
      <w:r w:rsidRPr="006027E1">
        <w:rPr>
          <w:spacing w:val="-15"/>
        </w:rPr>
        <w:t xml:space="preserve"> </w:t>
      </w:r>
      <w:r w:rsidRPr="006027E1">
        <w:t>ve</w:t>
      </w:r>
      <w:r w:rsidRPr="006027E1">
        <w:rPr>
          <w:spacing w:val="-14"/>
        </w:rPr>
        <w:t xml:space="preserve"> </w:t>
      </w:r>
      <w:r w:rsidRPr="006027E1">
        <w:t>ortalanmış</w:t>
      </w:r>
      <w:r w:rsidRPr="006027E1">
        <w:rPr>
          <w:spacing w:val="-14"/>
        </w:rPr>
        <w:t xml:space="preserve"> </w:t>
      </w:r>
      <w:r w:rsidRPr="006027E1">
        <w:t>olarak</w:t>
      </w:r>
      <w:r w:rsidRPr="006027E1">
        <w:rPr>
          <w:spacing w:val="-13"/>
        </w:rPr>
        <w:t xml:space="preserve"> </w:t>
      </w:r>
      <w:r w:rsidRPr="006027E1">
        <w:t>verilir.</w:t>
      </w:r>
      <w:r w:rsidRPr="006027E1">
        <w:rPr>
          <w:spacing w:val="-14"/>
        </w:rPr>
        <w:t xml:space="preserve"> </w:t>
      </w:r>
      <w:r w:rsidRPr="006027E1">
        <w:t>Sayfa</w:t>
      </w:r>
      <w:r w:rsidRPr="006027E1">
        <w:rPr>
          <w:spacing w:val="-16"/>
        </w:rPr>
        <w:t xml:space="preserve"> </w:t>
      </w:r>
      <w:r w:rsidRPr="006027E1">
        <w:t>numaralarında kullanılan font ve bunun boyutu metinde kullanılanla aynı olmalıdır. Numaralamada aşağıdaki plan</w:t>
      </w:r>
      <w:r w:rsidRPr="006027E1">
        <w:rPr>
          <w:spacing w:val="-1"/>
        </w:rPr>
        <w:t xml:space="preserve"> </w:t>
      </w:r>
      <w:r w:rsidRPr="006027E1">
        <w:t>uygulanmalıdır:</w:t>
      </w:r>
    </w:p>
    <w:p w14:paraId="0FD74E42" w14:textId="77777777" w:rsidR="00EF1174" w:rsidRPr="006027E1" w:rsidRDefault="00EF1174" w:rsidP="00E1759F">
      <w:pPr>
        <w:spacing w:line="360" w:lineRule="auto"/>
      </w:pPr>
      <w:r w:rsidRPr="006027E1">
        <w:rPr>
          <w:i/>
        </w:rPr>
        <w:t>Ön</w:t>
      </w:r>
      <w:r w:rsidRPr="006027E1">
        <w:rPr>
          <w:i/>
          <w:spacing w:val="-16"/>
        </w:rPr>
        <w:t xml:space="preserve"> </w:t>
      </w:r>
      <w:r w:rsidRPr="006027E1">
        <w:rPr>
          <w:i/>
        </w:rPr>
        <w:t>Kısım</w:t>
      </w:r>
      <w:r w:rsidRPr="006027E1">
        <w:t>:</w:t>
      </w:r>
      <w:r w:rsidRPr="006027E1">
        <w:rPr>
          <w:spacing w:val="-14"/>
        </w:rPr>
        <w:t xml:space="preserve"> </w:t>
      </w:r>
      <w:r w:rsidRPr="006027E1">
        <w:t>Esas</w:t>
      </w:r>
      <w:r w:rsidRPr="006027E1">
        <w:rPr>
          <w:spacing w:val="-16"/>
        </w:rPr>
        <w:t xml:space="preserve"> </w:t>
      </w:r>
      <w:r w:rsidRPr="006027E1">
        <w:t>metinden</w:t>
      </w:r>
      <w:r w:rsidRPr="006027E1">
        <w:rPr>
          <w:spacing w:val="-13"/>
        </w:rPr>
        <w:t xml:space="preserve"> </w:t>
      </w:r>
      <w:r w:rsidRPr="006027E1">
        <w:t>önce</w:t>
      </w:r>
      <w:r w:rsidRPr="006027E1">
        <w:rPr>
          <w:spacing w:val="-14"/>
        </w:rPr>
        <w:t xml:space="preserve"> </w:t>
      </w:r>
      <w:r w:rsidRPr="006027E1">
        <w:t>gelen</w:t>
      </w:r>
      <w:r w:rsidRPr="006027E1">
        <w:rPr>
          <w:spacing w:val="-15"/>
        </w:rPr>
        <w:t xml:space="preserve"> </w:t>
      </w:r>
      <w:r w:rsidRPr="006027E1">
        <w:t>sayfalar</w:t>
      </w:r>
      <w:r w:rsidRPr="006027E1">
        <w:rPr>
          <w:spacing w:val="-16"/>
        </w:rPr>
        <w:t xml:space="preserve"> </w:t>
      </w:r>
      <w:r w:rsidRPr="006027E1">
        <w:t>için</w:t>
      </w:r>
      <w:r w:rsidRPr="006027E1">
        <w:rPr>
          <w:spacing w:val="-16"/>
        </w:rPr>
        <w:t xml:space="preserve"> </w:t>
      </w:r>
      <w:r w:rsidRPr="006027E1">
        <w:rPr>
          <w:spacing w:val="-15"/>
        </w:rPr>
        <w:t>Romen</w:t>
      </w:r>
      <w:r w:rsidRPr="006027E1">
        <w:rPr>
          <w:spacing w:val="-16"/>
        </w:rPr>
        <w:t xml:space="preserve"> </w:t>
      </w:r>
      <w:r w:rsidRPr="006027E1">
        <w:t>rakamları</w:t>
      </w:r>
      <w:r w:rsidRPr="006027E1">
        <w:rPr>
          <w:spacing w:val="-13"/>
        </w:rPr>
        <w:t xml:space="preserve"> </w:t>
      </w:r>
      <w:r w:rsidRPr="006027E1">
        <w:t>(</w:t>
      </w:r>
      <w:r>
        <w:t>i</w:t>
      </w:r>
      <w:r w:rsidRPr="006027E1">
        <w:t>,</w:t>
      </w:r>
      <w:r w:rsidRPr="006027E1">
        <w:rPr>
          <w:spacing w:val="-13"/>
        </w:rPr>
        <w:t xml:space="preserve"> </w:t>
      </w:r>
      <w:r>
        <w:t>ii</w:t>
      </w:r>
      <w:r w:rsidRPr="006027E1">
        <w:t>,</w:t>
      </w:r>
      <w:r w:rsidRPr="006027E1">
        <w:rPr>
          <w:spacing w:val="-16"/>
        </w:rPr>
        <w:t xml:space="preserve"> </w:t>
      </w:r>
      <w:r>
        <w:t>iii</w:t>
      </w:r>
      <w:r w:rsidRPr="006027E1">
        <w:t>,</w:t>
      </w:r>
      <w:r w:rsidRPr="006027E1">
        <w:rPr>
          <w:spacing w:val="-14"/>
        </w:rPr>
        <w:t xml:space="preserve"> </w:t>
      </w:r>
      <w:r>
        <w:t>iv</w:t>
      </w:r>
      <w:r w:rsidRPr="006027E1">
        <w:t xml:space="preserve">…) kullanılır. </w:t>
      </w:r>
      <w:r w:rsidRPr="00B84285">
        <w:rPr>
          <w:b/>
        </w:rPr>
        <w:t>Numaralama “Özet” sayfasında iii ile</w:t>
      </w:r>
      <w:r w:rsidRPr="00B84285">
        <w:rPr>
          <w:b/>
          <w:spacing w:val="-3"/>
        </w:rPr>
        <w:t xml:space="preserve"> </w:t>
      </w:r>
      <w:r w:rsidRPr="00B84285">
        <w:rPr>
          <w:b/>
        </w:rPr>
        <w:t>başlar</w:t>
      </w:r>
      <w:r w:rsidRPr="00B84285">
        <w:t>.</w:t>
      </w:r>
    </w:p>
    <w:p w14:paraId="51E204D4" w14:textId="77777777" w:rsidR="00EF1174" w:rsidRDefault="00EF1174" w:rsidP="00E1759F">
      <w:pPr>
        <w:pStyle w:val="GvdeMetni"/>
      </w:pPr>
      <w:r w:rsidRPr="006027E1">
        <w:rPr>
          <w:i/>
        </w:rPr>
        <w:t>Metin Kısmı ve Son Bölüm</w:t>
      </w:r>
      <w:r w:rsidRPr="006027E1">
        <w:t xml:space="preserve">: Esas metin, </w:t>
      </w:r>
      <w:r>
        <w:t xml:space="preserve">çalışmanın </w:t>
      </w:r>
      <w:r w:rsidRPr="006027E1">
        <w:t>ilk sayfasından 1 ile başlayarak tezin sonuna kadar</w:t>
      </w:r>
      <w:r w:rsidRPr="006027E1">
        <w:rPr>
          <w:spacing w:val="-14"/>
        </w:rPr>
        <w:t xml:space="preserve"> </w:t>
      </w:r>
      <w:r>
        <w:rPr>
          <w:spacing w:val="-14"/>
        </w:rPr>
        <w:t xml:space="preserve">Batı Arap rakamlarıyla </w:t>
      </w:r>
      <w:r w:rsidRPr="006027E1">
        <w:t>(1,</w:t>
      </w:r>
      <w:r w:rsidRPr="006027E1">
        <w:rPr>
          <w:spacing w:val="-13"/>
        </w:rPr>
        <w:t xml:space="preserve"> </w:t>
      </w:r>
      <w:r w:rsidRPr="006027E1">
        <w:t>2,</w:t>
      </w:r>
      <w:r w:rsidRPr="006027E1">
        <w:rPr>
          <w:spacing w:val="-13"/>
        </w:rPr>
        <w:t xml:space="preserve"> </w:t>
      </w:r>
      <w:r w:rsidRPr="006027E1">
        <w:t>3</w:t>
      </w:r>
      <w:r>
        <w:t>, 4</w:t>
      </w:r>
      <w:r w:rsidRPr="006027E1">
        <w:t>…)</w:t>
      </w:r>
      <w:r w:rsidRPr="006027E1">
        <w:rPr>
          <w:spacing w:val="-13"/>
        </w:rPr>
        <w:t xml:space="preserve"> </w:t>
      </w:r>
      <w:r w:rsidRPr="006027E1">
        <w:rPr>
          <w:spacing w:val="-12"/>
        </w:rPr>
        <w:t xml:space="preserve"> </w:t>
      </w:r>
      <w:r w:rsidRPr="006027E1">
        <w:t>numaralanır.</w:t>
      </w:r>
      <w:r w:rsidRPr="006027E1">
        <w:rPr>
          <w:spacing w:val="-14"/>
        </w:rPr>
        <w:t xml:space="preserve"> </w:t>
      </w:r>
      <w:r w:rsidRPr="006027E1">
        <w:t>Bölüm</w:t>
      </w:r>
      <w:r w:rsidRPr="006027E1">
        <w:rPr>
          <w:spacing w:val="-9"/>
        </w:rPr>
        <w:t xml:space="preserve"> </w:t>
      </w:r>
      <w:r w:rsidRPr="006027E1">
        <w:t>başlıklarının</w:t>
      </w:r>
      <w:r w:rsidRPr="006027E1">
        <w:rPr>
          <w:spacing w:val="-12"/>
        </w:rPr>
        <w:t xml:space="preserve"> </w:t>
      </w:r>
      <w:r w:rsidRPr="006027E1">
        <w:t>bulunduğu</w:t>
      </w:r>
      <w:r w:rsidRPr="006027E1">
        <w:rPr>
          <w:spacing w:val="-15"/>
        </w:rPr>
        <w:t xml:space="preserve"> </w:t>
      </w:r>
      <w:r>
        <w:t>sayfalarla</w:t>
      </w:r>
      <w:r w:rsidRPr="006027E1">
        <w:t xml:space="preserve"> </w:t>
      </w:r>
      <w:r>
        <w:t xml:space="preserve">tabloların ve </w:t>
      </w:r>
      <w:r w:rsidRPr="006027E1">
        <w:t>şekillerin bulunduğu sayfalar dâhil olmak üzere numaralama, tez boyunca kesintisiz sürdürülür.</w:t>
      </w:r>
      <w:r>
        <w:t xml:space="preserve"> Ana bölümlerin ilk sayfalarının rakamları gösterilmez.</w:t>
      </w:r>
    </w:p>
    <w:p w14:paraId="66E02476" w14:textId="77777777" w:rsidR="00192A7A" w:rsidRDefault="00192A7A" w:rsidP="00A67BAF">
      <w:pPr>
        <w:pStyle w:val="GvdeMetni"/>
      </w:pPr>
    </w:p>
    <w:p w14:paraId="3FE3AED7" w14:textId="77777777" w:rsidR="00192A7A" w:rsidRPr="006027E1" w:rsidRDefault="00192A7A" w:rsidP="00A67BAF">
      <w:pPr>
        <w:pStyle w:val="GvdeMetni"/>
      </w:pPr>
    </w:p>
    <w:p w14:paraId="1CB73E22" w14:textId="77777777" w:rsidR="00EF1174" w:rsidRDefault="00EF1174" w:rsidP="00A67BAF">
      <w:pPr>
        <w:pStyle w:val="GvdeMetni"/>
      </w:pPr>
      <w:r>
        <w:rPr>
          <w:noProof/>
          <w:lang w:bidi="ar-SA"/>
        </w:rPr>
        <mc:AlternateContent>
          <mc:Choice Requires="wps">
            <w:drawing>
              <wp:anchor distT="0" distB="0" distL="114300" distR="114300" simplePos="0" relativeHeight="251651072" behindDoc="0" locked="0" layoutInCell="1" allowOverlap="1" wp14:anchorId="54FF5BCE" wp14:editId="23625E42">
                <wp:simplePos x="0" y="0"/>
                <wp:positionH relativeFrom="column">
                  <wp:posOffset>784860</wp:posOffset>
                </wp:positionH>
                <wp:positionV relativeFrom="paragraph">
                  <wp:posOffset>1948180</wp:posOffset>
                </wp:positionV>
                <wp:extent cx="4182745" cy="635"/>
                <wp:effectExtent l="0" t="0" r="0" b="0"/>
                <wp:wrapTopAndBottom/>
                <wp:docPr id="3" name="Metin Kutusu 3"/>
                <wp:cNvGraphicFramePr/>
                <a:graphic xmlns:a="http://schemas.openxmlformats.org/drawingml/2006/main">
                  <a:graphicData uri="http://schemas.microsoft.com/office/word/2010/wordprocessingShape">
                    <wps:wsp>
                      <wps:cNvSpPr txBox="1"/>
                      <wps:spPr>
                        <a:xfrm>
                          <a:off x="0" y="0"/>
                          <a:ext cx="4182745" cy="635"/>
                        </a:xfrm>
                        <a:prstGeom prst="rect">
                          <a:avLst/>
                        </a:prstGeom>
                        <a:solidFill>
                          <a:prstClr val="white"/>
                        </a:solidFill>
                        <a:ln>
                          <a:noFill/>
                        </a:ln>
                        <a:effectLst/>
                      </wps:spPr>
                      <wps:txbx>
                        <w:txbxContent>
                          <w:p w14:paraId="0434F61D" w14:textId="77777777" w:rsidR="00C85073" w:rsidRPr="00E61394" w:rsidRDefault="00C85073" w:rsidP="00A67BAF">
                            <w:pPr>
                              <w:pStyle w:val="ResimYazs"/>
                              <w:rPr>
                                <w:sz w:val="22"/>
                                <w:lang w:bidi="tr-TR"/>
                              </w:rPr>
                            </w:pPr>
                            <w:bookmarkStart w:id="12" w:name="_Toc50646126"/>
                            <w:r w:rsidRPr="00E61394">
                              <w:rPr>
                                <w:sz w:val="22"/>
                              </w:rPr>
                              <w:t xml:space="preserve">Şekil </w:t>
                            </w:r>
                            <w:r w:rsidRPr="00E61394">
                              <w:rPr>
                                <w:sz w:val="22"/>
                              </w:rPr>
                              <w:fldChar w:fldCharType="begin"/>
                            </w:r>
                            <w:r w:rsidRPr="00E61394">
                              <w:rPr>
                                <w:sz w:val="22"/>
                              </w:rPr>
                              <w:instrText xml:space="preserve"> STYLEREF 1 \s </w:instrText>
                            </w:r>
                            <w:r w:rsidRPr="00E61394">
                              <w:rPr>
                                <w:sz w:val="22"/>
                              </w:rPr>
                              <w:fldChar w:fldCharType="separate"/>
                            </w:r>
                            <w:r w:rsidRPr="00E61394">
                              <w:rPr>
                                <w:sz w:val="22"/>
                                <w:cs/>
                              </w:rPr>
                              <w:t>‎</w:t>
                            </w:r>
                            <w:r w:rsidRPr="00E61394">
                              <w:rPr>
                                <w:sz w:val="22"/>
                              </w:rPr>
                              <w:t>2</w:t>
                            </w:r>
                            <w:r w:rsidRPr="00E61394">
                              <w:rPr>
                                <w:sz w:val="22"/>
                              </w:rPr>
                              <w:fldChar w:fldCharType="end"/>
                            </w:r>
                            <w:r w:rsidRPr="00E61394">
                              <w:rPr>
                                <w:sz w:val="22"/>
                              </w:rPr>
                              <w:t>.</w:t>
                            </w:r>
                            <w:r w:rsidRPr="00E61394">
                              <w:rPr>
                                <w:sz w:val="22"/>
                              </w:rPr>
                              <w:fldChar w:fldCharType="begin"/>
                            </w:r>
                            <w:r w:rsidRPr="00E61394">
                              <w:rPr>
                                <w:sz w:val="22"/>
                              </w:rPr>
                              <w:instrText xml:space="preserve"> SEQ Şekil \* ARABIC \s 1 </w:instrText>
                            </w:r>
                            <w:r w:rsidRPr="00E61394">
                              <w:rPr>
                                <w:sz w:val="22"/>
                              </w:rPr>
                              <w:fldChar w:fldCharType="separate"/>
                            </w:r>
                            <w:r w:rsidRPr="00E61394">
                              <w:rPr>
                                <w:sz w:val="22"/>
                              </w:rPr>
                              <w:t>1</w:t>
                            </w:r>
                            <w:r w:rsidRPr="00E61394">
                              <w:rPr>
                                <w:sz w:val="22"/>
                              </w:rPr>
                              <w:fldChar w:fldCharType="end"/>
                            </w:r>
                            <w:r w:rsidRPr="00E61394">
                              <w:rPr>
                                <w:sz w:val="22"/>
                              </w:rPr>
                              <w:t>.  Tez metninin kâğıt üzerindeki yerleşimi</w:t>
                            </w:r>
                            <w:bookmarkEnd w:id="12"/>
                            <w:r w:rsidRPr="00E61394">
                              <w:rPr>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FF5BCE" id="Metin Kutusu 3" o:spid="_x0000_s1053" type="#_x0000_t202" style="position:absolute;left:0;text-align:left;margin-left:61.8pt;margin-top:153.4pt;width:329.3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" stroked="f">
                <v:textbox style="mso-fit-shape-to-text:t" inset="0,0,0,0">
                  <w:txbxContent>
                    <w:p w14:paraId="0434F61D" w14:textId="77777777" w:rsidR="00C85073" w:rsidRPr="00E61394" w:rsidRDefault="00C85073" w:rsidP="00A67BAF">
                      <w:pPr>
                        <w:pStyle w:val="ResimYazs"/>
                        <w:rPr>
                          <w:sz w:val="22"/>
                          <w:lang w:bidi="tr-TR"/>
                        </w:rPr>
                      </w:pPr>
                      <w:bookmarkStart w:id="13" w:name="_Toc50646126"/>
                      <w:r w:rsidRPr="00E61394">
                        <w:rPr>
                          <w:sz w:val="22"/>
                        </w:rPr>
                        <w:t xml:space="preserve">Şekil </w:t>
                      </w:r>
                      <w:r w:rsidRPr="00E61394">
                        <w:rPr>
                          <w:sz w:val="22"/>
                        </w:rPr>
                        <w:fldChar w:fldCharType="begin"/>
                      </w:r>
                      <w:r w:rsidRPr="00E61394">
                        <w:rPr>
                          <w:sz w:val="22"/>
                        </w:rPr>
                        <w:instrText xml:space="preserve"> STYLEREF 1 \s </w:instrText>
                      </w:r>
                      <w:r w:rsidRPr="00E61394">
                        <w:rPr>
                          <w:sz w:val="22"/>
                        </w:rPr>
                        <w:fldChar w:fldCharType="separate"/>
                      </w:r>
                      <w:r w:rsidRPr="00E61394">
                        <w:rPr>
                          <w:sz w:val="22"/>
                          <w:cs/>
                        </w:rPr>
                        <w:t>‎</w:t>
                      </w:r>
                      <w:r w:rsidRPr="00E61394">
                        <w:rPr>
                          <w:sz w:val="22"/>
                        </w:rPr>
                        <w:t>2</w:t>
                      </w:r>
                      <w:r w:rsidRPr="00E61394">
                        <w:rPr>
                          <w:sz w:val="22"/>
                        </w:rPr>
                        <w:fldChar w:fldCharType="end"/>
                      </w:r>
                      <w:r w:rsidRPr="00E61394">
                        <w:rPr>
                          <w:sz w:val="22"/>
                        </w:rPr>
                        <w:t>.</w:t>
                      </w:r>
                      <w:r w:rsidRPr="00E61394">
                        <w:rPr>
                          <w:sz w:val="22"/>
                        </w:rPr>
                        <w:fldChar w:fldCharType="begin"/>
                      </w:r>
                      <w:r w:rsidRPr="00E61394">
                        <w:rPr>
                          <w:sz w:val="22"/>
                        </w:rPr>
                        <w:instrText xml:space="preserve"> SEQ Şekil \* ARABIC \s 1 </w:instrText>
                      </w:r>
                      <w:r w:rsidRPr="00E61394">
                        <w:rPr>
                          <w:sz w:val="22"/>
                        </w:rPr>
                        <w:fldChar w:fldCharType="separate"/>
                      </w:r>
                      <w:r w:rsidRPr="00E61394">
                        <w:rPr>
                          <w:sz w:val="22"/>
                        </w:rPr>
                        <w:t>1</w:t>
                      </w:r>
                      <w:r w:rsidRPr="00E61394">
                        <w:rPr>
                          <w:sz w:val="22"/>
                        </w:rPr>
                        <w:fldChar w:fldCharType="end"/>
                      </w:r>
                      <w:r w:rsidRPr="00E61394">
                        <w:rPr>
                          <w:sz w:val="22"/>
                        </w:rPr>
                        <w:t>.  Tez metninin kâğıt üzerindeki yerleşimi</w:t>
                      </w:r>
                      <w:bookmarkEnd w:id="13"/>
                      <w:r w:rsidRPr="00E61394">
                        <w:rPr>
                          <w:sz w:val="22"/>
                        </w:rPr>
                        <w:t xml:space="preserve"> </w:t>
                      </w:r>
                    </w:p>
                  </w:txbxContent>
                </v:textbox>
                <w10:wrap type="topAndBottom"/>
              </v:shape>
            </w:pict>
          </mc:Fallback>
        </mc:AlternateContent>
      </w:r>
      <w:r w:rsidRPr="00EF1174">
        <w:rPr>
          <w:noProof/>
          <w:lang w:bidi="ar-SA"/>
        </w:rPr>
        <w:drawing>
          <wp:anchor distT="144145" distB="0" distL="114300" distR="114300" simplePos="0" relativeHeight="251648000" behindDoc="0" locked="0" layoutInCell="1" allowOverlap="0" wp14:anchorId="215BEE9F" wp14:editId="0FC6CA45">
            <wp:simplePos x="0" y="0"/>
            <wp:positionH relativeFrom="page">
              <wp:align>center</wp:align>
            </wp:positionH>
            <wp:positionV relativeFrom="paragraph">
              <wp:posOffset>62230</wp:posOffset>
            </wp:positionV>
            <wp:extent cx="4183200" cy="1828999"/>
            <wp:effectExtent l="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83200" cy="1828999"/>
                    </a:xfrm>
                    <a:prstGeom prst="rect">
                      <a:avLst/>
                    </a:prstGeom>
                  </pic:spPr>
                </pic:pic>
              </a:graphicData>
            </a:graphic>
            <wp14:sizeRelH relativeFrom="margin">
              <wp14:pctWidth>0</wp14:pctWidth>
            </wp14:sizeRelH>
            <wp14:sizeRelV relativeFrom="margin">
              <wp14:pctHeight>0</wp14:pctHeight>
            </wp14:sizeRelV>
          </wp:anchor>
        </w:drawing>
      </w:r>
    </w:p>
    <w:p w14:paraId="3CD75187" w14:textId="77777777" w:rsidR="00EF1174" w:rsidRPr="00EF1174" w:rsidRDefault="00EF1174" w:rsidP="00A67BAF">
      <w:pPr>
        <w:rPr>
          <w:lang w:eastAsia="tr-TR" w:bidi="tr-TR"/>
        </w:rPr>
      </w:pPr>
    </w:p>
    <w:p w14:paraId="2B5F8435" w14:textId="77777777" w:rsidR="00A13CE9" w:rsidRDefault="003E5DAC" w:rsidP="00A67BAF">
      <w:pPr>
        <w:pStyle w:val="Balk1"/>
        <w:rPr>
          <w:lang w:eastAsia="tr-TR" w:bidi="tr-TR"/>
        </w:rPr>
      </w:pPr>
      <w:bookmarkStart w:id="14" w:name="_Toc57071938"/>
      <w:r>
        <w:rPr>
          <w:lang w:eastAsia="tr-TR" w:bidi="tr-TR"/>
        </w:rPr>
        <w:lastRenderedPageBreak/>
        <w:t>BÖLÜM 3 BAŞLIĞI</w:t>
      </w:r>
      <w:bookmarkEnd w:id="14"/>
    </w:p>
    <w:p w14:paraId="0A5FA8C5" w14:textId="77777777" w:rsidR="003E5DAC" w:rsidRPr="003E5DAC" w:rsidRDefault="003E5DAC" w:rsidP="00A67BAF">
      <w:pPr>
        <w:pStyle w:val="Balk2"/>
      </w:pPr>
      <w:bookmarkStart w:id="15" w:name="_Toc57071939"/>
      <w:r>
        <w:t>Alt Başlık</w:t>
      </w:r>
      <w:bookmarkEnd w:id="15"/>
    </w:p>
    <w:p w14:paraId="12DA33EF" w14:textId="77777777" w:rsidR="00A13CE9" w:rsidRDefault="003E5DAC" w:rsidP="00A67BAF">
      <w:pPr>
        <w:pStyle w:val="Balk3"/>
      </w:pPr>
      <w:bookmarkStart w:id="16" w:name="_Toc57071940"/>
      <w:r>
        <w:t>Alt Alt Başlık</w:t>
      </w:r>
      <w:bookmarkEnd w:id="16"/>
    </w:p>
    <w:p w14:paraId="58070B4C" w14:textId="77777777" w:rsidR="003E5DAC" w:rsidRDefault="003E5DAC" w:rsidP="00A67BAF">
      <w:pPr>
        <w:pStyle w:val="Balk3"/>
      </w:pPr>
      <w:bookmarkStart w:id="17" w:name="_Toc57071941"/>
      <w:r>
        <w:t>Alt Alt Başlık</w:t>
      </w:r>
      <w:bookmarkEnd w:id="17"/>
    </w:p>
    <w:p w14:paraId="21495AA6" w14:textId="77777777" w:rsidR="00534583" w:rsidRDefault="00534583" w:rsidP="00534583">
      <w:pPr>
        <w:rPr>
          <w:lang w:eastAsia="tr-TR" w:bidi="tr-TR"/>
        </w:rPr>
      </w:pPr>
    </w:p>
    <w:p w14:paraId="16274555" w14:textId="77777777" w:rsidR="00534583" w:rsidRDefault="00534583" w:rsidP="001F16FB">
      <w:pPr>
        <w:pStyle w:val="ResimYazs"/>
        <w:keepNext/>
        <w:spacing w:before="240" w:after="240"/>
        <w:jc w:val="left"/>
        <w:rPr>
          <w:sz w:val="22"/>
        </w:rPr>
      </w:pPr>
      <w:bookmarkStart w:id="18" w:name="_Toc50646335"/>
      <w:r w:rsidRPr="00E61394">
        <w:rPr>
          <w:sz w:val="22"/>
        </w:rPr>
        <w:t xml:space="preserve">Tablo </w:t>
      </w:r>
      <w:r w:rsidRPr="00E61394">
        <w:rPr>
          <w:sz w:val="22"/>
        </w:rPr>
        <w:fldChar w:fldCharType="begin"/>
      </w:r>
      <w:r w:rsidRPr="00E61394">
        <w:rPr>
          <w:sz w:val="22"/>
        </w:rPr>
        <w:instrText xml:space="preserve"> STYLEREF 1 \s </w:instrText>
      </w:r>
      <w:r w:rsidRPr="00E61394">
        <w:rPr>
          <w:sz w:val="22"/>
        </w:rPr>
        <w:fldChar w:fldCharType="separate"/>
      </w:r>
      <w:r w:rsidR="001139A0" w:rsidRPr="00E61394">
        <w:rPr>
          <w:sz w:val="22"/>
          <w:cs/>
        </w:rPr>
        <w:t>‎</w:t>
      </w:r>
      <w:r w:rsidR="001139A0" w:rsidRPr="00E61394">
        <w:rPr>
          <w:sz w:val="22"/>
        </w:rPr>
        <w:t>3</w:t>
      </w:r>
      <w:r w:rsidRPr="00E61394">
        <w:rPr>
          <w:sz w:val="22"/>
        </w:rPr>
        <w:fldChar w:fldCharType="end"/>
      </w:r>
      <w:r w:rsidRPr="00E61394">
        <w:rPr>
          <w:sz w:val="22"/>
        </w:rPr>
        <w:t>.</w:t>
      </w:r>
      <w:r w:rsidRPr="00E61394">
        <w:rPr>
          <w:sz w:val="22"/>
        </w:rPr>
        <w:fldChar w:fldCharType="begin"/>
      </w:r>
      <w:r w:rsidRPr="00E61394">
        <w:rPr>
          <w:sz w:val="22"/>
        </w:rPr>
        <w:instrText xml:space="preserve"> SEQ Tablo \* ARABIC \s 1 </w:instrText>
      </w:r>
      <w:r w:rsidRPr="00E61394">
        <w:rPr>
          <w:sz w:val="22"/>
        </w:rPr>
        <w:fldChar w:fldCharType="separate"/>
      </w:r>
      <w:r w:rsidR="001139A0" w:rsidRPr="00E61394">
        <w:rPr>
          <w:sz w:val="22"/>
        </w:rPr>
        <w:t>1</w:t>
      </w:r>
      <w:r w:rsidRPr="00E61394">
        <w:rPr>
          <w:sz w:val="22"/>
        </w:rPr>
        <w:fldChar w:fldCharType="end"/>
      </w:r>
      <w:r w:rsidRPr="00E61394">
        <w:rPr>
          <w:sz w:val="22"/>
        </w:rPr>
        <w:t>. Örnek Tablo</w:t>
      </w:r>
      <w:bookmarkEnd w:id="18"/>
      <w:r w:rsidR="0014443A">
        <w:rPr>
          <w:sz w:val="22"/>
        </w:rPr>
        <w:t xml:space="preserve"> </w:t>
      </w:r>
      <w:r w:rsidR="00B35E1A">
        <w:rPr>
          <w:sz w:val="22"/>
        </w:rPr>
        <w:t xml:space="preserve">paragraf </w:t>
      </w:r>
      <w:r w:rsidR="0014443A">
        <w:rPr>
          <w:sz w:val="22"/>
        </w:rPr>
        <w:t>önce ve sonra 12nk</w:t>
      </w:r>
      <w:r w:rsidR="00765947">
        <w:rPr>
          <w:sz w:val="22"/>
        </w:rPr>
        <w:t xml:space="preserve"> (kendisi 11nk)</w:t>
      </w:r>
    </w:p>
    <w:tbl>
      <w:tblPr>
        <w:tblW w:w="4820" w:type="pct"/>
        <w:jc w:val="center"/>
        <w:tblBorders>
          <w:top w:val="single" w:sz="12" w:space="0" w:color="auto"/>
          <w:bottom w:val="single" w:sz="12" w:space="0" w:color="auto"/>
        </w:tblBorders>
        <w:tblLook w:val="04A0" w:firstRow="1" w:lastRow="0" w:firstColumn="1" w:lastColumn="0" w:noHBand="0" w:noVBand="1"/>
      </w:tblPr>
      <w:tblGrid>
        <w:gridCol w:w="1478"/>
        <w:gridCol w:w="1595"/>
        <w:gridCol w:w="1696"/>
        <w:gridCol w:w="1517"/>
        <w:gridCol w:w="1639"/>
      </w:tblGrid>
      <w:tr w:rsidR="001F16FB" w:rsidRPr="00834E61" w14:paraId="4383F75D" w14:textId="77777777" w:rsidTr="0014443A">
        <w:trPr>
          <w:trHeight w:val="33"/>
          <w:jc w:val="center"/>
        </w:trPr>
        <w:tc>
          <w:tcPr>
            <w:tcW w:w="933" w:type="pct"/>
            <w:vMerge w:val="restart"/>
            <w:tcBorders>
              <w:top w:val="single" w:sz="4" w:space="0" w:color="auto"/>
              <w:right w:val="nil"/>
            </w:tcBorders>
            <w:vAlign w:val="center"/>
          </w:tcPr>
          <w:p w14:paraId="7B9B9C1A" w14:textId="77777777" w:rsidR="001F16FB" w:rsidRPr="00834E61" w:rsidRDefault="001F16FB" w:rsidP="000128CB">
            <w:pPr>
              <w:pStyle w:val="izelgeici"/>
              <w:spacing w:before="0" w:after="0"/>
            </w:pPr>
          </w:p>
        </w:tc>
        <w:tc>
          <w:tcPr>
            <w:tcW w:w="4067" w:type="pct"/>
            <w:gridSpan w:val="4"/>
            <w:tcBorders>
              <w:top w:val="single" w:sz="4" w:space="0" w:color="auto"/>
              <w:left w:val="nil"/>
              <w:bottom w:val="single" w:sz="8" w:space="0" w:color="auto"/>
            </w:tcBorders>
            <w:vAlign w:val="center"/>
          </w:tcPr>
          <w:p w14:paraId="1BC08390" w14:textId="77777777" w:rsidR="001F16FB" w:rsidRPr="00834E61" w:rsidRDefault="001F16FB" w:rsidP="000128CB">
            <w:pPr>
              <w:pStyle w:val="izelgeici"/>
              <w:spacing w:before="0" w:after="0"/>
              <w:jc w:val="center"/>
            </w:pPr>
          </w:p>
        </w:tc>
      </w:tr>
      <w:tr w:rsidR="001F16FB" w:rsidRPr="00834E61" w14:paraId="52402A6C" w14:textId="77777777" w:rsidTr="0014443A">
        <w:trPr>
          <w:trHeight w:val="43"/>
          <w:jc w:val="center"/>
        </w:trPr>
        <w:tc>
          <w:tcPr>
            <w:tcW w:w="933" w:type="pct"/>
            <w:vMerge/>
            <w:tcBorders>
              <w:bottom w:val="single" w:sz="8" w:space="0" w:color="auto"/>
              <w:right w:val="nil"/>
            </w:tcBorders>
            <w:vAlign w:val="center"/>
          </w:tcPr>
          <w:p w14:paraId="38B592A3" w14:textId="77777777" w:rsidR="001F16FB" w:rsidRPr="00834E61" w:rsidRDefault="001F16FB" w:rsidP="000128CB">
            <w:pPr>
              <w:pStyle w:val="izelgeici"/>
              <w:spacing w:before="0" w:after="0"/>
            </w:pPr>
          </w:p>
        </w:tc>
        <w:tc>
          <w:tcPr>
            <w:tcW w:w="1006" w:type="pct"/>
            <w:tcBorders>
              <w:top w:val="single" w:sz="8" w:space="0" w:color="auto"/>
              <w:left w:val="nil"/>
              <w:bottom w:val="single" w:sz="8" w:space="0" w:color="auto"/>
              <w:right w:val="nil"/>
            </w:tcBorders>
            <w:vAlign w:val="center"/>
          </w:tcPr>
          <w:p w14:paraId="28C7479D" w14:textId="77777777" w:rsidR="001F16FB" w:rsidRPr="00834E61" w:rsidRDefault="001F16FB" w:rsidP="000128CB">
            <w:pPr>
              <w:pStyle w:val="izelgeici"/>
              <w:spacing w:before="0" w:after="0"/>
              <w:jc w:val="right"/>
            </w:pPr>
          </w:p>
        </w:tc>
        <w:tc>
          <w:tcPr>
            <w:tcW w:w="1070" w:type="pct"/>
            <w:tcBorders>
              <w:top w:val="single" w:sz="8" w:space="0" w:color="auto"/>
              <w:left w:val="nil"/>
              <w:bottom w:val="single" w:sz="8" w:space="0" w:color="auto"/>
              <w:right w:val="nil"/>
            </w:tcBorders>
            <w:vAlign w:val="center"/>
          </w:tcPr>
          <w:p w14:paraId="0013280F" w14:textId="77777777" w:rsidR="001F16FB" w:rsidRPr="00834E61" w:rsidRDefault="001F16FB" w:rsidP="000128CB">
            <w:pPr>
              <w:pStyle w:val="izelgeici"/>
              <w:spacing w:before="0" w:after="0"/>
              <w:jc w:val="right"/>
            </w:pPr>
          </w:p>
        </w:tc>
        <w:tc>
          <w:tcPr>
            <w:tcW w:w="957" w:type="pct"/>
            <w:tcBorders>
              <w:top w:val="single" w:sz="8" w:space="0" w:color="auto"/>
              <w:left w:val="nil"/>
              <w:bottom w:val="single" w:sz="8" w:space="0" w:color="auto"/>
              <w:right w:val="nil"/>
            </w:tcBorders>
            <w:vAlign w:val="center"/>
          </w:tcPr>
          <w:p w14:paraId="79F468A4" w14:textId="77777777" w:rsidR="001F16FB" w:rsidRPr="00834E61" w:rsidRDefault="001F16FB" w:rsidP="000128CB">
            <w:pPr>
              <w:pStyle w:val="izelgeici"/>
              <w:spacing w:before="0" w:after="0"/>
              <w:jc w:val="right"/>
            </w:pPr>
          </w:p>
        </w:tc>
        <w:tc>
          <w:tcPr>
            <w:tcW w:w="1034" w:type="pct"/>
            <w:tcBorders>
              <w:top w:val="single" w:sz="8" w:space="0" w:color="auto"/>
              <w:left w:val="nil"/>
              <w:bottom w:val="single" w:sz="8" w:space="0" w:color="auto"/>
            </w:tcBorders>
            <w:vAlign w:val="center"/>
          </w:tcPr>
          <w:p w14:paraId="305F4754" w14:textId="77777777" w:rsidR="001F16FB" w:rsidRPr="00834E61" w:rsidRDefault="001F16FB" w:rsidP="000128CB">
            <w:pPr>
              <w:pStyle w:val="izelgeici"/>
              <w:spacing w:before="0" w:after="0"/>
              <w:jc w:val="right"/>
            </w:pPr>
          </w:p>
        </w:tc>
      </w:tr>
      <w:tr w:rsidR="001F16FB" w:rsidRPr="00834E61" w14:paraId="46EF3C78" w14:textId="77777777" w:rsidTr="0014443A">
        <w:trPr>
          <w:trHeight w:val="372"/>
          <w:jc w:val="center"/>
        </w:trPr>
        <w:tc>
          <w:tcPr>
            <w:tcW w:w="933" w:type="pct"/>
            <w:tcBorders>
              <w:top w:val="single" w:sz="8" w:space="0" w:color="auto"/>
              <w:bottom w:val="nil"/>
            </w:tcBorders>
            <w:vAlign w:val="center"/>
          </w:tcPr>
          <w:p w14:paraId="02A840F6" w14:textId="77777777" w:rsidR="001F16FB" w:rsidRPr="00834E61" w:rsidRDefault="001F16FB" w:rsidP="000128CB">
            <w:pPr>
              <w:pStyle w:val="izelgeici"/>
              <w:spacing w:before="0" w:after="0"/>
            </w:pPr>
          </w:p>
        </w:tc>
        <w:tc>
          <w:tcPr>
            <w:tcW w:w="1006" w:type="pct"/>
            <w:tcBorders>
              <w:top w:val="single" w:sz="8" w:space="0" w:color="auto"/>
              <w:bottom w:val="nil"/>
            </w:tcBorders>
            <w:vAlign w:val="center"/>
          </w:tcPr>
          <w:p w14:paraId="0BD0DB09" w14:textId="77777777" w:rsidR="001F16FB" w:rsidRPr="00834E61" w:rsidRDefault="001F16FB" w:rsidP="000128CB">
            <w:pPr>
              <w:pStyle w:val="izelgeici"/>
              <w:spacing w:before="0" w:after="0"/>
              <w:jc w:val="right"/>
            </w:pPr>
          </w:p>
        </w:tc>
        <w:tc>
          <w:tcPr>
            <w:tcW w:w="1070" w:type="pct"/>
            <w:tcBorders>
              <w:top w:val="single" w:sz="8" w:space="0" w:color="auto"/>
              <w:bottom w:val="nil"/>
            </w:tcBorders>
            <w:vAlign w:val="center"/>
          </w:tcPr>
          <w:p w14:paraId="666FAE8D" w14:textId="77777777" w:rsidR="001F16FB" w:rsidRPr="00834E61" w:rsidRDefault="001F16FB" w:rsidP="000128CB">
            <w:pPr>
              <w:pStyle w:val="izelgeici"/>
              <w:spacing w:before="0" w:after="0"/>
              <w:jc w:val="right"/>
            </w:pPr>
          </w:p>
        </w:tc>
        <w:tc>
          <w:tcPr>
            <w:tcW w:w="957" w:type="pct"/>
            <w:tcBorders>
              <w:top w:val="single" w:sz="8" w:space="0" w:color="auto"/>
              <w:bottom w:val="nil"/>
            </w:tcBorders>
            <w:vAlign w:val="center"/>
          </w:tcPr>
          <w:p w14:paraId="65885697" w14:textId="77777777" w:rsidR="001F16FB" w:rsidRPr="00834E61" w:rsidRDefault="001F16FB" w:rsidP="000128CB">
            <w:pPr>
              <w:pStyle w:val="izelgeici"/>
              <w:spacing w:before="0" w:after="0"/>
              <w:jc w:val="right"/>
            </w:pPr>
          </w:p>
        </w:tc>
        <w:tc>
          <w:tcPr>
            <w:tcW w:w="1034" w:type="pct"/>
            <w:tcBorders>
              <w:top w:val="single" w:sz="8" w:space="0" w:color="auto"/>
              <w:bottom w:val="nil"/>
            </w:tcBorders>
            <w:vAlign w:val="center"/>
          </w:tcPr>
          <w:p w14:paraId="3A6EC7AE" w14:textId="77777777" w:rsidR="001F16FB" w:rsidRPr="00834E61" w:rsidRDefault="001F16FB" w:rsidP="000128CB">
            <w:pPr>
              <w:pStyle w:val="izelgeici"/>
              <w:spacing w:before="0" w:after="0"/>
              <w:jc w:val="right"/>
            </w:pPr>
          </w:p>
        </w:tc>
      </w:tr>
      <w:tr w:rsidR="001F16FB" w:rsidRPr="00834E61" w14:paraId="4F435AA1" w14:textId="77777777" w:rsidTr="0014443A">
        <w:trPr>
          <w:trHeight w:val="372"/>
          <w:jc w:val="center"/>
        </w:trPr>
        <w:tc>
          <w:tcPr>
            <w:tcW w:w="933" w:type="pct"/>
            <w:tcBorders>
              <w:top w:val="nil"/>
            </w:tcBorders>
            <w:vAlign w:val="center"/>
          </w:tcPr>
          <w:p w14:paraId="62EFB4C3" w14:textId="77777777" w:rsidR="001F16FB" w:rsidRPr="00834E61" w:rsidRDefault="001F16FB" w:rsidP="000128CB">
            <w:pPr>
              <w:pStyle w:val="izelgeici"/>
              <w:spacing w:before="0" w:after="0"/>
            </w:pPr>
          </w:p>
        </w:tc>
        <w:tc>
          <w:tcPr>
            <w:tcW w:w="1006" w:type="pct"/>
            <w:tcBorders>
              <w:top w:val="nil"/>
            </w:tcBorders>
            <w:vAlign w:val="center"/>
          </w:tcPr>
          <w:p w14:paraId="20F68FA2" w14:textId="77777777" w:rsidR="001F16FB" w:rsidRPr="00834E61" w:rsidRDefault="001F16FB" w:rsidP="000128CB">
            <w:pPr>
              <w:pStyle w:val="izelgeici"/>
              <w:spacing w:before="0" w:after="0"/>
              <w:jc w:val="right"/>
            </w:pPr>
          </w:p>
        </w:tc>
        <w:tc>
          <w:tcPr>
            <w:tcW w:w="1070" w:type="pct"/>
            <w:tcBorders>
              <w:top w:val="nil"/>
            </w:tcBorders>
            <w:vAlign w:val="center"/>
          </w:tcPr>
          <w:p w14:paraId="2DF0F7D2" w14:textId="77777777" w:rsidR="001F16FB" w:rsidRPr="00834E61" w:rsidRDefault="001F16FB" w:rsidP="000128CB">
            <w:pPr>
              <w:pStyle w:val="izelgeici"/>
              <w:spacing w:before="0" w:after="0"/>
              <w:jc w:val="right"/>
            </w:pPr>
          </w:p>
        </w:tc>
        <w:tc>
          <w:tcPr>
            <w:tcW w:w="957" w:type="pct"/>
            <w:tcBorders>
              <w:top w:val="nil"/>
            </w:tcBorders>
            <w:vAlign w:val="center"/>
          </w:tcPr>
          <w:p w14:paraId="105FEF16" w14:textId="77777777" w:rsidR="001F16FB" w:rsidRPr="00834E61" w:rsidRDefault="001F16FB" w:rsidP="000128CB">
            <w:pPr>
              <w:pStyle w:val="izelgeici"/>
              <w:spacing w:before="0" w:after="0"/>
              <w:jc w:val="right"/>
            </w:pPr>
          </w:p>
        </w:tc>
        <w:tc>
          <w:tcPr>
            <w:tcW w:w="1034" w:type="pct"/>
            <w:tcBorders>
              <w:top w:val="nil"/>
            </w:tcBorders>
            <w:vAlign w:val="center"/>
          </w:tcPr>
          <w:p w14:paraId="4B63D085" w14:textId="77777777" w:rsidR="001F16FB" w:rsidRPr="00834E61" w:rsidRDefault="001F16FB" w:rsidP="000128CB">
            <w:pPr>
              <w:pStyle w:val="izelgeici"/>
              <w:spacing w:before="0" w:after="0"/>
              <w:jc w:val="right"/>
            </w:pPr>
          </w:p>
        </w:tc>
      </w:tr>
      <w:tr w:rsidR="001F16FB" w:rsidRPr="00834E61" w14:paraId="2B7BE940" w14:textId="77777777" w:rsidTr="0014443A">
        <w:trPr>
          <w:trHeight w:val="63"/>
          <w:jc w:val="center"/>
        </w:trPr>
        <w:tc>
          <w:tcPr>
            <w:tcW w:w="933" w:type="pct"/>
            <w:tcBorders>
              <w:bottom w:val="single" w:sz="4" w:space="0" w:color="auto"/>
            </w:tcBorders>
            <w:vAlign w:val="center"/>
          </w:tcPr>
          <w:p w14:paraId="65F8A3EF" w14:textId="77777777" w:rsidR="001F16FB" w:rsidRPr="00834E61" w:rsidRDefault="001F16FB" w:rsidP="000128CB">
            <w:pPr>
              <w:pStyle w:val="izelgeici"/>
              <w:spacing w:before="0" w:after="0"/>
            </w:pPr>
          </w:p>
        </w:tc>
        <w:tc>
          <w:tcPr>
            <w:tcW w:w="1006" w:type="pct"/>
            <w:tcBorders>
              <w:bottom w:val="single" w:sz="4" w:space="0" w:color="auto"/>
            </w:tcBorders>
            <w:vAlign w:val="center"/>
          </w:tcPr>
          <w:p w14:paraId="0EB5F2AD" w14:textId="77777777" w:rsidR="001F16FB" w:rsidRPr="00834E61" w:rsidRDefault="001F16FB" w:rsidP="000128CB">
            <w:pPr>
              <w:pStyle w:val="izelgeici"/>
              <w:spacing w:before="0" w:after="0"/>
              <w:jc w:val="right"/>
            </w:pPr>
          </w:p>
        </w:tc>
        <w:tc>
          <w:tcPr>
            <w:tcW w:w="1070" w:type="pct"/>
            <w:tcBorders>
              <w:bottom w:val="single" w:sz="4" w:space="0" w:color="auto"/>
            </w:tcBorders>
            <w:vAlign w:val="center"/>
          </w:tcPr>
          <w:p w14:paraId="752B8B12" w14:textId="77777777" w:rsidR="001F16FB" w:rsidRPr="00834E61" w:rsidRDefault="001F16FB" w:rsidP="000128CB">
            <w:pPr>
              <w:pStyle w:val="izelgeici"/>
              <w:spacing w:before="0" w:after="0"/>
              <w:jc w:val="right"/>
            </w:pPr>
          </w:p>
        </w:tc>
        <w:tc>
          <w:tcPr>
            <w:tcW w:w="957" w:type="pct"/>
            <w:tcBorders>
              <w:bottom w:val="single" w:sz="4" w:space="0" w:color="auto"/>
            </w:tcBorders>
            <w:vAlign w:val="center"/>
          </w:tcPr>
          <w:p w14:paraId="22832288" w14:textId="77777777" w:rsidR="001F16FB" w:rsidRPr="00834E61" w:rsidRDefault="001F16FB" w:rsidP="000128CB">
            <w:pPr>
              <w:pStyle w:val="izelgeici"/>
              <w:spacing w:before="0" w:after="0"/>
              <w:jc w:val="right"/>
            </w:pPr>
          </w:p>
        </w:tc>
        <w:tc>
          <w:tcPr>
            <w:tcW w:w="1034" w:type="pct"/>
            <w:tcBorders>
              <w:bottom w:val="single" w:sz="4" w:space="0" w:color="auto"/>
            </w:tcBorders>
            <w:vAlign w:val="center"/>
          </w:tcPr>
          <w:p w14:paraId="1BD091F3" w14:textId="77777777" w:rsidR="001F16FB" w:rsidRPr="00834E61" w:rsidRDefault="001F16FB" w:rsidP="000128CB">
            <w:pPr>
              <w:pStyle w:val="izelgeici"/>
              <w:spacing w:before="0" w:after="0"/>
              <w:jc w:val="right"/>
            </w:pPr>
          </w:p>
        </w:tc>
      </w:tr>
    </w:tbl>
    <w:p w14:paraId="4BB00B26" w14:textId="77777777" w:rsidR="001F16FB" w:rsidRDefault="001F16FB" w:rsidP="001F16FB"/>
    <w:p w14:paraId="3BA894E9" w14:textId="77777777" w:rsidR="001F16FB" w:rsidRDefault="001F16FB" w:rsidP="001F16FB"/>
    <w:p w14:paraId="4D657BE5" w14:textId="77777777" w:rsidR="001F16FB" w:rsidRDefault="001F16FB" w:rsidP="001F16FB"/>
    <w:p w14:paraId="494EE472" w14:textId="77777777" w:rsidR="006C3F6E" w:rsidRPr="00085412" w:rsidRDefault="006C3F6E" w:rsidP="00AA2BA4">
      <w:pPr>
        <w:pStyle w:val="Balk6"/>
        <w:ind w:left="567"/>
      </w:pPr>
      <w:bookmarkStart w:id="19" w:name="_Toc51090277"/>
      <w:bookmarkStart w:id="20" w:name="_Toc57071942"/>
      <w:r w:rsidRPr="00085412">
        <w:t>Harfli sistem numaralandırma</w:t>
      </w:r>
      <w:bookmarkEnd w:id="19"/>
      <w:r w:rsidRPr="00085412">
        <w:t xml:space="preserve"> (</w:t>
      </w:r>
      <w:r w:rsidRPr="007C27DC">
        <w:t>Başlık</w:t>
      </w:r>
      <w:r w:rsidRPr="00085412">
        <w:t xml:space="preserve"> A)</w:t>
      </w:r>
      <w:bookmarkEnd w:id="20"/>
    </w:p>
    <w:p w14:paraId="729EC499" w14:textId="77777777" w:rsidR="00471130" w:rsidRDefault="006C3F6E" w:rsidP="00BD1353">
      <w:pPr>
        <w:pStyle w:val="Balk7"/>
      </w:pPr>
      <w:bookmarkStart w:id="21" w:name="_Toc57071943"/>
      <w:r w:rsidRPr="00085412">
        <w:t xml:space="preserve">Birinci </w:t>
      </w:r>
      <w:r w:rsidRPr="007C27DC">
        <w:t>derece</w:t>
      </w:r>
      <w:r w:rsidRPr="00085412">
        <w:t xml:space="preserve"> </w:t>
      </w:r>
      <w:r w:rsidRPr="004B177E">
        <w:t>alt</w:t>
      </w:r>
      <w:r w:rsidRPr="00085412">
        <w:t xml:space="preserve"> bölüm (Başlık B)</w:t>
      </w:r>
      <w:bookmarkEnd w:id="21"/>
    </w:p>
    <w:p w14:paraId="4FE923F5" w14:textId="77777777" w:rsidR="00BD1353" w:rsidRPr="00BD1353" w:rsidRDefault="00BD1353" w:rsidP="00CE1F82">
      <w:pPr>
        <w:pStyle w:val="GvdeMetni"/>
      </w:pPr>
      <w:r w:rsidRPr="00BD1353">
        <w:t xml:space="preserve">Lorem ipsum dolor sit amet, consectetur adipiscing elit. Fusce et aliquet erat, quis vestibulum augue. Nullam aliquam eros in diam sollicitudin egestas. Proin elementum lorem ac ante sodales, sit amet ullamcorper urna dictum. In hac habitasse platea dictumst. Maecenas sit amet metus in enim mollis scelerisque. Donec egestas sagittis leo a semper. Nam eleifend ex a lacus malesuada porta. Ut porttitor rutrum condimentum. Nullam dapibus nisl in ante bibendum, sed mattis nunc gravida. Donec lorem velit, egestas vel iaculis vitae, tempor non risus. Maecenas ut augue metus. Cras sagittis mauris at tristique viverra. Maecenas urna quam, lacinia a malesuada ornare, pretium at magna. Aliquam erat volutpat. </w:t>
      </w:r>
    </w:p>
    <w:p w14:paraId="3E1549F1" w14:textId="548EC041" w:rsidR="006C3F6E" w:rsidRDefault="004063F3" w:rsidP="00AA2BA4">
      <w:pPr>
        <w:pStyle w:val="Balk8"/>
        <w:ind w:left="567"/>
      </w:pPr>
      <w:bookmarkStart w:id="22" w:name="_Toc57071944"/>
      <w:r>
        <w:t>İkinci Derece A</w:t>
      </w:r>
      <w:r w:rsidR="006C3F6E" w:rsidRPr="00085412">
        <w:t xml:space="preserve">lt </w:t>
      </w:r>
      <w:r w:rsidR="006C3F6E" w:rsidRPr="007C27DC">
        <w:t>bölüm</w:t>
      </w:r>
      <w:r w:rsidR="006C3F6E" w:rsidRPr="00085412">
        <w:t xml:space="preserve">  (Başlık C)</w:t>
      </w:r>
      <w:bookmarkEnd w:id="22"/>
    </w:p>
    <w:p w14:paraId="51C27785" w14:textId="77777777" w:rsidR="00BD1353" w:rsidRDefault="00BD1353" w:rsidP="00CE1F82">
      <w:pPr>
        <w:pStyle w:val="GvdeMetni"/>
      </w:pPr>
      <w:r w:rsidRPr="00CE1F82">
        <w:rPr>
          <w:rFonts w:eastAsiaTheme="minorHAnsi"/>
        </w:rPr>
        <w:t>Vestibulum fermentum mi non lorem varius sollicitudin. Donec vulputate volutpat dictum. Curabitur non orci eros. Suspendisse convallis nisl eu nulla rutrum, eget pharetra metus efficitur. Aenean vitae nulla pretium, auctor felis ut, aliquam nisi. Mauris nibh odio, porttitor ut placerat non, sodales eu arcu. Vivamus dignissim ipsum sem, eget tincidunt magna condimentum ut. Praesent quis eros vestibulum, euismod nisi ut, hendrerit quam. Nulla ipsum diam, pellentesque ut eleifend a, dapibus id turpis. Donec commodo eget urna vitae efficitur. In sollicitudin nisi ac velit gravida volutpat.</w:t>
      </w:r>
      <w:r w:rsidRPr="00BD1353">
        <w:t xml:space="preserve"> </w:t>
      </w:r>
      <w:r w:rsidRPr="00BD1353">
        <w:lastRenderedPageBreak/>
        <w:t>Nulla accumsan hendrerit magna, sed condimentum ipsum accumsan non. Phasellus non nibh convallis, consectetur velit at, ullamcorper diam.</w:t>
      </w:r>
    </w:p>
    <w:p w14:paraId="2C700268" w14:textId="77777777" w:rsidR="009C52E1" w:rsidRPr="00BD1353" w:rsidRDefault="009C52E1" w:rsidP="00BD1353">
      <w:pPr>
        <w:ind w:firstLine="708"/>
        <w:rPr>
          <w:lang w:eastAsia="tr-TR" w:bidi="tr-TR"/>
        </w:rPr>
      </w:pPr>
    </w:p>
    <w:p w14:paraId="6019287F" w14:textId="786301C2" w:rsidR="006C3F6E" w:rsidRDefault="006C3F6E" w:rsidP="00AA2BA4">
      <w:pPr>
        <w:pStyle w:val="Balk9"/>
        <w:ind w:left="567"/>
      </w:pPr>
      <w:bookmarkStart w:id="23" w:name="_Toc57071945"/>
      <w:r w:rsidRPr="00085412">
        <w:t xml:space="preserve">Üçüncü </w:t>
      </w:r>
      <w:r w:rsidR="004063F3">
        <w:t>D</w:t>
      </w:r>
      <w:r w:rsidRPr="007C27DC">
        <w:t>erece</w:t>
      </w:r>
      <w:r w:rsidRPr="00085412">
        <w:t xml:space="preserve"> (Başlık D)</w:t>
      </w:r>
      <w:bookmarkEnd w:id="23"/>
    </w:p>
    <w:p w14:paraId="40336C60" w14:textId="77777777" w:rsidR="00BD1353" w:rsidRPr="00BD1353" w:rsidRDefault="009C52E1" w:rsidP="00CE1F82">
      <w:pPr>
        <w:pStyle w:val="GvdeMetni"/>
      </w:pPr>
      <w:r w:rsidRPr="009C52E1">
        <w:t>Pellentesque sit amet placerat ante. Curabitur ullamcorper purus id condimentum convallis. Praesent ut dui sit amet diam tincidunt auctor. Integer sollicitudin ex arcu, ac egestas diam consequat quis. Sed vulputate varius scelerisque. Nulla facilisi. Ut porta, libero eget bibendum laoreet, mi sem sodales nibh, vitae venenatis leo massa at dui. Vivamus at ligula vestibulum ante vehicula convallis eget sed sapien. Curabitur vitae luctus ex. Etiam porta viverra facilisis. Aenean non mauris erat. Fusce non erat at sem consequat congue. Quisque nec molestie erat. Nunc in mauris nec turpis lobortis convallis. Integer elementum at lorem id placerat.</w:t>
      </w:r>
    </w:p>
    <w:p w14:paraId="0FD1695B" w14:textId="644E2CB7" w:rsidR="004B177E" w:rsidRDefault="006C3F6E" w:rsidP="00AA2BA4">
      <w:pPr>
        <w:pStyle w:val="Balk10"/>
        <w:ind w:left="567"/>
      </w:pPr>
      <w:bookmarkStart w:id="24" w:name="_Toc57071946"/>
      <w:r w:rsidRPr="009C52E1">
        <w:t>Dördüncü</w:t>
      </w:r>
      <w:r w:rsidR="004063F3">
        <w:t xml:space="preserve"> D</w:t>
      </w:r>
      <w:r w:rsidRPr="00085412">
        <w:t>erece (</w:t>
      </w:r>
      <w:r w:rsidRPr="007C27DC">
        <w:t>Başlık</w:t>
      </w:r>
      <w:r w:rsidRPr="00085412">
        <w:t xml:space="preserve"> E)</w:t>
      </w:r>
      <w:bookmarkEnd w:id="24"/>
    </w:p>
    <w:p w14:paraId="6FC390A9" w14:textId="77777777" w:rsidR="009C52E1" w:rsidRPr="009C52E1" w:rsidRDefault="009C52E1" w:rsidP="00CE1F82">
      <w:pPr>
        <w:pStyle w:val="GvdeMetni"/>
      </w:pPr>
      <w:r w:rsidRPr="009C52E1">
        <w:t>Sed condimentum commodo velit. Nunc lacinia magna augue, sed accumsan purus mollis at. Nulla rhoncus risus et massa rutrum, a commodo mauris aliquet. Nulla vehicula elit lobortis, suscipit enim ultrices, elementum lacus. Vivamus pharetra sem non scelerisque sagittis. Duis posuere hendrerit ligula in dapibus. Nunc vulputate eros ac justo vehicula maximus. Donec venenatis ultrices neque sit amet tempus. Vestibulum ante ipsum primis in faucibus orci luctus et ultrices posuere cubilia curae; Suspendisse hendrerit ante eget erat fermentum scelerisque. Nullam sed diam elit. Proin auctor dui ac felis tincidunt, non pharetra lacus vehicula.</w:t>
      </w:r>
    </w:p>
    <w:p w14:paraId="3C91A3F9" w14:textId="77777777" w:rsidR="00471130" w:rsidRDefault="00471130" w:rsidP="00534583">
      <w:pPr>
        <w:rPr>
          <w:lang w:eastAsia="tr-TR" w:bidi="tr-TR"/>
        </w:rPr>
      </w:pPr>
    </w:p>
    <w:p w14:paraId="3A4C559C" w14:textId="77777777" w:rsidR="00471130" w:rsidRDefault="00471130" w:rsidP="00534583">
      <w:pPr>
        <w:rPr>
          <w:lang w:eastAsia="tr-TR" w:bidi="tr-TR"/>
        </w:rPr>
      </w:pPr>
    </w:p>
    <w:p w14:paraId="1D7D0675" w14:textId="77777777" w:rsidR="00471130" w:rsidRDefault="00471130" w:rsidP="00534583">
      <w:pPr>
        <w:rPr>
          <w:lang w:eastAsia="tr-TR" w:bidi="tr-TR"/>
        </w:rPr>
      </w:pPr>
    </w:p>
    <w:p w14:paraId="606D869A" w14:textId="77777777" w:rsidR="00A70A48" w:rsidRDefault="00A70A48" w:rsidP="00534583">
      <w:pPr>
        <w:rPr>
          <w:lang w:eastAsia="tr-TR" w:bidi="tr-TR"/>
        </w:rPr>
      </w:pPr>
    </w:p>
    <w:p w14:paraId="64D1A273" w14:textId="73EA8A90" w:rsidR="00AB57D2" w:rsidRDefault="00AB57D2">
      <w:pPr>
        <w:spacing w:after="160" w:line="259" w:lineRule="auto"/>
        <w:jc w:val="left"/>
        <w:rPr>
          <w:lang w:eastAsia="tr-TR" w:bidi="tr-TR"/>
        </w:rPr>
      </w:pPr>
      <w:r>
        <w:rPr>
          <w:lang w:eastAsia="tr-TR" w:bidi="tr-TR"/>
        </w:rPr>
        <w:br w:type="page"/>
      </w:r>
    </w:p>
    <w:p w14:paraId="72274A00" w14:textId="77777777" w:rsidR="00AB57D2" w:rsidRPr="00AB57D2" w:rsidRDefault="00AB57D2" w:rsidP="00AB57D2">
      <w:pPr>
        <w:spacing w:before="120" w:after="120"/>
        <w:ind w:firstLine="567"/>
        <w:rPr>
          <w:b/>
          <w:sz w:val="28"/>
          <w:lang w:eastAsia="tr-TR" w:bidi="tr-TR"/>
        </w:rPr>
      </w:pPr>
      <w:r w:rsidRPr="00AB57D2">
        <w:rPr>
          <w:b/>
          <w:sz w:val="28"/>
          <w:lang w:eastAsia="tr-TR" w:bidi="tr-TR"/>
        </w:rPr>
        <w:lastRenderedPageBreak/>
        <w:t>KAYNAKLAR</w:t>
      </w:r>
    </w:p>
    <w:p w14:paraId="0EA80C5C" w14:textId="77777777" w:rsidR="00AB57D2" w:rsidRPr="007951B5" w:rsidRDefault="00AB57D2" w:rsidP="00AB57D2">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74624" behindDoc="0" locked="0" layoutInCell="1" allowOverlap="1" wp14:anchorId="02522486" wp14:editId="244FCF0C">
                <wp:simplePos x="0" y="0"/>
                <wp:positionH relativeFrom="column">
                  <wp:posOffset>7620</wp:posOffset>
                </wp:positionH>
                <wp:positionV relativeFrom="paragraph">
                  <wp:posOffset>362585</wp:posOffset>
                </wp:positionV>
                <wp:extent cx="360000" cy="0"/>
                <wp:effectExtent l="38100" t="76200" r="21590" b="95250"/>
                <wp:wrapNone/>
                <wp:docPr id="31" name="Düz Ok Bağlayıcısı 31"/>
                <wp:cNvGraphicFramePr/>
                <a:graphic xmlns:a="http://schemas.openxmlformats.org/drawingml/2006/main">
                  <a:graphicData uri="http://schemas.microsoft.com/office/word/2010/wordprocessingShape">
                    <wps:wsp>
                      <wps:cNvCnPr/>
                      <wps:spPr>
                        <a:xfrm>
                          <a:off x="0" y="0"/>
                          <a:ext cx="360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1EA37BB" id="_x0000_t32" coordsize="21600,21600" o:spt="32" o:oned="t" path="m,l21600,21600e" filled="f">
                <v:path arrowok="t" fillok="f" o:connecttype="none"/>
                <o:lock v:ext="edit" shapetype="t"/>
              </v:shapetype>
              <v:shape id="Düz Ok Bağlayıcısı 31" o:spid="_x0000_s1026" type="#_x0000_t32" style="position:absolute;margin-left:.6pt;margin-top:28.55pt;width:28.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" strokecolor="#5b9bd5 [3204]" strokeweight=".5pt">
                <v:stroke startarrow="block" endarrow="block" joinstyle="miter"/>
              </v:shape>
            </w:pict>
          </mc:Fallback>
        </mc:AlternateContent>
      </w:r>
      <w:r w:rsidRPr="007951B5">
        <w:rPr>
          <w:rFonts w:asciiTheme="majorBidi" w:eastAsia="Calibri" w:hAnsiTheme="majorBidi" w:cstheme="majorBidi"/>
          <w:sz w:val="22"/>
          <w:lang w:bidi="ar-SY"/>
        </w:rPr>
        <w:t>Aboki</w:t>
      </w:r>
      <w:r>
        <w:rPr>
          <w:rFonts w:asciiTheme="majorBidi" w:eastAsia="Calibri" w:hAnsiTheme="majorBidi" w:cstheme="majorBidi"/>
          <w:sz w:val="22"/>
          <w:lang w:bidi="ar-SY"/>
        </w:rPr>
        <w:t>,</w:t>
      </w:r>
      <w:r w:rsidRPr="007951B5">
        <w:rPr>
          <w:rFonts w:asciiTheme="majorBidi" w:eastAsia="Calibri" w:hAnsiTheme="majorBidi" w:cstheme="majorBidi"/>
          <w:sz w:val="22"/>
          <w:lang w:bidi="ar-SY"/>
        </w:rPr>
        <w:t xml:space="preserve"> E. 1, Jongur A. U and Onu J. I. (2013). “Productivity and Technical Efficiency of Family Poultry Production in Kurmi local Government Area of Taraba State, Nigeria”. </w:t>
      </w:r>
      <w:r w:rsidRPr="007951B5">
        <w:rPr>
          <w:rFonts w:asciiTheme="majorBidi" w:eastAsia="Calibri" w:hAnsiTheme="majorBidi" w:cstheme="majorBidi"/>
          <w:i/>
          <w:iCs/>
          <w:sz w:val="22"/>
          <w:lang w:bidi="ar-SY"/>
        </w:rPr>
        <w:t>Journal of Agriculture and Sustainability</w:t>
      </w:r>
      <w:r w:rsidRPr="007951B5">
        <w:rPr>
          <w:rFonts w:asciiTheme="majorBidi" w:eastAsia="Calibri" w:hAnsiTheme="majorBidi" w:cstheme="majorBidi"/>
          <w:sz w:val="22"/>
          <w:lang w:bidi="ar-SY"/>
        </w:rPr>
        <w:t xml:space="preserve"> Volume 4, Number 1, 52-66.</w:t>
      </w:r>
    </w:p>
    <w:p w14:paraId="5FEED693" w14:textId="77777777" w:rsidR="00AB57D2" w:rsidRPr="007951B5" w:rsidRDefault="00AB57D2" w:rsidP="00AB57D2">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75648" behindDoc="0" locked="0" layoutInCell="1" allowOverlap="1" wp14:anchorId="24C6B2D7" wp14:editId="75C7A46A">
                <wp:simplePos x="0" y="0"/>
                <wp:positionH relativeFrom="column">
                  <wp:posOffset>-1049654</wp:posOffset>
                </wp:positionH>
                <wp:positionV relativeFrom="paragraph">
                  <wp:posOffset>156845</wp:posOffset>
                </wp:positionV>
                <wp:extent cx="762000" cy="590550"/>
                <wp:effectExtent l="19050" t="342900" r="419100" b="38100"/>
                <wp:wrapNone/>
                <wp:docPr id="33" name="Oval Belirtme Çizgisi 33"/>
                <wp:cNvGraphicFramePr/>
                <a:graphic xmlns:a="http://schemas.openxmlformats.org/drawingml/2006/main">
                  <a:graphicData uri="http://schemas.microsoft.com/office/word/2010/wordprocessingShape">
                    <wps:wsp>
                      <wps:cNvSpPr/>
                      <wps:spPr>
                        <a:xfrm>
                          <a:off x="0" y="0"/>
                          <a:ext cx="762000" cy="590550"/>
                        </a:xfrm>
                        <a:prstGeom prst="wedgeEllipseCallout">
                          <a:avLst>
                            <a:gd name="adj1" fmla="val 96627"/>
                            <a:gd name="adj2" fmla="val -10040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81965" w14:textId="77777777" w:rsidR="00AB57D2" w:rsidRDefault="00AB57D2" w:rsidP="00AB57D2">
                            <w:pPr>
                              <w:jc w:val="center"/>
                            </w:pPr>
                            <w:r>
                              <w:t>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C6B2D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33" o:spid="_x0000_s1054" type="#_x0000_t63" style="position:absolute;left:0;text-align:left;margin-left:-82.65pt;margin-top:12.35pt;width:60pt;height:4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" adj="31671,-10887" fillcolor="#5b9bd5 [3204]" strokecolor="#1f4d78 [1604]" strokeweight="1pt">
                <v:textbox>
                  <w:txbxContent>
                    <w:p w14:paraId="5A381965" w14:textId="77777777" w:rsidR="00AB57D2" w:rsidRDefault="00AB57D2" w:rsidP="00AB57D2">
                      <w:pPr>
                        <w:jc w:val="center"/>
                      </w:pPr>
                      <w:r>
                        <w:t>1cm</w:t>
                      </w:r>
                    </w:p>
                  </w:txbxContent>
                </v:textbox>
              </v:shape>
            </w:pict>
          </mc:Fallback>
        </mc:AlternateContent>
      </w:r>
      <w:r w:rsidRPr="007951B5">
        <w:rPr>
          <w:rFonts w:asciiTheme="majorBidi" w:eastAsia="Calibri" w:hAnsiTheme="majorBidi" w:cstheme="majorBidi"/>
          <w:sz w:val="22"/>
          <w:lang w:bidi="ar-SY"/>
        </w:rPr>
        <w:t>Açıl</w:t>
      </w:r>
      <w:r>
        <w:rPr>
          <w:rFonts w:asciiTheme="majorBidi" w:eastAsia="Calibri" w:hAnsiTheme="majorBidi" w:cstheme="majorBidi"/>
          <w:sz w:val="22"/>
          <w:lang w:bidi="ar-SY"/>
        </w:rPr>
        <w:t>,</w:t>
      </w:r>
      <w:r w:rsidRPr="007951B5">
        <w:rPr>
          <w:rFonts w:asciiTheme="majorBidi" w:eastAsia="Calibri" w:hAnsiTheme="majorBidi" w:cstheme="majorBidi"/>
          <w:sz w:val="22"/>
          <w:lang w:bidi="ar-SY"/>
        </w:rPr>
        <w:t xml:space="preserve"> A. F., and Demirci R. (1984). Agricultural Economics Courses, Publication No: 880, A.Ü. Faculty of Agriculture, Ankara.</w:t>
      </w:r>
    </w:p>
    <w:p w14:paraId="68AAA53C" w14:textId="77777777" w:rsidR="00AB57D2" w:rsidRPr="007951B5"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Adesiyan, O. I. (2014). Technical efficiency of poultry production in Afijio Local Government Area of Oyo State, Nigeria. </w:t>
      </w:r>
      <w:r w:rsidRPr="007951B5">
        <w:rPr>
          <w:rFonts w:asciiTheme="majorBidi" w:eastAsia="Calibri" w:hAnsiTheme="majorBidi" w:cstheme="majorBidi"/>
          <w:i/>
          <w:iCs/>
          <w:sz w:val="22"/>
          <w:lang w:bidi="ar-SY"/>
        </w:rPr>
        <w:t>Developing Country Studies (www. iiste. org) Vol</w:t>
      </w:r>
      <w:r w:rsidRPr="007951B5">
        <w:rPr>
          <w:rFonts w:asciiTheme="majorBidi" w:eastAsia="Calibri" w:hAnsiTheme="majorBidi" w:cstheme="majorBidi"/>
          <w:sz w:val="22"/>
          <w:lang w:bidi="ar-SY"/>
        </w:rPr>
        <w:t>, </w:t>
      </w:r>
      <w:r w:rsidRPr="007951B5">
        <w:rPr>
          <w:rFonts w:asciiTheme="majorBidi" w:eastAsia="Calibri" w:hAnsiTheme="majorBidi" w:cstheme="majorBidi"/>
          <w:i/>
          <w:iCs/>
          <w:sz w:val="22"/>
          <w:lang w:bidi="ar-SY"/>
        </w:rPr>
        <w:t>4</w:t>
      </w:r>
      <w:r w:rsidRPr="007951B5">
        <w:rPr>
          <w:rFonts w:asciiTheme="majorBidi" w:eastAsia="Calibri" w:hAnsiTheme="majorBidi" w:cstheme="majorBidi"/>
          <w:sz w:val="22"/>
          <w:lang w:bidi="ar-SY"/>
        </w:rPr>
        <w:t>.</w:t>
      </w:r>
    </w:p>
    <w:p w14:paraId="7591D4D9" w14:textId="77777777" w:rsidR="00AB57D2" w:rsidRPr="007951B5" w:rsidRDefault="00AB57D2" w:rsidP="00AB57D2">
      <w:pPr>
        <w:spacing w:after="120"/>
        <w:ind w:left="567" w:hanging="567"/>
        <w:rPr>
          <w:rFonts w:asciiTheme="majorBidi" w:hAnsiTheme="majorBidi" w:cstheme="majorBidi"/>
          <w:color w:val="222222"/>
          <w:sz w:val="22"/>
          <w:shd w:val="clear" w:color="auto" w:fill="FFFFFF"/>
        </w:rPr>
      </w:pPr>
      <w:r w:rsidRPr="007951B5">
        <w:rPr>
          <w:rFonts w:asciiTheme="majorBidi" w:hAnsiTheme="majorBidi" w:cstheme="majorBidi"/>
          <w:color w:val="222222"/>
          <w:sz w:val="22"/>
          <w:shd w:val="clear" w:color="auto" w:fill="FFFFFF"/>
        </w:rPr>
        <w:t xml:space="preserve">Aigner, D., Lovell, C. K., and Schmidt, P. (1977). Formulation and estimation of stochastic frontier production function models. </w:t>
      </w:r>
      <w:r w:rsidRPr="007951B5">
        <w:rPr>
          <w:rFonts w:asciiTheme="majorBidi" w:hAnsiTheme="majorBidi" w:cstheme="majorBidi"/>
          <w:i/>
          <w:iCs/>
          <w:color w:val="222222"/>
          <w:sz w:val="22"/>
          <w:shd w:val="clear" w:color="auto" w:fill="FFFFFF"/>
        </w:rPr>
        <w:t>Journal of econometrics</w:t>
      </w:r>
      <w:r w:rsidRPr="007951B5">
        <w:rPr>
          <w:rFonts w:asciiTheme="majorBidi" w:hAnsiTheme="majorBidi" w:cstheme="majorBidi"/>
          <w:color w:val="222222"/>
          <w:sz w:val="22"/>
          <w:shd w:val="clear" w:color="auto" w:fill="FFFFFF"/>
        </w:rPr>
        <w:t>, 6(1), 21-37.</w:t>
      </w:r>
    </w:p>
    <w:p w14:paraId="769F71CE" w14:textId="77777777" w:rsidR="00AB57D2" w:rsidRPr="00A530C1" w:rsidRDefault="00AB57D2" w:rsidP="00AB57D2">
      <w:pPr>
        <w:spacing w:after="120"/>
        <w:ind w:left="567" w:hanging="567"/>
        <w:rPr>
          <w:rFonts w:asciiTheme="majorBidi" w:eastAsia="Calibri" w:hAnsiTheme="majorBidi" w:cstheme="majorBidi"/>
          <w:sz w:val="22"/>
          <w:lang w:bidi="ar-SY"/>
        </w:rPr>
      </w:pPr>
      <w:r w:rsidRPr="007951B5">
        <w:rPr>
          <w:rFonts w:asciiTheme="majorBidi" w:hAnsiTheme="majorBidi" w:cstheme="majorBidi"/>
          <w:color w:val="222222"/>
          <w:sz w:val="22"/>
          <w:shd w:val="clear" w:color="auto" w:fill="FFFFFF"/>
        </w:rPr>
        <w:t>Akbay, C., and Azeez, J. A. (2016). Factors affecting on mortality rate in the broiler chicken production farms in Erbil, Iraq. </w:t>
      </w:r>
      <w:r w:rsidRPr="007951B5">
        <w:rPr>
          <w:rFonts w:asciiTheme="majorBidi" w:hAnsiTheme="majorBidi" w:cstheme="majorBidi"/>
          <w:i/>
          <w:iCs/>
          <w:color w:val="222222"/>
          <w:sz w:val="22"/>
          <w:shd w:val="clear" w:color="auto" w:fill="FFFFFF"/>
        </w:rPr>
        <w:t>Pakistan Journal of Food Sciences</w:t>
      </w:r>
      <w:r w:rsidRPr="007951B5">
        <w:rPr>
          <w:rFonts w:asciiTheme="majorBidi" w:hAnsiTheme="majorBidi" w:cstheme="majorBidi"/>
          <w:color w:val="222222"/>
          <w:sz w:val="22"/>
          <w:shd w:val="clear" w:color="auto" w:fill="FFFFFF"/>
        </w:rPr>
        <w:t>, </w:t>
      </w:r>
      <w:r w:rsidRPr="007951B5">
        <w:rPr>
          <w:rFonts w:asciiTheme="majorBidi" w:hAnsiTheme="majorBidi" w:cstheme="majorBidi"/>
          <w:i/>
          <w:iCs/>
          <w:color w:val="222222"/>
          <w:sz w:val="22"/>
          <w:shd w:val="clear" w:color="auto" w:fill="FFFFFF"/>
        </w:rPr>
        <w:t>26</w:t>
      </w:r>
      <w:r w:rsidRPr="007951B5">
        <w:rPr>
          <w:rFonts w:asciiTheme="majorBidi" w:hAnsiTheme="majorBidi" w:cstheme="majorBidi"/>
          <w:color w:val="222222"/>
          <w:sz w:val="22"/>
          <w:shd w:val="clear" w:color="auto" w:fill="FFFFFF"/>
        </w:rPr>
        <w:t>(3), 119-128.</w:t>
      </w:r>
    </w:p>
    <w:p w14:paraId="5DDDD81B" w14:textId="77777777" w:rsidR="00AB57D2" w:rsidRPr="007951B5"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 Khraisat</w:t>
      </w:r>
      <w:r>
        <w:rPr>
          <w:rFonts w:asciiTheme="majorBidi" w:eastAsia="Calibri" w:hAnsiTheme="majorBidi" w:cstheme="majorBidi"/>
          <w:sz w:val="22"/>
          <w:lang w:bidi="ar-SY"/>
        </w:rPr>
        <w:t>,</w:t>
      </w:r>
      <w:r w:rsidRPr="007951B5">
        <w:rPr>
          <w:rFonts w:asciiTheme="majorBidi" w:eastAsia="Calibri" w:hAnsiTheme="majorBidi" w:cstheme="majorBidi"/>
          <w:sz w:val="22"/>
          <w:lang w:bidi="ar-SY"/>
        </w:rPr>
        <w:t xml:space="preserve"> A. A. Ahmad. (2013). “Economic Analysis of Poultry (Broiler) Production in Amman and Irbid District in Jordan”. </w:t>
      </w:r>
      <w:r w:rsidRPr="007951B5">
        <w:rPr>
          <w:rFonts w:asciiTheme="majorBidi" w:eastAsia="Calibri" w:hAnsiTheme="majorBidi" w:cstheme="majorBidi"/>
          <w:i/>
          <w:iCs/>
          <w:sz w:val="22"/>
          <w:lang w:bidi="ar-SY"/>
        </w:rPr>
        <w:t xml:space="preserve">International Journal of Life Sciences Research (IJLSR) </w:t>
      </w:r>
      <w:r w:rsidRPr="007951B5">
        <w:rPr>
          <w:rFonts w:asciiTheme="majorBidi" w:eastAsia="Calibri" w:hAnsiTheme="majorBidi" w:cstheme="majorBidi"/>
          <w:sz w:val="22"/>
          <w:lang w:bidi="ar-SY"/>
        </w:rPr>
        <w:t>Vol. 1, Issue 1, pp: (24-30).</w:t>
      </w:r>
    </w:p>
    <w:p w14:paraId="22B86FC8" w14:textId="77777777" w:rsidR="00AB57D2" w:rsidRPr="007951B5"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Alavi, S., Mazumdar, S. D., and Taylor, J. R. (2019). Modern convenient sorghum and millet food, beverage and animal feed products, and their technologies. In Sorghum and Millets (pp. 293-329). AACC International Press.</w:t>
      </w:r>
    </w:p>
    <w:p w14:paraId="18A51BAF" w14:textId="77777777" w:rsidR="00AB57D2" w:rsidRPr="007951B5"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Alders, R., Costa, R., Gallardo, R. A., Sparks, N., and Zhou, H. (2018). Smallholder poultry: Leveraging for sustainable food and nutrition security. In </w:t>
      </w:r>
      <w:r w:rsidRPr="007951B5">
        <w:rPr>
          <w:rFonts w:asciiTheme="majorBidi" w:eastAsia="Calibri" w:hAnsiTheme="majorBidi" w:cstheme="majorBidi"/>
          <w:i/>
          <w:iCs/>
          <w:sz w:val="22"/>
          <w:lang w:bidi="ar-SY"/>
        </w:rPr>
        <w:t>Encyclopedia of Food Security and Sustainability</w:t>
      </w:r>
      <w:r w:rsidRPr="007951B5">
        <w:rPr>
          <w:rFonts w:asciiTheme="majorBidi" w:eastAsia="Calibri" w:hAnsiTheme="majorBidi" w:cstheme="majorBidi"/>
          <w:sz w:val="22"/>
          <w:lang w:bidi="ar-SY"/>
        </w:rPr>
        <w:t> (pp. 340-346). Elsevier.</w:t>
      </w:r>
    </w:p>
    <w:p w14:paraId="1123BBC1" w14:textId="77777777" w:rsidR="00AB57D2" w:rsidRPr="007951B5"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Alexandratos, N., Bruinsma, J. (2012). World agriculture towards 2030/2050: the 2012 revision (No. 12-03, p. 4). Rome, FAO: ESA Working paper.</w:t>
      </w:r>
    </w:p>
    <w:p w14:paraId="22E690EA" w14:textId="77777777" w:rsidR="00AB57D2" w:rsidRDefault="00AB57D2" w:rsidP="00AB57D2">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 xml:space="preserve">Ali, M. S., and Hossain, M. M. (2010). Factors influencing the performance of farmers in broiler production of Faridpur District in Bangladesh. </w:t>
      </w:r>
      <w:r w:rsidRPr="007951B5">
        <w:rPr>
          <w:rFonts w:asciiTheme="majorBidi" w:eastAsia="Calibri" w:hAnsiTheme="majorBidi" w:cstheme="majorBidi"/>
          <w:i/>
          <w:iCs/>
          <w:sz w:val="22"/>
          <w:lang w:bidi="ar-SY"/>
        </w:rPr>
        <w:t>World's Poultry Science Journal</w:t>
      </w:r>
      <w:r w:rsidRPr="007951B5">
        <w:rPr>
          <w:rFonts w:asciiTheme="majorBidi" w:eastAsia="Calibri" w:hAnsiTheme="majorBidi" w:cstheme="majorBidi"/>
          <w:sz w:val="22"/>
          <w:lang w:bidi="ar-SY"/>
        </w:rPr>
        <w:t>, 66(1), 123-131.</w:t>
      </w:r>
    </w:p>
    <w:p w14:paraId="082D3093" w14:textId="30257002" w:rsidR="00AB57D2" w:rsidRDefault="00AB57D2">
      <w:pPr>
        <w:spacing w:after="160" w:line="259" w:lineRule="auto"/>
        <w:jc w:val="left"/>
        <w:rPr>
          <w:lang w:eastAsia="tr-TR" w:bidi="tr-TR"/>
        </w:rPr>
      </w:pPr>
      <w:r>
        <w:rPr>
          <w:lang w:eastAsia="tr-TR" w:bidi="tr-TR"/>
        </w:rPr>
        <w:br w:type="page"/>
      </w:r>
    </w:p>
    <w:p w14:paraId="376337A4" w14:textId="2DF9B111" w:rsidR="00471130" w:rsidRDefault="004D2E22" w:rsidP="00534583">
      <w:pPr>
        <w:rPr>
          <w:lang w:eastAsia="tr-TR" w:bidi="tr-TR"/>
        </w:rPr>
      </w:pPr>
      <w:r>
        <w:rPr>
          <w:b/>
          <w:bCs/>
          <w:sz w:val="28"/>
          <w:lang w:eastAsia="tr-TR"/>
        </w:rPr>
        <w:lastRenderedPageBreak/>
        <mc:AlternateContent>
          <mc:Choice Requires="wps">
            <w:drawing>
              <wp:anchor distT="0" distB="0" distL="114300" distR="114300" simplePos="0" relativeHeight="251649024" behindDoc="0" locked="0" layoutInCell="1" allowOverlap="1" wp14:anchorId="08FD7428" wp14:editId="584A7DB3">
                <wp:simplePos x="0" y="0"/>
                <wp:positionH relativeFrom="column">
                  <wp:posOffset>-1242060</wp:posOffset>
                </wp:positionH>
                <wp:positionV relativeFrom="paragraph">
                  <wp:posOffset>-450215</wp:posOffset>
                </wp:positionV>
                <wp:extent cx="1198245" cy="1744980"/>
                <wp:effectExtent l="0" t="0" r="2135505" b="26670"/>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1198245" cy="1744980"/>
                        </a:xfrm>
                        <a:prstGeom prst="wedgeRoundRectCallout">
                          <a:avLst>
                            <a:gd name="adj1" fmla="val 222502"/>
                            <a:gd name="adj2" fmla="val -10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6075D5" w14:textId="77777777" w:rsidR="004D2E22" w:rsidRPr="004D2E22" w:rsidRDefault="00C85073" w:rsidP="004D2E22">
                            <w:pPr>
                              <w:jc w:val="center"/>
                              <w:rPr>
                                <w:sz w:val="20"/>
                              </w:rPr>
                            </w:pPr>
                            <w:r w:rsidRPr="00666B94">
                              <w:rPr>
                                <w:sz w:val="20"/>
                              </w:rPr>
                              <w:t>Öz geçmişte kişisel verileri koruma yasasına aykırı veri bulunmamalıdır; doğum yeri Tarihi, email telefon, foto link</w:t>
                            </w:r>
                            <w:r w:rsidR="004D2E22">
                              <w:rPr>
                                <w:sz w:val="20"/>
                              </w:rPr>
                              <w:br/>
                            </w:r>
                            <w:r w:rsidR="004D2E22" w:rsidRPr="004D2E22">
                              <w:rPr>
                                <w:i/>
                                <w:sz w:val="18"/>
                              </w:rPr>
                              <w:t>(Bu baloncuğu siliniz)</w:t>
                            </w:r>
                            <w:r w:rsidR="004D2E22" w:rsidRPr="004D2E22">
                              <w:rPr>
                                <w:sz w:val="20"/>
                              </w:rPr>
                              <w:t xml:space="preserve"> </w:t>
                            </w:r>
                          </w:p>
                          <w:p w14:paraId="68C6CBEF" w14:textId="07ED1C9F" w:rsidR="00C85073" w:rsidRPr="00666B94" w:rsidRDefault="00C85073" w:rsidP="007D608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7428" id="Köşeleri Yuvarlanmış Dikdörtgen Belirtme Çizgisi 23" o:spid="_x0000_s1055" type="#_x0000_t62" style="position:absolute;left:0;text-align:left;margin-left:-97.8pt;margin-top:-35.45pt;width:94.35pt;height:1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" adj="58860,10778" fillcolor="#5b9bd5 [3204]" strokecolor="#1f4d78 [1604]" strokeweight="1pt">
                <v:textbox>
                  <w:txbxContent>
                    <w:p w14:paraId="286075D5" w14:textId="77777777" w:rsidR="004D2E22" w:rsidRPr="004D2E22" w:rsidRDefault="00C85073" w:rsidP="004D2E22">
                      <w:pPr>
                        <w:jc w:val="center"/>
                        <w:rPr>
                          <w:sz w:val="20"/>
                        </w:rPr>
                      </w:pPr>
                      <w:r w:rsidRPr="00666B94">
                        <w:rPr>
                          <w:sz w:val="20"/>
                        </w:rPr>
                        <w:t>Öz geçmişte kişisel verileri koruma yasasına aykırı veri bulunmamalıdır; doğum yeri Tarihi, email telefon, foto link</w:t>
                      </w:r>
                      <w:r w:rsidR="004D2E22">
                        <w:rPr>
                          <w:sz w:val="20"/>
                        </w:rPr>
                        <w:br/>
                      </w:r>
                      <w:r w:rsidR="004D2E22" w:rsidRPr="004D2E22">
                        <w:rPr>
                          <w:i/>
                          <w:sz w:val="18"/>
                        </w:rPr>
                        <w:t>(Bu baloncuğu siliniz)</w:t>
                      </w:r>
                      <w:r w:rsidR="004D2E22" w:rsidRPr="004D2E22">
                        <w:rPr>
                          <w:sz w:val="20"/>
                        </w:rPr>
                        <w:t xml:space="preserve"> </w:t>
                      </w:r>
                    </w:p>
                    <w:p w14:paraId="68C6CBEF" w14:textId="07ED1C9F" w:rsidR="00C85073" w:rsidRPr="00666B94" w:rsidRDefault="00C85073" w:rsidP="007D608D">
                      <w:pPr>
                        <w:jc w:val="center"/>
                        <w:rPr>
                          <w:sz w:val="20"/>
                        </w:rPr>
                      </w:pPr>
                    </w:p>
                  </w:txbxContent>
                </v:textbox>
              </v:shape>
            </w:pict>
          </mc:Fallback>
        </mc:AlternateContent>
      </w:r>
    </w:p>
    <w:p w14:paraId="745A5216" w14:textId="5F0DC2DE" w:rsidR="00471130" w:rsidRPr="009F4FE8" w:rsidRDefault="00471130" w:rsidP="00AA2BA4">
      <w:pPr>
        <w:pStyle w:val="GvdeMetni"/>
        <w:ind w:firstLine="0"/>
        <w:jc w:val="center"/>
        <w:rPr>
          <w:b/>
          <w:bCs/>
          <w:sz w:val="28"/>
        </w:rPr>
      </w:pPr>
      <w:r w:rsidRPr="009F4FE8">
        <w:rPr>
          <w:b/>
          <w:bCs/>
          <w:sz w:val="28"/>
        </w:rPr>
        <w:t>ÖZ GEÇMİŞ</w:t>
      </w:r>
    </w:p>
    <w:p w14:paraId="480C0915" w14:textId="77777777" w:rsidR="00471130" w:rsidRDefault="00471130" w:rsidP="00471130">
      <w:pPr>
        <w:pStyle w:val="GvdeMetni"/>
      </w:pPr>
    </w:p>
    <w:p w14:paraId="10C54479" w14:textId="77777777" w:rsidR="00471130" w:rsidRDefault="00471130" w:rsidP="00D84D70">
      <w:pPr>
        <w:pStyle w:val="GvdeMetni"/>
      </w:pPr>
      <w:r>
        <w:t>A…. B….,</w:t>
      </w:r>
      <w:r w:rsidR="009F4FE8">
        <w:t xml:space="preserve"> </w:t>
      </w:r>
      <w:r>
        <w:t>Samsun ……. Lisesi’ni bitirdikten</w:t>
      </w:r>
      <w:r>
        <w:rPr>
          <w:spacing w:val="-10"/>
        </w:rPr>
        <w:t xml:space="preserve"> </w:t>
      </w:r>
      <w:r>
        <w:t>sonra</w:t>
      </w:r>
      <w:r>
        <w:rPr>
          <w:spacing w:val="-11"/>
        </w:rPr>
        <w:t xml:space="preserve"> </w:t>
      </w:r>
      <w:r>
        <w:t>…….</w:t>
      </w:r>
      <w:r>
        <w:rPr>
          <w:spacing w:val="-10"/>
        </w:rPr>
        <w:t xml:space="preserve"> </w:t>
      </w:r>
      <w:r>
        <w:t>Üniversitesi</w:t>
      </w:r>
      <w:r>
        <w:rPr>
          <w:spacing w:val="-9"/>
        </w:rPr>
        <w:t xml:space="preserve"> </w:t>
      </w:r>
      <w:r>
        <w:t>…….</w:t>
      </w:r>
      <w:r>
        <w:rPr>
          <w:spacing w:val="-10"/>
        </w:rPr>
        <w:t xml:space="preserve"> </w:t>
      </w:r>
      <w:r>
        <w:t>Fakültesi</w:t>
      </w:r>
      <w:r w:rsidR="00765947">
        <w:t>, ….. bölümünden</w:t>
      </w:r>
      <w:r>
        <w:rPr>
          <w:spacing w:val="-10"/>
        </w:rPr>
        <w:t xml:space="preserve"> </w:t>
      </w:r>
      <w:r w:rsidR="00765947">
        <w:rPr>
          <w:spacing w:val="-10"/>
        </w:rPr>
        <w:t>28.06.</w:t>
      </w:r>
      <w:r>
        <w:t>20</w:t>
      </w:r>
      <w:r w:rsidR="00765947">
        <w:t>20</w:t>
      </w:r>
      <w:r>
        <w:rPr>
          <w:spacing w:val="-2"/>
        </w:rPr>
        <w:t xml:space="preserve"> </w:t>
      </w:r>
      <w:r w:rsidR="00765947">
        <w:rPr>
          <w:spacing w:val="-2"/>
        </w:rPr>
        <w:t>tarihinde</w:t>
      </w:r>
      <w:r>
        <w:rPr>
          <w:spacing w:val="-10"/>
        </w:rPr>
        <w:t xml:space="preserve"> </w:t>
      </w:r>
      <w:r>
        <w:t>mezun</w:t>
      </w:r>
      <w:r>
        <w:rPr>
          <w:spacing w:val="-10"/>
        </w:rPr>
        <w:t xml:space="preserve"> </w:t>
      </w:r>
      <w:r>
        <w:t>oldu. 20… yılında OMÜ LEE …..</w:t>
      </w:r>
      <w:r w:rsidR="001A22A0">
        <w:t>Ana Bilim Dalı</w:t>
      </w:r>
      <w:r>
        <w:t xml:space="preserve"> Yüksek Lisans programın</w:t>
      </w:r>
      <w:r w:rsidR="001A22A0">
        <w:t xml:space="preserve">a </w:t>
      </w:r>
      <w:r>
        <w:t>girdi.</w:t>
      </w:r>
      <w:r w:rsidR="001A22A0">
        <w:t xml:space="preserve">( doktora için ….tarihte bitirdi, ….ABD doktora programına başladı) </w:t>
      </w:r>
      <w:r>
        <w:t xml:space="preserve"> Mezuniyetinden</w:t>
      </w:r>
      <w:r>
        <w:rPr>
          <w:spacing w:val="-17"/>
        </w:rPr>
        <w:t xml:space="preserve"> </w:t>
      </w:r>
      <w:r>
        <w:t>bu</w:t>
      </w:r>
      <w:r>
        <w:rPr>
          <w:spacing w:val="-13"/>
        </w:rPr>
        <w:t xml:space="preserve"> </w:t>
      </w:r>
      <w:r>
        <w:t>yana</w:t>
      </w:r>
      <w:r>
        <w:rPr>
          <w:spacing w:val="-18"/>
        </w:rPr>
        <w:t xml:space="preserve"> </w:t>
      </w:r>
      <w:r>
        <w:t>………</w:t>
      </w:r>
      <w:r>
        <w:rPr>
          <w:spacing w:val="-15"/>
        </w:rPr>
        <w:t xml:space="preserve"> </w:t>
      </w:r>
      <w:r>
        <w:t>olarak</w:t>
      </w:r>
      <w:r>
        <w:rPr>
          <w:spacing w:val="-15"/>
        </w:rPr>
        <w:t xml:space="preserve"> </w:t>
      </w:r>
      <w:r>
        <w:t>görev</w:t>
      </w:r>
      <w:r>
        <w:rPr>
          <w:spacing w:val="-13"/>
        </w:rPr>
        <w:t xml:space="preserve"> </w:t>
      </w:r>
      <w:r>
        <w:t>yapan</w:t>
      </w:r>
      <w:r>
        <w:rPr>
          <w:spacing w:val="-17"/>
        </w:rPr>
        <w:t xml:space="preserve"> </w:t>
      </w:r>
      <w:r w:rsidR="009F4FE8">
        <w:rPr>
          <w:spacing w:val="-17"/>
        </w:rPr>
        <w:t>A.. B</w:t>
      </w:r>
      <w:r>
        <w:t>.,</w:t>
      </w:r>
      <w:r>
        <w:rPr>
          <w:spacing w:val="-18"/>
        </w:rPr>
        <w:t xml:space="preserve"> </w:t>
      </w:r>
      <w:r>
        <w:t>iyi/orta derecede İngilizce/… bilmektedir</w:t>
      </w:r>
      <w:r w:rsidR="001A22A0">
        <w:t xml:space="preserve"> (YDS:85, vb)</w:t>
      </w:r>
      <w:r>
        <w:t>.</w:t>
      </w:r>
      <w:r w:rsidR="001A22A0">
        <w:t xml:space="preserve"> (Diğer Sertifikalar varsa sıralanabilir)</w:t>
      </w:r>
      <w:r>
        <w:t xml:space="preserve"> Temel ilgi alanları,</w:t>
      </w:r>
      <w:r>
        <w:rPr>
          <w:spacing w:val="2"/>
        </w:rPr>
        <w:t xml:space="preserve"> </w:t>
      </w:r>
      <w:r>
        <w:t>…….. (Tarih).</w:t>
      </w:r>
    </w:p>
    <w:p w14:paraId="7AE08143" w14:textId="77777777" w:rsidR="00471130" w:rsidRDefault="00471130" w:rsidP="00D84D70">
      <w:pPr>
        <w:pStyle w:val="GvdeMetni"/>
      </w:pPr>
    </w:p>
    <w:p w14:paraId="11CBE719" w14:textId="77777777" w:rsidR="00471130" w:rsidRPr="00C1255F" w:rsidRDefault="00471130" w:rsidP="00D84D70">
      <w:pPr>
        <w:pStyle w:val="GvdeMetni"/>
        <w:rPr>
          <w:b/>
        </w:rPr>
      </w:pPr>
      <w:bookmarkStart w:id="25" w:name="_Toc38631519"/>
      <w:bookmarkStart w:id="26" w:name="_Toc38635758"/>
      <w:bookmarkStart w:id="27" w:name="_Toc39489155"/>
      <w:r w:rsidRPr="00C1255F">
        <w:rPr>
          <w:b/>
        </w:rPr>
        <w:t>İletişim Bilgileri</w:t>
      </w:r>
      <w:bookmarkEnd w:id="25"/>
      <w:bookmarkEnd w:id="26"/>
      <w:bookmarkEnd w:id="27"/>
    </w:p>
    <w:p w14:paraId="566D5205" w14:textId="77777777" w:rsidR="007F0231" w:rsidRDefault="009F0A1A" w:rsidP="00D84D70">
      <w:pPr>
        <w:pStyle w:val="GvdeMetni"/>
      </w:pPr>
      <w:r>
        <w:t>ORCID ID</w:t>
      </w:r>
      <w:r w:rsidR="00D84D70">
        <w:tab/>
      </w:r>
      <w:r w:rsidR="007F0231">
        <w:t xml:space="preserve">: </w:t>
      </w:r>
      <w:r w:rsidR="007F0231" w:rsidRPr="001A22A0">
        <w:rPr>
          <w:i/>
          <w:color w:val="FF0000"/>
        </w:rPr>
        <w:t xml:space="preserve">orcid.org web </w:t>
      </w:r>
      <w:r w:rsidR="007F0231" w:rsidRPr="007F0231">
        <w:rPr>
          <w:i/>
        </w:rPr>
        <w:t>sitesinden alınarak buraya yazılmalıdır.</w:t>
      </w:r>
    </w:p>
    <w:p w14:paraId="3AF05C8A" w14:textId="77777777" w:rsidR="00471130" w:rsidRDefault="00471130" w:rsidP="00D84D70">
      <w:pPr>
        <w:spacing w:line="360" w:lineRule="auto"/>
        <w:rPr>
          <w:b/>
        </w:rPr>
      </w:pPr>
      <w:bookmarkStart w:id="28" w:name="_Toc38631520"/>
      <w:bookmarkStart w:id="29" w:name="_Toc38635759"/>
      <w:bookmarkStart w:id="30" w:name="_Toc39489156"/>
    </w:p>
    <w:p w14:paraId="321AE1FD" w14:textId="77777777" w:rsidR="00471130" w:rsidRPr="00C1255F" w:rsidRDefault="00000000" w:rsidP="007506D6">
      <w:pPr>
        <w:spacing w:line="360" w:lineRule="auto"/>
        <w:ind w:firstLine="567"/>
        <w:rPr>
          <w:b/>
        </w:rPr>
      </w:pPr>
      <w:sdt>
        <w:sdtPr>
          <w:rPr>
            <w:b/>
          </w:rPr>
          <w:id w:val="-779879614"/>
          <w:lock w:val="sdtContentLocked"/>
          <w:placeholder>
            <w:docPart w:val="AFA13D50232C40089601CF037596FD9F"/>
          </w:placeholder>
          <w:showingPlcHdr/>
        </w:sdtPr>
        <w:sdtContent>
          <w:r w:rsidR="007D608D">
            <w:rPr>
              <w:b/>
            </w:rPr>
            <w:t>Yayınlar:</w:t>
          </w:r>
        </w:sdtContent>
      </w:sdt>
    </w:p>
    <w:p w14:paraId="4C5C882B" w14:textId="77777777" w:rsidR="00471130" w:rsidRDefault="00471130" w:rsidP="00D84D70">
      <w:pPr>
        <w:spacing w:line="360" w:lineRule="auto"/>
        <w:rPr>
          <w:b/>
        </w:rPr>
      </w:pPr>
      <w:r>
        <w:rPr>
          <w:b/>
        </w:rPr>
        <w:t>1.</w:t>
      </w:r>
    </w:p>
    <w:p w14:paraId="14E0AA9F" w14:textId="77777777" w:rsidR="00471130" w:rsidRDefault="00471130" w:rsidP="00D84D70">
      <w:pPr>
        <w:spacing w:line="360" w:lineRule="auto"/>
        <w:rPr>
          <w:b/>
        </w:rPr>
      </w:pPr>
      <w:r>
        <w:rPr>
          <w:b/>
        </w:rPr>
        <w:t>2.</w:t>
      </w:r>
    </w:p>
    <w:p w14:paraId="09FE56CE" w14:textId="77777777" w:rsidR="00471130" w:rsidRPr="00C1255F" w:rsidRDefault="00471130" w:rsidP="00D84D70">
      <w:pPr>
        <w:spacing w:line="360" w:lineRule="auto"/>
        <w:rPr>
          <w:b/>
        </w:rPr>
      </w:pPr>
    </w:p>
    <w:p w14:paraId="7D54C36C" w14:textId="77777777" w:rsidR="00471130" w:rsidRPr="00C1255F" w:rsidRDefault="00471130" w:rsidP="00D84D70">
      <w:pPr>
        <w:pStyle w:val="GvdeMetni"/>
        <w:rPr>
          <w:b/>
        </w:rPr>
      </w:pPr>
      <w:r w:rsidRPr="00C1255F">
        <w:rPr>
          <w:b/>
        </w:rPr>
        <w:t>Kazanılan Ödüller, Teşvikler ve Burslar</w:t>
      </w:r>
      <w:r w:rsidRPr="00C1255F">
        <w:rPr>
          <w:b/>
          <w:spacing w:val="58"/>
        </w:rPr>
        <w:t xml:space="preserve"> </w:t>
      </w:r>
      <w:bookmarkEnd w:id="28"/>
      <w:bookmarkEnd w:id="29"/>
      <w:bookmarkEnd w:id="30"/>
    </w:p>
    <w:p w14:paraId="37D9F4FB" w14:textId="77777777" w:rsidR="00471130" w:rsidRDefault="00471130" w:rsidP="00D84D70">
      <w:pPr>
        <w:spacing w:line="360" w:lineRule="auto"/>
        <w:rPr>
          <w:b/>
        </w:rPr>
      </w:pPr>
      <w:r>
        <w:rPr>
          <w:b/>
        </w:rPr>
        <w:t>1.</w:t>
      </w:r>
    </w:p>
    <w:p w14:paraId="3F9806A4" w14:textId="77777777" w:rsidR="00471130" w:rsidRDefault="00471130" w:rsidP="00D84D70">
      <w:pPr>
        <w:spacing w:line="360" w:lineRule="auto"/>
        <w:rPr>
          <w:b/>
        </w:rPr>
      </w:pPr>
      <w:r>
        <w:rPr>
          <w:b/>
        </w:rPr>
        <w:t>2.</w:t>
      </w:r>
    </w:p>
    <w:p w14:paraId="4643AA07" w14:textId="77777777" w:rsidR="00471130" w:rsidRPr="00C1255F" w:rsidRDefault="00471130" w:rsidP="00D84D70">
      <w:pPr>
        <w:spacing w:line="360" w:lineRule="auto"/>
        <w:rPr>
          <w:b/>
        </w:rPr>
      </w:pPr>
    </w:p>
    <w:p w14:paraId="2CDEB053" w14:textId="77777777" w:rsidR="00471130" w:rsidRDefault="00471130" w:rsidP="00534583">
      <w:pPr>
        <w:rPr>
          <w:lang w:eastAsia="tr-TR" w:bidi="tr-TR"/>
        </w:rPr>
      </w:pPr>
    </w:p>
    <w:p w14:paraId="761F3B90" w14:textId="77777777" w:rsidR="00471130" w:rsidRDefault="00471130" w:rsidP="00534583">
      <w:pPr>
        <w:rPr>
          <w:lang w:eastAsia="tr-TR" w:bidi="tr-TR"/>
        </w:rPr>
      </w:pPr>
    </w:p>
    <w:p w14:paraId="273CF43B" w14:textId="77777777" w:rsidR="00471130" w:rsidRDefault="00471130" w:rsidP="00534583">
      <w:pPr>
        <w:rPr>
          <w:lang w:eastAsia="tr-TR" w:bidi="tr-TR"/>
        </w:rPr>
      </w:pPr>
    </w:p>
    <w:p w14:paraId="68724B15" w14:textId="77777777" w:rsidR="001E6BC6" w:rsidRDefault="001E6BC6" w:rsidP="00534583">
      <w:pPr>
        <w:rPr>
          <w:lang w:eastAsia="tr-TR" w:bidi="tr-TR"/>
        </w:rPr>
      </w:pPr>
    </w:p>
    <w:p w14:paraId="03B741B2" w14:textId="77777777" w:rsidR="001E6BC6" w:rsidRDefault="001E6BC6" w:rsidP="00534583">
      <w:pPr>
        <w:rPr>
          <w:lang w:eastAsia="tr-TR" w:bidi="tr-TR"/>
        </w:rPr>
      </w:pPr>
    </w:p>
    <w:p w14:paraId="285FEDB5" w14:textId="77777777" w:rsidR="001E6BC6" w:rsidRDefault="001E6BC6" w:rsidP="00534583">
      <w:pPr>
        <w:rPr>
          <w:lang w:eastAsia="tr-TR" w:bidi="tr-TR"/>
        </w:rPr>
      </w:pPr>
    </w:p>
    <w:sectPr w:rsidR="001E6BC6" w:rsidSect="002F5241">
      <w:pgSz w:w="11906" w:h="16838"/>
      <w:pgMar w:top="1417" w:right="1417"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DFD" w14:textId="77777777" w:rsidR="00F03386" w:rsidRDefault="00F03386" w:rsidP="00484D9C">
      <w:r>
        <w:separator/>
      </w:r>
    </w:p>
  </w:endnote>
  <w:endnote w:type="continuationSeparator" w:id="0">
    <w:p w14:paraId="6632C6C9" w14:textId="77777777" w:rsidR="00F03386" w:rsidRDefault="00F03386" w:rsidP="004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742E" w14:textId="77777777" w:rsidR="00C85073" w:rsidRDefault="00C85073">
    <w:pPr>
      <w:pStyle w:val="AltBilgi"/>
      <w:jc w:val="center"/>
    </w:pPr>
  </w:p>
  <w:p w14:paraId="09EFD4C4" w14:textId="77777777" w:rsidR="00C85073" w:rsidRDefault="00C850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AB3" w14:textId="77777777" w:rsidR="00C85073" w:rsidRDefault="00C85073">
    <w:pPr>
      <w:pStyle w:val="AltBilgi"/>
      <w:jc w:val="center"/>
    </w:pPr>
  </w:p>
  <w:p w14:paraId="68382B0B" w14:textId="77777777" w:rsidR="00C85073" w:rsidRDefault="00C850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6C0" w14:textId="77777777" w:rsidR="00C85073" w:rsidRDefault="00C85073">
    <w:pPr>
      <w:pStyle w:val="AltBilgi"/>
      <w:jc w:val="center"/>
    </w:pPr>
  </w:p>
  <w:p w14:paraId="24A99B99" w14:textId="77777777" w:rsidR="00C85073" w:rsidRDefault="00C8507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76674"/>
      <w:docPartObj>
        <w:docPartGallery w:val="Page Numbers (Bottom of Page)"/>
        <w:docPartUnique/>
      </w:docPartObj>
    </w:sdtPr>
    <w:sdtContent>
      <w:p w14:paraId="6851EC2B" w14:textId="686F46F8" w:rsidR="00C85073" w:rsidRDefault="00C85073">
        <w:pPr>
          <w:pStyle w:val="AltBilgi"/>
          <w:jc w:val="center"/>
        </w:pPr>
        <w:r>
          <w:fldChar w:fldCharType="begin"/>
        </w:r>
        <w:r>
          <w:instrText>PAGE   \* MERGEFORMAT</w:instrText>
        </w:r>
        <w:r>
          <w:fldChar w:fldCharType="separate"/>
        </w:r>
        <w:r w:rsidR="00AB57D2">
          <w:t>v</w:t>
        </w:r>
        <w:r>
          <w:fldChar w:fldCharType="end"/>
        </w:r>
      </w:p>
    </w:sdtContent>
  </w:sdt>
  <w:p w14:paraId="29DE1DF1" w14:textId="77777777" w:rsidR="00C85073" w:rsidRDefault="00C85073">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39257"/>
      <w:docPartObj>
        <w:docPartGallery w:val="Page Numbers (Bottom of Page)"/>
        <w:docPartUnique/>
      </w:docPartObj>
    </w:sdtPr>
    <w:sdtContent>
      <w:p w14:paraId="3A389DB9" w14:textId="21294FD6" w:rsidR="00C85073" w:rsidRDefault="00C85073">
        <w:pPr>
          <w:pStyle w:val="AltBilgi"/>
          <w:jc w:val="center"/>
        </w:pPr>
        <w:r>
          <w:fldChar w:fldCharType="begin"/>
        </w:r>
        <w:r>
          <w:instrText>PAGE   \* MERGEFORMAT</w:instrText>
        </w:r>
        <w:r>
          <w:fldChar w:fldCharType="separate"/>
        </w:r>
        <w:r w:rsidR="00AB57D2">
          <w:t>vi</w:t>
        </w:r>
        <w:r>
          <w:fldChar w:fldCharType="end"/>
        </w:r>
      </w:p>
    </w:sdtContent>
  </w:sdt>
  <w:p w14:paraId="29078DBD" w14:textId="77777777" w:rsidR="00C85073" w:rsidRDefault="00C85073">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40583"/>
      <w:docPartObj>
        <w:docPartGallery w:val="Page Numbers (Bottom of Page)"/>
        <w:docPartUnique/>
      </w:docPartObj>
    </w:sdtPr>
    <w:sdtContent>
      <w:p w14:paraId="0D6DED2F" w14:textId="390DB8AC" w:rsidR="00C85073" w:rsidRDefault="00C85073">
        <w:pPr>
          <w:pStyle w:val="AltBilgi"/>
          <w:jc w:val="center"/>
        </w:pPr>
        <w:r>
          <w:fldChar w:fldCharType="begin"/>
        </w:r>
        <w:r>
          <w:instrText>PAGE   \* MERGEFORMAT</w:instrText>
        </w:r>
        <w:r>
          <w:fldChar w:fldCharType="separate"/>
        </w:r>
        <w:r w:rsidR="00AB57D2">
          <w:t>ix</w:t>
        </w:r>
        <w:r>
          <w:fldChar w:fldCharType="end"/>
        </w:r>
      </w:p>
    </w:sdtContent>
  </w:sdt>
  <w:p w14:paraId="4D30D11B" w14:textId="77777777" w:rsidR="00C85073" w:rsidRDefault="00C85073">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1929"/>
      <w:docPartObj>
        <w:docPartGallery w:val="Page Numbers (Bottom of Page)"/>
        <w:docPartUnique/>
      </w:docPartObj>
    </w:sdtPr>
    <w:sdtContent>
      <w:p w14:paraId="07DC50FD" w14:textId="4113D535" w:rsidR="00C85073" w:rsidRDefault="00C85073">
        <w:pPr>
          <w:pStyle w:val="AltBilgi"/>
          <w:jc w:val="center"/>
        </w:pPr>
        <w:r>
          <w:fldChar w:fldCharType="begin"/>
        </w:r>
        <w:r>
          <w:instrText>PAGE   \* MERGEFORMAT</w:instrText>
        </w:r>
        <w:r>
          <w:fldChar w:fldCharType="separate"/>
        </w:r>
        <w:r w:rsidR="00AB57D2">
          <w:t>4</w:t>
        </w:r>
        <w:r>
          <w:fldChar w:fldCharType="end"/>
        </w:r>
      </w:p>
    </w:sdtContent>
  </w:sdt>
  <w:p w14:paraId="2A1BA7EB" w14:textId="77777777" w:rsidR="00C85073" w:rsidRDefault="00C850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BADF" w14:textId="77777777" w:rsidR="00F03386" w:rsidRDefault="00F03386" w:rsidP="00484D9C">
      <w:r>
        <w:separator/>
      </w:r>
    </w:p>
  </w:footnote>
  <w:footnote w:type="continuationSeparator" w:id="0">
    <w:p w14:paraId="1B9915D5" w14:textId="77777777" w:rsidR="00F03386" w:rsidRDefault="00F03386" w:rsidP="0048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1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30F56"/>
    <w:multiLevelType w:val="multilevel"/>
    <w:tmpl w:val="99E8BFF6"/>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22EE4"/>
    <w:multiLevelType w:val="multilevel"/>
    <w:tmpl w:val="806E7500"/>
    <w:lvl w:ilvl="0">
      <w:start w:val="1"/>
      <w:numFmt w:val="decimal"/>
      <w:pStyle w:val="Balk1"/>
      <w:lvlText w:val="%1."/>
      <w:lvlJc w:val="left"/>
      <w:pPr>
        <w:tabs>
          <w:tab w:val="num" w:pos="567"/>
        </w:tabs>
        <w:ind w:left="964" w:hanging="397"/>
      </w:pPr>
      <w:rPr>
        <w:rFonts w:hint="default"/>
      </w:rPr>
    </w:lvl>
    <w:lvl w:ilvl="1">
      <w:start w:val="1"/>
      <w:numFmt w:val="decimal"/>
      <w:pStyle w:val="Balk2"/>
      <w:suff w:val="space"/>
      <w:lvlText w:val="%1.%2."/>
      <w:lvlJc w:val="left"/>
      <w:pPr>
        <w:ind w:left="964" w:hanging="397"/>
      </w:pPr>
      <w:rPr>
        <w:rFonts w:hint="default"/>
      </w:rPr>
    </w:lvl>
    <w:lvl w:ilvl="2">
      <w:start w:val="1"/>
      <w:numFmt w:val="decimal"/>
      <w:pStyle w:val="Balk3"/>
      <w:suff w:val="space"/>
      <w:lvlText w:val="%1.%2.%3."/>
      <w:lvlJc w:val="left"/>
      <w:pPr>
        <w:ind w:left="1588" w:hanging="1021"/>
      </w:pPr>
      <w:rPr>
        <w:rFonts w:hint="default"/>
      </w:rPr>
    </w:lvl>
    <w:lvl w:ilvl="3">
      <w:start w:val="1"/>
      <w:numFmt w:val="decimal"/>
      <w:pStyle w:val="Balk4"/>
      <w:suff w:val="space"/>
      <w:lvlText w:val="%1.%2.%3.%4."/>
      <w:lvlJc w:val="left"/>
      <w:pPr>
        <w:ind w:left="1928" w:hanging="13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EE736C"/>
    <w:multiLevelType w:val="multilevel"/>
    <w:tmpl w:val="87A41E54"/>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637AC8"/>
    <w:multiLevelType w:val="multilevel"/>
    <w:tmpl w:val="3104C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33619"/>
    <w:multiLevelType w:val="hybridMultilevel"/>
    <w:tmpl w:val="69DA378A"/>
    <w:lvl w:ilvl="0" w:tplc="29946E9A">
      <w:start w:val="1"/>
      <w:numFmt w:val="lowerLetter"/>
      <w:pStyle w:val="Balk10"/>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A1B779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661F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44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52758"/>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2357350"/>
    <w:multiLevelType w:val="multilevel"/>
    <w:tmpl w:val="38988EA0"/>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DA7985"/>
    <w:multiLevelType w:val="hybridMultilevel"/>
    <w:tmpl w:val="66067E58"/>
    <w:lvl w:ilvl="0" w:tplc="61B6EB74">
      <w:start w:val="1"/>
      <w:numFmt w:val="upperLetter"/>
      <w:pStyle w:val="Balk8"/>
      <w:suff w:val="space"/>
      <w:lvlText w:val="%1."/>
      <w:lvlJc w:val="left"/>
      <w:pPr>
        <w:ind w:left="73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AF5A99"/>
    <w:multiLevelType w:val="hybridMultilevel"/>
    <w:tmpl w:val="BC000682"/>
    <w:lvl w:ilvl="0" w:tplc="1CAC6CB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56123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A7E17"/>
    <w:multiLevelType w:val="hybridMultilevel"/>
    <w:tmpl w:val="B82E3EF4"/>
    <w:lvl w:ilvl="0" w:tplc="31FA944C">
      <w:start w:val="1"/>
      <w:numFmt w:val="decimal"/>
      <w:pStyle w:val="Balk9"/>
      <w:suff w:val="space"/>
      <w:lvlText w:val="%1."/>
      <w:lvlJc w:val="left"/>
      <w:pPr>
        <w:ind w:left="90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744DF7"/>
    <w:multiLevelType w:val="hybridMultilevel"/>
    <w:tmpl w:val="6C9ACE78"/>
    <w:lvl w:ilvl="0" w:tplc="ACD03F58">
      <w:start w:val="1"/>
      <w:numFmt w:val="upperRoman"/>
      <w:pStyle w:val="Balk7"/>
      <w:suff w:val="space"/>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462F8"/>
    <w:multiLevelType w:val="hybridMultilevel"/>
    <w:tmpl w:val="3F0E6440"/>
    <w:lvl w:ilvl="0" w:tplc="C4E6646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A0097E"/>
    <w:multiLevelType w:val="hybridMultilevel"/>
    <w:tmpl w:val="E8162702"/>
    <w:lvl w:ilvl="0" w:tplc="6AD6F866">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A75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87BC9"/>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660309086">
    <w:abstractNumId w:val="6"/>
  </w:num>
  <w:num w:numId="2" w16cid:durableId="1941721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2753850">
    <w:abstractNumId w:val="13"/>
  </w:num>
  <w:num w:numId="4" w16cid:durableId="166416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2715572">
    <w:abstractNumId w:val="0"/>
  </w:num>
  <w:num w:numId="6" w16cid:durableId="875433804">
    <w:abstractNumId w:val="12"/>
  </w:num>
  <w:num w:numId="7" w16cid:durableId="454102814">
    <w:abstractNumId w:val="19"/>
  </w:num>
  <w:num w:numId="8" w16cid:durableId="705637935">
    <w:abstractNumId w:val="9"/>
  </w:num>
  <w:num w:numId="9" w16cid:durableId="874929029">
    <w:abstractNumId w:val="18"/>
  </w:num>
  <w:num w:numId="10" w16cid:durableId="1156149802">
    <w:abstractNumId w:val="7"/>
  </w:num>
  <w:num w:numId="11" w16cid:durableId="41560358">
    <w:abstractNumId w:val="2"/>
  </w:num>
  <w:num w:numId="12" w16cid:durableId="226382240">
    <w:abstractNumId w:val="10"/>
  </w:num>
  <w:num w:numId="13" w16cid:durableId="1425764753">
    <w:abstractNumId w:val="3"/>
  </w:num>
  <w:num w:numId="14" w16cid:durableId="1281960694">
    <w:abstractNumId w:val="1"/>
  </w:num>
  <w:num w:numId="15" w16cid:durableId="1635059923">
    <w:abstractNumId w:val="4"/>
  </w:num>
  <w:num w:numId="16" w16cid:durableId="1079714310">
    <w:abstractNumId w:val="16"/>
  </w:num>
  <w:num w:numId="17" w16cid:durableId="1587959509">
    <w:abstractNumId w:val="8"/>
  </w:num>
  <w:num w:numId="18" w16cid:durableId="1456680208">
    <w:abstractNumId w:val="15"/>
  </w:num>
  <w:num w:numId="19" w16cid:durableId="298995022">
    <w:abstractNumId w:val="11"/>
  </w:num>
  <w:num w:numId="20" w16cid:durableId="2034377774">
    <w:abstractNumId w:val="14"/>
  </w:num>
  <w:num w:numId="21" w16cid:durableId="402266642">
    <w:abstractNumId w:val="17"/>
  </w:num>
  <w:num w:numId="22" w16cid:durableId="257756292">
    <w:abstractNumId w:val="5"/>
  </w:num>
  <w:num w:numId="23" w16cid:durableId="2024627251">
    <w:abstractNumId w:val="11"/>
  </w:num>
  <w:num w:numId="24" w16cid:durableId="1130318306">
    <w:abstractNumId w:val="5"/>
  </w:num>
  <w:num w:numId="25" w16cid:durableId="1718579191">
    <w:abstractNumId w:val="5"/>
  </w:num>
  <w:num w:numId="26" w16cid:durableId="753625118">
    <w:abstractNumId w:val="15"/>
  </w:num>
  <w:num w:numId="27" w16cid:durableId="612903107">
    <w:abstractNumId w:val="11"/>
  </w:num>
  <w:num w:numId="28" w16cid:durableId="1327854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A0"/>
    <w:rsid w:val="00002D82"/>
    <w:rsid w:val="000073E4"/>
    <w:rsid w:val="00012671"/>
    <w:rsid w:val="000128CB"/>
    <w:rsid w:val="000177D9"/>
    <w:rsid w:val="00022A4A"/>
    <w:rsid w:val="00025B17"/>
    <w:rsid w:val="00026226"/>
    <w:rsid w:val="00034E0B"/>
    <w:rsid w:val="000470E7"/>
    <w:rsid w:val="000533D0"/>
    <w:rsid w:val="0005471D"/>
    <w:rsid w:val="00056A72"/>
    <w:rsid w:val="0005789A"/>
    <w:rsid w:val="000635FC"/>
    <w:rsid w:val="00085412"/>
    <w:rsid w:val="000905C2"/>
    <w:rsid w:val="00092976"/>
    <w:rsid w:val="00093C10"/>
    <w:rsid w:val="00096238"/>
    <w:rsid w:val="000B26E1"/>
    <w:rsid w:val="000B54DB"/>
    <w:rsid w:val="000B6ED8"/>
    <w:rsid w:val="000C550E"/>
    <w:rsid w:val="000E0D80"/>
    <w:rsid w:val="000E4F6E"/>
    <w:rsid w:val="000E7B80"/>
    <w:rsid w:val="000E7F96"/>
    <w:rsid w:val="00102B64"/>
    <w:rsid w:val="0010408B"/>
    <w:rsid w:val="001139A0"/>
    <w:rsid w:val="00114D92"/>
    <w:rsid w:val="001222FD"/>
    <w:rsid w:val="00125815"/>
    <w:rsid w:val="00131507"/>
    <w:rsid w:val="00135A55"/>
    <w:rsid w:val="0014103E"/>
    <w:rsid w:val="001440E0"/>
    <w:rsid w:val="0014443A"/>
    <w:rsid w:val="0014497D"/>
    <w:rsid w:val="00151F2E"/>
    <w:rsid w:val="00157516"/>
    <w:rsid w:val="00166478"/>
    <w:rsid w:val="001814CB"/>
    <w:rsid w:val="001819FB"/>
    <w:rsid w:val="00185C4F"/>
    <w:rsid w:val="00192A7A"/>
    <w:rsid w:val="00192BC4"/>
    <w:rsid w:val="001A22A0"/>
    <w:rsid w:val="001A4EE3"/>
    <w:rsid w:val="001B7657"/>
    <w:rsid w:val="001C0C90"/>
    <w:rsid w:val="001D6169"/>
    <w:rsid w:val="001E6BC6"/>
    <w:rsid w:val="001E6FAE"/>
    <w:rsid w:val="001F16FB"/>
    <w:rsid w:val="00203C28"/>
    <w:rsid w:val="002057F5"/>
    <w:rsid w:val="002066A5"/>
    <w:rsid w:val="00222A1D"/>
    <w:rsid w:val="00236ACD"/>
    <w:rsid w:val="00240F57"/>
    <w:rsid w:val="002541CA"/>
    <w:rsid w:val="002830D1"/>
    <w:rsid w:val="00285B4D"/>
    <w:rsid w:val="00285B5E"/>
    <w:rsid w:val="00290E35"/>
    <w:rsid w:val="002914B1"/>
    <w:rsid w:val="002947A5"/>
    <w:rsid w:val="00295D40"/>
    <w:rsid w:val="00296565"/>
    <w:rsid w:val="002A0EDE"/>
    <w:rsid w:val="002A2065"/>
    <w:rsid w:val="002B1C64"/>
    <w:rsid w:val="002C1E6F"/>
    <w:rsid w:val="002D3C05"/>
    <w:rsid w:val="002E1344"/>
    <w:rsid w:val="002E26DD"/>
    <w:rsid w:val="002E791B"/>
    <w:rsid w:val="002F5241"/>
    <w:rsid w:val="002F6FDA"/>
    <w:rsid w:val="003123EE"/>
    <w:rsid w:val="00312E32"/>
    <w:rsid w:val="003249DF"/>
    <w:rsid w:val="00340A17"/>
    <w:rsid w:val="003418ED"/>
    <w:rsid w:val="00357EE4"/>
    <w:rsid w:val="00370230"/>
    <w:rsid w:val="00371D3F"/>
    <w:rsid w:val="0037695D"/>
    <w:rsid w:val="00380876"/>
    <w:rsid w:val="00387768"/>
    <w:rsid w:val="0039380F"/>
    <w:rsid w:val="003960A5"/>
    <w:rsid w:val="003C27B8"/>
    <w:rsid w:val="003C5DAD"/>
    <w:rsid w:val="003D2FEF"/>
    <w:rsid w:val="003D30BF"/>
    <w:rsid w:val="003D3601"/>
    <w:rsid w:val="003E5DAC"/>
    <w:rsid w:val="00401874"/>
    <w:rsid w:val="004063F3"/>
    <w:rsid w:val="00406A0C"/>
    <w:rsid w:val="00412916"/>
    <w:rsid w:val="00424F37"/>
    <w:rsid w:val="0042509F"/>
    <w:rsid w:val="00437817"/>
    <w:rsid w:val="00441E7A"/>
    <w:rsid w:val="004423CB"/>
    <w:rsid w:val="00442B9F"/>
    <w:rsid w:val="00453B5D"/>
    <w:rsid w:val="004553E3"/>
    <w:rsid w:val="00455A0D"/>
    <w:rsid w:val="004603E2"/>
    <w:rsid w:val="0046211C"/>
    <w:rsid w:val="00467930"/>
    <w:rsid w:val="00471130"/>
    <w:rsid w:val="00476221"/>
    <w:rsid w:val="00481BD8"/>
    <w:rsid w:val="00484D9C"/>
    <w:rsid w:val="0049700A"/>
    <w:rsid w:val="004A38C6"/>
    <w:rsid w:val="004B177E"/>
    <w:rsid w:val="004B4D35"/>
    <w:rsid w:val="004C6035"/>
    <w:rsid w:val="004D03EA"/>
    <w:rsid w:val="004D1E02"/>
    <w:rsid w:val="004D2E22"/>
    <w:rsid w:val="004D68F3"/>
    <w:rsid w:val="004E0340"/>
    <w:rsid w:val="004F48B9"/>
    <w:rsid w:val="005061AB"/>
    <w:rsid w:val="005115E1"/>
    <w:rsid w:val="00512B4D"/>
    <w:rsid w:val="00513AD1"/>
    <w:rsid w:val="00526E1B"/>
    <w:rsid w:val="00534393"/>
    <w:rsid w:val="00534583"/>
    <w:rsid w:val="00540A5D"/>
    <w:rsid w:val="00560F74"/>
    <w:rsid w:val="00563A77"/>
    <w:rsid w:val="00566343"/>
    <w:rsid w:val="00566653"/>
    <w:rsid w:val="005670FF"/>
    <w:rsid w:val="0058234E"/>
    <w:rsid w:val="00595153"/>
    <w:rsid w:val="005979D7"/>
    <w:rsid w:val="005A3F8F"/>
    <w:rsid w:val="005A6294"/>
    <w:rsid w:val="005C04D0"/>
    <w:rsid w:val="005C5BB3"/>
    <w:rsid w:val="005D3DA7"/>
    <w:rsid w:val="005E5592"/>
    <w:rsid w:val="005F08EB"/>
    <w:rsid w:val="00622EFE"/>
    <w:rsid w:val="00623E4F"/>
    <w:rsid w:val="006271B1"/>
    <w:rsid w:val="0063034F"/>
    <w:rsid w:val="00631373"/>
    <w:rsid w:val="00634C4A"/>
    <w:rsid w:val="00640782"/>
    <w:rsid w:val="00666B94"/>
    <w:rsid w:val="00676E0B"/>
    <w:rsid w:val="006A39D6"/>
    <w:rsid w:val="006B2F9A"/>
    <w:rsid w:val="006C3F6E"/>
    <w:rsid w:val="006D2602"/>
    <w:rsid w:val="006D45EB"/>
    <w:rsid w:val="006E23EA"/>
    <w:rsid w:val="006E515C"/>
    <w:rsid w:val="006F2513"/>
    <w:rsid w:val="006F6CF9"/>
    <w:rsid w:val="00702A79"/>
    <w:rsid w:val="00707560"/>
    <w:rsid w:val="007348A0"/>
    <w:rsid w:val="00740C08"/>
    <w:rsid w:val="00744F2A"/>
    <w:rsid w:val="00750245"/>
    <w:rsid w:val="007506D6"/>
    <w:rsid w:val="00750EAF"/>
    <w:rsid w:val="007533F1"/>
    <w:rsid w:val="0076449E"/>
    <w:rsid w:val="00765947"/>
    <w:rsid w:val="00773D8C"/>
    <w:rsid w:val="00793749"/>
    <w:rsid w:val="007952D7"/>
    <w:rsid w:val="007B2019"/>
    <w:rsid w:val="007C27DC"/>
    <w:rsid w:val="007C4930"/>
    <w:rsid w:val="007C5DBE"/>
    <w:rsid w:val="007D1BCA"/>
    <w:rsid w:val="007D30F1"/>
    <w:rsid w:val="007D608D"/>
    <w:rsid w:val="007D6950"/>
    <w:rsid w:val="007E5067"/>
    <w:rsid w:val="007F01AC"/>
    <w:rsid w:val="007F0231"/>
    <w:rsid w:val="008033B1"/>
    <w:rsid w:val="0080692A"/>
    <w:rsid w:val="00817C3D"/>
    <w:rsid w:val="0083469A"/>
    <w:rsid w:val="008368B4"/>
    <w:rsid w:val="0084215B"/>
    <w:rsid w:val="00867B16"/>
    <w:rsid w:val="00885B8C"/>
    <w:rsid w:val="00887E44"/>
    <w:rsid w:val="00897273"/>
    <w:rsid w:val="008A306E"/>
    <w:rsid w:val="008B2120"/>
    <w:rsid w:val="008F4426"/>
    <w:rsid w:val="00911EED"/>
    <w:rsid w:val="00914BC8"/>
    <w:rsid w:val="00926D61"/>
    <w:rsid w:val="00930021"/>
    <w:rsid w:val="0093702B"/>
    <w:rsid w:val="009406B1"/>
    <w:rsid w:val="009574E3"/>
    <w:rsid w:val="00972745"/>
    <w:rsid w:val="00973CA5"/>
    <w:rsid w:val="00974A37"/>
    <w:rsid w:val="009762C9"/>
    <w:rsid w:val="009863F8"/>
    <w:rsid w:val="00994B1F"/>
    <w:rsid w:val="0099649E"/>
    <w:rsid w:val="009B27D2"/>
    <w:rsid w:val="009C1640"/>
    <w:rsid w:val="009C52E1"/>
    <w:rsid w:val="009D5269"/>
    <w:rsid w:val="009D7ED1"/>
    <w:rsid w:val="009F0A1A"/>
    <w:rsid w:val="009F4FE8"/>
    <w:rsid w:val="00A03D84"/>
    <w:rsid w:val="00A13CE9"/>
    <w:rsid w:val="00A437FA"/>
    <w:rsid w:val="00A44D60"/>
    <w:rsid w:val="00A51A4E"/>
    <w:rsid w:val="00A65FE5"/>
    <w:rsid w:val="00A67BAF"/>
    <w:rsid w:val="00A70A48"/>
    <w:rsid w:val="00A72D6C"/>
    <w:rsid w:val="00A746C4"/>
    <w:rsid w:val="00A77B8D"/>
    <w:rsid w:val="00A80E13"/>
    <w:rsid w:val="00A82793"/>
    <w:rsid w:val="00A91362"/>
    <w:rsid w:val="00AA2BA4"/>
    <w:rsid w:val="00AB57D2"/>
    <w:rsid w:val="00AC7A69"/>
    <w:rsid w:val="00AD036F"/>
    <w:rsid w:val="00AD47B3"/>
    <w:rsid w:val="00AD4DAB"/>
    <w:rsid w:val="00B0547C"/>
    <w:rsid w:val="00B20194"/>
    <w:rsid w:val="00B231F4"/>
    <w:rsid w:val="00B3386D"/>
    <w:rsid w:val="00B35E1A"/>
    <w:rsid w:val="00B371BA"/>
    <w:rsid w:val="00B406BB"/>
    <w:rsid w:val="00B52D07"/>
    <w:rsid w:val="00B729E2"/>
    <w:rsid w:val="00B8653C"/>
    <w:rsid w:val="00B92E6D"/>
    <w:rsid w:val="00BA12EF"/>
    <w:rsid w:val="00BA166C"/>
    <w:rsid w:val="00BA172A"/>
    <w:rsid w:val="00BA1839"/>
    <w:rsid w:val="00BA3C4C"/>
    <w:rsid w:val="00BA6FB4"/>
    <w:rsid w:val="00BB5BF7"/>
    <w:rsid w:val="00BC3C3E"/>
    <w:rsid w:val="00BC6C3F"/>
    <w:rsid w:val="00BD1353"/>
    <w:rsid w:val="00BD3B49"/>
    <w:rsid w:val="00BD7240"/>
    <w:rsid w:val="00BE1547"/>
    <w:rsid w:val="00BE601D"/>
    <w:rsid w:val="00BF37FC"/>
    <w:rsid w:val="00BF39A8"/>
    <w:rsid w:val="00C0553B"/>
    <w:rsid w:val="00C05979"/>
    <w:rsid w:val="00C142F1"/>
    <w:rsid w:val="00C17179"/>
    <w:rsid w:val="00C249D0"/>
    <w:rsid w:val="00C36C43"/>
    <w:rsid w:val="00C5433E"/>
    <w:rsid w:val="00C559B9"/>
    <w:rsid w:val="00C57487"/>
    <w:rsid w:val="00C60290"/>
    <w:rsid w:val="00C6154C"/>
    <w:rsid w:val="00C75B11"/>
    <w:rsid w:val="00C85073"/>
    <w:rsid w:val="00C904CA"/>
    <w:rsid w:val="00C92911"/>
    <w:rsid w:val="00C938A3"/>
    <w:rsid w:val="00CC0B8F"/>
    <w:rsid w:val="00CC1C33"/>
    <w:rsid w:val="00CC6A80"/>
    <w:rsid w:val="00CD6DA9"/>
    <w:rsid w:val="00CE1463"/>
    <w:rsid w:val="00CE15AE"/>
    <w:rsid w:val="00CE1F82"/>
    <w:rsid w:val="00CE32CB"/>
    <w:rsid w:val="00CF6E9F"/>
    <w:rsid w:val="00CF7DAD"/>
    <w:rsid w:val="00D10E38"/>
    <w:rsid w:val="00D11130"/>
    <w:rsid w:val="00D16F5B"/>
    <w:rsid w:val="00D249B7"/>
    <w:rsid w:val="00D45333"/>
    <w:rsid w:val="00D45C9E"/>
    <w:rsid w:val="00D47F6D"/>
    <w:rsid w:val="00D549D8"/>
    <w:rsid w:val="00D60A60"/>
    <w:rsid w:val="00D613B9"/>
    <w:rsid w:val="00D704CC"/>
    <w:rsid w:val="00D84D70"/>
    <w:rsid w:val="00DB105E"/>
    <w:rsid w:val="00DB4007"/>
    <w:rsid w:val="00DC0AE7"/>
    <w:rsid w:val="00DD5D53"/>
    <w:rsid w:val="00DD69D5"/>
    <w:rsid w:val="00DF265C"/>
    <w:rsid w:val="00DF291D"/>
    <w:rsid w:val="00DF3771"/>
    <w:rsid w:val="00E14120"/>
    <w:rsid w:val="00E1759F"/>
    <w:rsid w:val="00E22A4A"/>
    <w:rsid w:val="00E242A7"/>
    <w:rsid w:val="00E41D1B"/>
    <w:rsid w:val="00E61394"/>
    <w:rsid w:val="00E62A0B"/>
    <w:rsid w:val="00E73353"/>
    <w:rsid w:val="00E818C5"/>
    <w:rsid w:val="00E838D9"/>
    <w:rsid w:val="00EB6E80"/>
    <w:rsid w:val="00EC188F"/>
    <w:rsid w:val="00EE25E6"/>
    <w:rsid w:val="00EE4EA6"/>
    <w:rsid w:val="00EF1174"/>
    <w:rsid w:val="00F03386"/>
    <w:rsid w:val="00F149EE"/>
    <w:rsid w:val="00F168F6"/>
    <w:rsid w:val="00F234B6"/>
    <w:rsid w:val="00F24B8D"/>
    <w:rsid w:val="00F305A4"/>
    <w:rsid w:val="00F45B71"/>
    <w:rsid w:val="00F46D15"/>
    <w:rsid w:val="00F50A33"/>
    <w:rsid w:val="00F52B12"/>
    <w:rsid w:val="00F6784F"/>
    <w:rsid w:val="00F722BA"/>
    <w:rsid w:val="00F7245D"/>
    <w:rsid w:val="00F97D03"/>
    <w:rsid w:val="00FA0966"/>
    <w:rsid w:val="00FA4D06"/>
    <w:rsid w:val="00FB3AC3"/>
    <w:rsid w:val="00FB4393"/>
    <w:rsid w:val="00FC3C2C"/>
    <w:rsid w:val="00FD5E3E"/>
    <w:rsid w:val="00FD7CAC"/>
    <w:rsid w:val="00FF30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79EE"/>
  <w15:docId w15:val="{B89C2C40-92BC-46FF-971D-1961CC56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E2"/>
    <w:pPr>
      <w:spacing w:after="0" w:line="240" w:lineRule="auto"/>
      <w:jc w:val="both"/>
    </w:pPr>
    <w:rPr>
      <w:rFonts w:ascii="Times New Roman" w:hAnsi="Times New Roman" w:cs="Times New Roman"/>
      <w:noProof/>
      <w:sz w:val="24"/>
      <w:szCs w:val="24"/>
    </w:rPr>
  </w:style>
  <w:style w:type="paragraph" w:styleId="Balk1">
    <w:name w:val="heading 1"/>
    <w:basedOn w:val="Liste"/>
    <w:next w:val="Normal"/>
    <w:link w:val="Balk1Char"/>
    <w:uiPriority w:val="9"/>
    <w:qFormat/>
    <w:rsid w:val="00A13CE9"/>
    <w:pPr>
      <w:keepNext/>
      <w:keepLines/>
      <w:numPr>
        <w:numId w:val="11"/>
      </w:numPr>
      <w:spacing w:before="120" w:after="120"/>
      <w:outlineLvl w:val="0"/>
    </w:pPr>
    <w:rPr>
      <w:rFonts w:eastAsiaTheme="majorEastAsia" w:cstheme="majorBidi"/>
      <w:b/>
      <w:caps/>
      <w:color w:val="000000" w:themeColor="text1"/>
      <w:sz w:val="28"/>
      <w:szCs w:val="32"/>
    </w:rPr>
  </w:style>
  <w:style w:type="paragraph" w:styleId="Balk2">
    <w:name w:val="heading 2"/>
    <w:basedOn w:val="GvdeMetni"/>
    <w:next w:val="Normal"/>
    <w:link w:val="Balk2Char"/>
    <w:uiPriority w:val="9"/>
    <w:unhideWhenUsed/>
    <w:qFormat/>
    <w:rsid w:val="00A13CE9"/>
    <w:pPr>
      <w:numPr>
        <w:ilvl w:val="1"/>
        <w:numId w:val="11"/>
      </w:numPr>
      <w:outlineLvl w:val="1"/>
    </w:pPr>
    <w:rPr>
      <w:b/>
    </w:rPr>
  </w:style>
  <w:style w:type="paragraph" w:styleId="Balk3">
    <w:name w:val="heading 3"/>
    <w:basedOn w:val="Balk2"/>
    <w:next w:val="Normal"/>
    <w:link w:val="Balk3Char"/>
    <w:uiPriority w:val="9"/>
    <w:unhideWhenUsed/>
    <w:qFormat/>
    <w:rsid w:val="003D30BF"/>
    <w:pPr>
      <w:numPr>
        <w:ilvl w:val="2"/>
      </w:numPr>
      <w:outlineLvl w:val="2"/>
    </w:pPr>
  </w:style>
  <w:style w:type="paragraph" w:styleId="Balk4">
    <w:name w:val="heading 4"/>
    <w:basedOn w:val="Balk2"/>
    <w:next w:val="Normal"/>
    <w:link w:val="Balk4Char"/>
    <w:uiPriority w:val="9"/>
    <w:unhideWhenUsed/>
    <w:qFormat/>
    <w:rsid w:val="003E5DAC"/>
    <w:pPr>
      <w:numPr>
        <w:ilvl w:val="3"/>
      </w:numPr>
      <w:outlineLvl w:val="3"/>
    </w:pPr>
  </w:style>
  <w:style w:type="paragraph" w:styleId="Balk5">
    <w:name w:val="heading 5"/>
    <w:basedOn w:val="AralkYok"/>
    <w:next w:val="Normal"/>
    <w:link w:val="Balk5Char"/>
    <w:uiPriority w:val="9"/>
    <w:unhideWhenUsed/>
    <w:qFormat/>
    <w:rsid w:val="002B1C64"/>
    <w:pPr>
      <w:spacing w:after="240"/>
      <w:outlineLvl w:val="4"/>
    </w:pPr>
  </w:style>
  <w:style w:type="paragraph" w:styleId="Balk6">
    <w:name w:val="heading 6"/>
    <w:aliases w:val="Başlık A"/>
    <w:next w:val="Normal"/>
    <w:link w:val="Balk6Char"/>
    <w:uiPriority w:val="9"/>
    <w:rsid w:val="007C27DC"/>
    <w:pPr>
      <w:spacing w:before="120" w:after="120" w:line="360" w:lineRule="auto"/>
      <w:ind w:left="924"/>
      <w:outlineLvl w:val="5"/>
    </w:pPr>
    <w:rPr>
      <w:rFonts w:ascii="Times New Roman" w:eastAsiaTheme="majorEastAsia" w:hAnsi="Times New Roman" w:cstheme="majorBidi"/>
      <w:b/>
      <w:caps/>
      <w:noProof/>
      <w:color w:val="000000" w:themeColor="text1"/>
      <w:sz w:val="28"/>
      <w:szCs w:val="32"/>
    </w:rPr>
  </w:style>
  <w:style w:type="paragraph" w:styleId="Balk7">
    <w:name w:val="heading 7"/>
    <w:aliases w:val="Başlık B"/>
    <w:next w:val="Normal"/>
    <w:link w:val="Balk7Char"/>
    <w:uiPriority w:val="9"/>
    <w:qFormat/>
    <w:rsid w:val="007C27DC"/>
    <w:pPr>
      <w:numPr>
        <w:numId w:val="26"/>
      </w:numPr>
      <w:spacing w:before="120" w:after="120" w:line="360" w:lineRule="auto"/>
      <w:outlineLvl w:val="6"/>
    </w:pPr>
    <w:rPr>
      <w:rFonts w:ascii="Times New Roman" w:eastAsia="Times New Roman" w:hAnsi="Times New Roman" w:cs="Times New Roman"/>
      <w:b/>
      <w:sz w:val="24"/>
      <w:szCs w:val="24"/>
      <w:lang w:eastAsia="tr-TR" w:bidi="tr-TR"/>
    </w:rPr>
  </w:style>
  <w:style w:type="paragraph" w:styleId="Balk8">
    <w:name w:val="heading 8"/>
    <w:aliases w:val="Başlık C"/>
    <w:next w:val="Normal"/>
    <w:link w:val="Balk8Char"/>
    <w:uiPriority w:val="9"/>
    <w:qFormat/>
    <w:rsid w:val="007C27DC"/>
    <w:pPr>
      <w:widowControl w:val="0"/>
      <w:numPr>
        <w:numId w:val="27"/>
      </w:numPr>
      <w:autoSpaceDE w:val="0"/>
      <w:autoSpaceDN w:val="0"/>
      <w:spacing w:before="120" w:after="120" w:line="360" w:lineRule="auto"/>
      <w:outlineLvl w:val="7"/>
    </w:pPr>
    <w:rPr>
      <w:rFonts w:ascii="Times New Roman" w:eastAsia="Times New Roman" w:hAnsi="Times New Roman" w:cs="Times New Roman"/>
      <w:b/>
      <w:sz w:val="24"/>
      <w:szCs w:val="24"/>
      <w:lang w:eastAsia="tr-TR" w:bidi="tr-TR"/>
    </w:rPr>
  </w:style>
  <w:style w:type="paragraph" w:styleId="Balk9">
    <w:name w:val="heading 9"/>
    <w:aliases w:val="Başlık D"/>
    <w:next w:val="Normal"/>
    <w:link w:val="Balk9Char"/>
    <w:uiPriority w:val="9"/>
    <w:qFormat/>
    <w:rsid w:val="007C27DC"/>
    <w:pPr>
      <w:numPr>
        <w:numId w:val="28"/>
      </w:numPr>
      <w:spacing w:before="120" w:after="120" w:line="360" w:lineRule="auto"/>
      <w:outlineLvl w:val="8"/>
    </w:pPr>
    <w:rPr>
      <w:rFonts w:ascii="Times New Roman" w:eastAsia="Times New Roman" w:hAnsi="Times New Roman" w:cs="Times New Roman"/>
      <w:b/>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aşlık"/>
    <w:link w:val="AralkYokChar"/>
    <w:uiPriority w:val="1"/>
    <w:rsid w:val="002B1C64"/>
    <w:pPr>
      <w:spacing w:after="120"/>
      <w:jc w:val="center"/>
    </w:pPr>
    <w:rPr>
      <w:rFonts w:ascii="Times New Roman" w:hAnsi="Times New Roman" w:cs="Times New Roman"/>
      <w:b/>
      <w:noProof/>
      <w:sz w:val="24"/>
      <w:szCs w:val="24"/>
    </w:rPr>
  </w:style>
  <w:style w:type="character" w:customStyle="1" w:styleId="Balk1Char">
    <w:name w:val="Başlık 1 Char"/>
    <w:basedOn w:val="VarsaylanParagrafYazTipi"/>
    <w:link w:val="Balk1"/>
    <w:uiPriority w:val="9"/>
    <w:rsid w:val="00A13CE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unhideWhenUsed/>
    <w:rsid w:val="00131507"/>
    <w:pPr>
      <w:spacing w:line="360" w:lineRule="auto"/>
    </w:pPr>
  </w:style>
  <w:style w:type="paragraph" w:styleId="GvdeMetni">
    <w:name w:val="Body Text"/>
    <w:basedOn w:val="Normal"/>
    <w:link w:val="GvdeMetniChar"/>
    <w:uiPriority w:val="1"/>
    <w:qFormat/>
    <w:rsid w:val="00F52B12"/>
    <w:pPr>
      <w:widowControl w:val="0"/>
      <w:autoSpaceDE w:val="0"/>
      <w:autoSpaceDN w:val="0"/>
      <w:spacing w:line="360" w:lineRule="auto"/>
      <w:ind w:firstLine="567"/>
    </w:pPr>
    <w:rPr>
      <w:rFonts w:eastAsia="Times New Roman"/>
      <w:noProof w:val="0"/>
      <w:lang w:eastAsia="tr-TR" w:bidi="tr-TR"/>
    </w:rPr>
  </w:style>
  <w:style w:type="character" w:customStyle="1" w:styleId="GvdeMetniChar">
    <w:name w:val="Gövde Metni Char"/>
    <w:basedOn w:val="VarsaylanParagrafYazTipi"/>
    <w:link w:val="GvdeMetni"/>
    <w:uiPriority w:val="1"/>
    <w:rsid w:val="00F52B12"/>
    <w:rPr>
      <w:rFonts w:ascii="Times New Roman" w:eastAsia="Times New Roman" w:hAnsi="Times New Roman" w:cs="Times New Roman"/>
      <w:sz w:val="24"/>
      <w:szCs w:val="24"/>
      <w:lang w:eastAsia="tr-TR" w:bidi="tr-TR"/>
    </w:rPr>
  </w:style>
  <w:style w:type="character" w:customStyle="1" w:styleId="Balk2Char">
    <w:name w:val="Başlık 2 Char"/>
    <w:basedOn w:val="VarsaylanParagrafYazTipi"/>
    <w:link w:val="Balk2"/>
    <w:uiPriority w:val="9"/>
    <w:rsid w:val="00A13CE9"/>
    <w:rPr>
      <w:rFonts w:ascii="Times New Roman" w:eastAsia="Times New Roman" w:hAnsi="Times New Roman" w:cs="Times New Roman"/>
      <w:b/>
      <w:sz w:val="24"/>
      <w:szCs w:val="24"/>
      <w:lang w:eastAsia="tr-TR" w:bidi="tr-TR"/>
    </w:rPr>
  </w:style>
  <w:style w:type="paragraph" w:styleId="BalonMetni">
    <w:name w:val="Balloon Text"/>
    <w:basedOn w:val="Normal"/>
    <w:link w:val="BalonMetniChar"/>
    <w:uiPriority w:val="99"/>
    <w:semiHidden/>
    <w:unhideWhenUsed/>
    <w:rsid w:val="00A13C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CE9"/>
    <w:rPr>
      <w:rFonts w:ascii="Segoe UI" w:hAnsi="Segoe UI" w:cs="Segoe UI"/>
      <w:noProof/>
      <w:sz w:val="18"/>
      <w:szCs w:val="18"/>
    </w:rPr>
  </w:style>
  <w:style w:type="paragraph" w:styleId="ResimYazs">
    <w:name w:val="caption"/>
    <w:basedOn w:val="Normal"/>
    <w:next w:val="Normal"/>
    <w:uiPriority w:val="35"/>
    <w:unhideWhenUsed/>
    <w:qFormat/>
    <w:rsid w:val="007533F1"/>
    <w:pPr>
      <w:spacing w:after="200"/>
      <w:ind w:left="1077" w:hanging="1077"/>
    </w:pPr>
    <w:rPr>
      <w:iCs/>
      <w:color w:val="000000" w:themeColor="text1"/>
    </w:rPr>
  </w:style>
  <w:style w:type="table" w:styleId="TabloKlavuzu">
    <w:name w:val="Table Grid"/>
    <w:basedOn w:val="NormalTablo"/>
    <w:uiPriority w:val="59"/>
    <w:rsid w:val="00EF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3D30BF"/>
    <w:pPr>
      <w:ind w:left="720"/>
      <w:contextualSpacing/>
    </w:pPr>
  </w:style>
  <w:style w:type="character" w:customStyle="1" w:styleId="Balk3Char">
    <w:name w:val="Başlık 3 Char"/>
    <w:basedOn w:val="VarsaylanParagrafYazTipi"/>
    <w:link w:val="Balk3"/>
    <w:uiPriority w:val="9"/>
    <w:rsid w:val="003D30BF"/>
    <w:rPr>
      <w:rFonts w:ascii="Times New Roman" w:eastAsia="Times New Roman" w:hAnsi="Times New Roman" w:cs="Times New Roman"/>
      <w:b/>
      <w:sz w:val="24"/>
      <w:szCs w:val="24"/>
      <w:lang w:eastAsia="tr-TR" w:bidi="tr-TR"/>
    </w:rPr>
  </w:style>
  <w:style w:type="character" w:customStyle="1" w:styleId="Balk4Char">
    <w:name w:val="Başlık 4 Char"/>
    <w:basedOn w:val="VarsaylanParagrafYazTipi"/>
    <w:link w:val="Balk4"/>
    <w:uiPriority w:val="9"/>
    <w:rsid w:val="003E5DAC"/>
    <w:rPr>
      <w:rFonts w:ascii="Times New Roman" w:eastAsia="Times New Roman" w:hAnsi="Times New Roman" w:cs="Times New Roman"/>
      <w:b/>
      <w:sz w:val="24"/>
      <w:szCs w:val="24"/>
      <w:lang w:eastAsia="tr-TR" w:bidi="tr-TR"/>
    </w:rPr>
  </w:style>
  <w:style w:type="character" w:styleId="YerTutucuMetni">
    <w:name w:val="Placeholder Text"/>
    <w:basedOn w:val="VarsaylanParagrafYazTipi"/>
    <w:uiPriority w:val="99"/>
    <w:semiHidden/>
    <w:rsid w:val="002F5241"/>
    <w:rPr>
      <w:color w:val="808080"/>
    </w:rPr>
  </w:style>
  <w:style w:type="paragraph" w:customStyle="1" w:styleId="KapakBalk">
    <w:name w:val="Kapak_Başlık"/>
    <w:basedOn w:val="GvdeMetni"/>
    <w:link w:val="KapakBalkChar"/>
    <w:autoRedefine/>
    <w:rsid w:val="003E5DAC"/>
    <w:pPr>
      <w:spacing w:line="240" w:lineRule="auto"/>
      <w:jc w:val="center"/>
    </w:pPr>
    <w:rPr>
      <w:b/>
      <w:caps/>
      <w:sz w:val="80"/>
      <w:szCs w:val="80"/>
    </w:rPr>
  </w:style>
  <w:style w:type="paragraph" w:customStyle="1" w:styleId="KapakBalk2">
    <w:name w:val="Kapak_Başlık 2"/>
    <w:basedOn w:val="TezBalk"/>
    <w:link w:val="KapakBalk2Char"/>
    <w:autoRedefine/>
    <w:qFormat/>
    <w:rsid w:val="00CD6DA9"/>
    <w:rPr>
      <w:rFonts w:eastAsiaTheme="minorHAnsi"/>
      <w:caps/>
    </w:rPr>
  </w:style>
  <w:style w:type="character" w:customStyle="1" w:styleId="KapakBalkChar">
    <w:name w:val="Kapak_Başlık Char"/>
    <w:basedOn w:val="GvdeMetniChar"/>
    <w:link w:val="KapakBalk"/>
    <w:rsid w:val="003E5DAC"/>
    <w:rPr>
      <w:rFonts w:ascii="Times New Roman" w:eastAsia="Times New Roman" w:hAnsi="Times New Roman" w:cs="Times New Roman"/>
      <w:b/>
      <w:caps/>
      <w:sz w:val="80"/>
      <w:szCs w:val="80"/>
      <w:lang w:eastAsia="tr-TR" w:bidi="tr-TR"/>
    </w:rPr>
  </w:style>
  <w:style w:type="paragraph" w:customStyle="1" w:styleId="TezBalk">
    <w:name w:val="Tez Başlık"/>
    <w:link w:val="TezBalkChar"/>
    <w:autoRedefine/>
    <w:qFormat/>
    <w:rsid w:val="005F08EB"/>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CD6DA9"/>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F08EB"/>
    <w:rPr>
      <w:rFonts w:ascii="Times New Roman" w:eastAsia="Times New Roman" w:hAnsi="Times New Roman" w:cs="Times New Roman"/>
      <w:b/>
      <w:sz w:val="24"/>
      <w:szCs w:val="24"/>
      <w:lang w:eastAsia="tr-TR" w:bidi="tr-TR"/>
    </w:rPr>
  </w:style>
  <w:style w:type="character" w:styleId="KitapBal">
    <w:name w:val="Book Title"/>
    <w:aliases w:val="Özet Başlığı"/>
    <w:basedOn w:val="GvdeMetniChar"/>
    <w:uiPriority w:val="33"/>
    <w:qFormat/>
    <w:rsid w:val="00114D92"/>
    <w:rPr>
      <w:rFonts w:ascii="Times New Roman" w:eastAsia="Times New Roman" w:hAnsi="Times New Roman" w:cs="Times New Roman"/>
      <w:b/>
      <w:sz w:val="24"/>
      <w:szCs w:val="24"/>
      <w:lang w:eastAsia="tr-TR" w:bidi="tr-TR"/>
    </w:rPr>
  </w:style>
  <w:style w:type="paragraph" w:customStyle="1" w:styleId="zet">
    <w:name w:val="Özet"/>
    <w:basedOn w:val="AralkYok"/>
    <w:link w:val="zetChar"/>
    <w:qFormat/>
    <w:rsid w:val="00114D92"/>
  </w:style>
  <w:style w:type="character" w:customStyle="1" w:styleId="AralkYokChar">
    <w:name w:val="Aralık Yok Char"/>
    <w:aliases w:val="Başlık Char"/>
    <w:basedOn w:val="VarsaylanParagrafYazTipi"/>
    <w:link w:val="AralkYok"/>
    <w:uiPriority w:val="1"/>
    <w:rsid w:val="002B1C64"/>
    <w:rPr>
      <w:rFonts w:ascii="Times New Roman" w:hAnsi="Times New Roman" w:cs="Times New Roman"/>
      <w:b/>
      <w:noProof/>
      <w:sz w:val="24"/>
      <w:szCs w:val="24"/>
    </w:rPr>
  </w:style>
  <w:style w:type="character" w:customStyle="1" w:styleId="zetChar">
    <w:name w:val="Özet Char"/>
    <w:basedOn w:val="AralkYokChar"/>
    <w:link w:val="zet"/>
    <w:rsid w:val="00114D92"/>
    <w:rPr>
      <w:rFonts w:ascii="Times New Roman" w:hAnsi="Times New Roman" w:cs="Times New Roman"/>
      <w:b/>
      <w:noProof/>
      <w:sz w:val="24"/>
      <w:szCs w:val="24"/>
    </w:rPr>
  </w:style>
  <w:style w:type="paragraph" w:styleId="TBal">
    <w:name w:val="TOC Heading"/>
    <w:basedOn w:val="Balk1"/>
    <w:next w:val="Normal"/>
    <w:uiPriority w:val="39"/>
    <w:unhideWhenUsed/>
    <w:qFormat/>
    <w:rsid w:val="00BF39A8"/>
    <w:pPr>
      <w:numPr>
        <w:numId w:val="0"/>
      </w:numPr>
      <w:spacing w:before="240" w:after="0" w:line="259" w:lineRule="auto"/>
      <w:jc w:val="left"/>
      <w:outlineLvl w:val="9"/>
    </w:pPr>
    <w:rPr>
      <w:rFonts w:asciiTheme="majorHAnsi" w:hAnsiTheme="majorHAnsi"/>
      <w:b w:val="0"/>
      <w:caps w:val="0"/>
      <w:noProof w:val="0"/>
      <w:color w:val="2E74B5" w:themeColor="accent1" w:themeShade="BF"/>
      <w:sz w:val="32"/>
      <w:lang w:eastAsia="tr-TR"/>
    </w:rPr>
  </w:style>
  <w:style w:type="paragraph" w:styleId="T2">
    <w:name w:val="toc 2"/>
    <w:basedOn w:val="Normal"/>
    <w:next w:val="Normal"/>
    <w:autoRedefine/>
    <w:uiPriority w:val="39"/>
    <w:unhideWhenUsed/>
    <w:qFormat/>
    <w:rsid w:val="007C27DC"/>
    <w:pPr>
      <w:spacing w:after="100" w:line="259" w:lineRule="auto"/>
      <w:ind w:left="221"/>
      <w:jc w:val="left"/>
    </w:pPr>
    <w:rPr>
      <w:rFonts w:eastAsiaTheme="minorEastAsia"/>
      <w:noProof w:val="0"/>
      <w:szCs w:val="22"/>
      <w:lang w:eastAsia="tr-TR"/>
    </w:rPr>
  </w:style>
  <w:style w:type="paragraph" w:styleId="T1">
    <w:name w:val="toc 1"/>
    <w:basedOn w:val="Normal"/>
    <w:next w:val="Normal"/>
    <w:autoRedefine/>
    <w:uiPriority w:val="39"/>
    <w:unhideWhenUsed/>
    <w:qFormat/>
    <w:rsid w:val="0080692A"/>
    <w:pPr>
      <w:tabs>
        <w:tab w:val="left" w:pos="442"/>
        <w:tab w:val="right" w:leader="dot" w:pos="8210"/>
      </w:tabs>
      <w:jc w:val="left"/>
    </w:pPr>
    <w:rPr>
      <w:rFonts w:eastAsiaTheme="minorEastAsia"/>
      <w:b/>
      <w:caps/>
      <w:noProof w:val="0"/>
      <w:szCs w:val="22"/>
      <w:lang w:eastAsia="tr-TR"/>
    </w:rPr>
  </w:style>
  <w:style w:type="paragraph" w:styleId="T3">
    <w:name w:val="toc 3"/>
    <w:basedOn w:val="Normal"/>
    <w:next w:val="Normal"/>
    <w:autoRedefine/>
    <w:uiPriority w:val="39"/>
    <w:unhideWhenUsed/>
    <w:qFormat/>
    <w:rsid w:val="007C27DC"/>
    <w:pPr>
      <w:spacing w:after="100" w:line="259" w:lineRule="auto"/>
      <w:ind w:left="442"/>
      <w:jc w:val="left"/>
    </w:pPr>
    <w:rPr>
      <w:rFonts w:eastAsiaTheme="minorEastAsia"/>
      <w:noProof w:val="0"/>
      <w:szCs w:val="22"/>
      <w:lang w:eastAsia="tr-TR"/>
    </w:rPr>
  </w:style>
  <w:style w:type="character" w:styleId="Kpr">
    <w:name w:val="Hyperlink"/>
    <w:basedOn w:val="VarsaylanParagrafYazTipi"/>
    <w:uiPriority w:val="99"/>
    <w:unhideWhenUsed/>
    <w:rsid w:val="00BF39A8"/>
    <w:rPr>
      <w:color w:val="0563C1" w:themeColor="hyperlink"/>
      <w:u w:val="single"/>
    </w:rPr>
  </w:style>
  <w:style w:type="paragraph" w:styleId="ekillerTablosu">
    <w:name w:val="table of figures"/>
    <w:basedOn w:val="Normal"/>
    <w:next w:val="Normal"/>
    <w:uiPriority w:val="99"/>
    <w:unhideWhenUsed/>
    <w:rsid w:val="00622EFE"/>
  </w:style>
  <w:style w:type="paragraph" w:styleId="T4">
    <w:name w:val="toc 4"/>
    <w:basedOn w:val="Normal"/>
    <w:next w:val="Normal"/>
    <w:autoRedefine/>
    <w:uiPriority w:val="39"/>
    <w:unhideWhenUsed/>
    <w:rsid w:val="007C27DC"/>
    <w:pPr>
      <w:spacing w:after="100"/>
      <w:ind w:left="720"/>
    </w:pPr>
  </w:style>
  <w:style w:type="paragraph" w:styleId="T6">
    <w:name w:val="toc 6"/>
    <w:basedOn w:val="Normal"/>
    <w:next w:val="Normal"/>
    <w:autoRedefine/>
    <w:uiPriority w:val="39"/>
    <w:semiHidden/>
    <w:unhideWhenUsed/>
    <w:rsid w:val="00BF39A8"/>
    <w:pPr>
      <w:spacing w:after="100"/>
      <w:ind w:left="1200"/>
    </w:pPr>
  </w:style>
  <w:style w:type="character" w:customStyle="1" w:styleId="Balk5Char">
    <w:name w:val="Başlık 5 Char"/>
    <w:basedOn w:val="VarsaylanParagrafYazTipi"/>
    <w:link w:val="Balk5"/>
    <w:uiPriority w:val="9"/>
    <w:rsid w:val="002B1C64"/>
    <w:rPr>
      <w:rFonts w:ascii="Times New Roman" w:hAnsi="Times New Roman" w:cs="Times New Roman"/>
      <w:b/>
      <w:noProof/>
      <w:sz w:val="24"/>
      <w:szCs w:val="24"/>
    </w:rPr>
  </w:style>
  <w:style w:type="paragraph" w:styleId="T8">
    <w:name w:val="toc 8"/>
    <w:basedOn w:val="Normal"/>
    <w:next w:val="Normal"/>
    <w:autoRedefine/>
    <w:uiPriority w:val="39"/>
    <w:semiHidden/>
    <w:unhideWhenUsed/>
    <w:rsid w:val="002B1C64"/>
    <w:pPr>
      <w:spacing w:after="100"/>
      <w:ind w:left="1680"/>
    </w:pPr>
  </w:style>
  <w:style w:type="paragraph" w:styleId="stBilgi">
    <w:name w:val="header"/>
    <w:basedOn w:val="Normal"/>
    <w:link w:val="stBilgiChar"/>
    <w:uiPriority w:val="99"/>
    <w:unhideWhenUsed/>
    <w:rsid w:val="00484D9C"/>
    <w:pPr>
      <w:tabs>
        <w:tab w:val="center" w:pos="4536"/>
        <w:tab w:val="right" w:pos="9072"/>
      </w:tabs>
    </w:pPr>
  </w:style>
  <w:style w:type="character" w:customStyle="1" w:styleId="stBilgiChar">
    <w:name w:val="Üst Bilgi Char"/>
    <w:basedOn w:val="VarsaylanParagrafYazTipi"/>
    <w:link w:val="stBilgi"/>
    <w:uiPriority w:val="99"/>
    <w:rsid w:val="00484D9C"/>
    <w:rPr>
      <w:rFonts w:ascii="Times New Roman" w:hAnsi="Times New Roman" w:cs="Times New Roman"/>
      <w:noProof/>
      <w:sz w:val="24"/>
      <w:szCs w:val="24"/>
    </w:rPr>
  </w:style>
  <w:style w:type="paragraph" w:styleId="AltBilgi">
    <w:name w:val="footer"/>
    <w:basedOn w:val="Normal"/>
    <w:link w:val="AltBilgiChar"/>
    <w:uiPriority w:val="99"/>
    <w:unhideWhenUsed/>
    <w:rsid w:val="00484D9C"/>
    <w:pPr>
      <w:tabs>
        <w:tab w:val="center" w:pos="4536"/>
        <w:tab w:val="right" w:pos="9072"/>
      </w:tabs>
    </w:pPr>
  </w:style>
  <w:style w:type="character" w:customStyle="1" w:styleId="AltBilgiChar">
    <w:name w:val="Alt Bilgi Char"/>
    <w:basedOn w:val="VarsaylanParagrafYazTipi"/>
    <w:link w:val="AltBilgi"/>
    <w:uiPriority w:val="99"/>
    <w:rsid w:val="00484D9C"/>
    <w:rPr>
      <w:rFonts w:ascii="Times New Roman" w:hAnsi="Times New Roman" w:cs="Times New Roman"/>
      <w:noProof/>
      <w:sz w:val="24"/>
      <w:szCs w:val="24"/>
    </w:rPr>
  </w:style>
  <w:style w:type="paragraph" w:customStyle="1" w:styleId="KAPAK">
    <w:name w:val="KAPAK"/>
    <w:basedOn w:val="TezBalk"/>
    <w:link w:val="KAPAKChar"/>
    <w:rsid w:val="00C36C43"/>
    <w:pPr>
      <w:widowControl w:val="0"/>
      <w:autoSpaceDE w:val="0"/>
      <w:autoSpaceDN w:val="0"/>
    </w:pPr>
    <w:rPr>
      <w:sz w:val="28"/>
    </w:rPr>
  </w:style>
  <w:style w:type="character" w:customStyle="1" w:styleId="KAPAKChar">
    <w:name w:val="KAPAK Char"/>
    <w:basedOn w:val="TezBalkChar"/>
    <w:link w:val="KAPAK"/>
    <w:rsid w:val="00C36C43"/>
    <w:rPr>
      <w:rFonts w:ascii="Times New Roman" w:eastAsia="Times New Roman" w:hAnsi="Times New Roman" w:cs="Times New Roman"/>
      <w:b/>
      <w:sz w:val="28"/>
      <w:szCs w:val="24"/>
      <w:lang w:eastAsia="tr-TR" w:bidi="tr-TR"/>
    </w:rPr>
  </w:style>
  <w:style w:type="paragraph" w:customStyle="1" w:styleId="Danmanad">
    <w:name w:val="Danışman_adı"/>
    <w:basedOn w:val="zet"/>
    <w:link w:val="DanmanadChar"/>
    <w:rsid w:val="00EE25E6"/>
  </w:style>
  <w:style w:type="paragraph" w:customStyle="1" w:styleId="DanmanAd0">
    <w:name w:val="DanışmanAdı"/>
    <w:basedOn w:val="zet"/>
    <w:link w:val="DanmanAdChar0"/>
    <w:qFormat/>
    <w:rsid w:val="00EE25E6"/>
  </w:style>
  <w:style w:type="character" w:customStyle="1" w:styleId="DanmanadChar">
    <w:name w:val="Danışman_adı Char"/>
    <w:basedOn w:val="zetChar"/>
    <w:link w:val="Danmanad"/>
    <w:rsid w:val="00EE25E6"/>
    <w:rPr>
      <w:rFonts w:ascii="Times New Roman" w:hAnsi="Times New Roman" w:cs="Times New Roman"/>
      <w:b/>
      <w:noProof/>
      <w:sz w:val="24"/>
      <w:szCs w:val="24"/>
    </w:rPr>
  </w:style>
  <w:style w:type="character" w:customStyle="1" w:styleId="DanmanAdChar0">
    <w:name w:val="DanışmanAdı Char"/>
    <w:basedOn w:val="zetChar"/>
    <w:link w:val="DanmanAd0"/>
    <w:rsid w:val="00EE25E6"/>
    <w:rPr>
      <w:rFonts w:ascii="Times New Roman" w:hAnsi="Times New Roman" w:cs="Times New Roman"/>
      <w:b/>
      <w:noProof/>
      <w:sz w:val="24"/>
      <w:szCs w:val="24"/>
    </w:rPr>
  </w:style>
  <w:style w:type="paragraph" w:customStyle="1" w:styleId="zetzel">
    <w:name w:val="özet özel"/>
    <w:basedOn w:val="GvdeMetni"/>
    <w:link w:val="zetzelChar"/>
    <w:qFormat/>
    <w:rsid w:val="00371D3F"/>
    <w:pPr>
      <w:widowControl/>
      <w:autoSpaceDE/>
      <w:autoSpaceDN/>
      <w:spacing w:line="240" w:lineRule="auto"/>
      <w:ind w:firstLine="0"/>
    </w:pPr>
    <w:rPr>
      <w:rFonts w:eastAsiaTheme="minorHAnsi"/>
      <w:noProof/>
      <w:lang w:eastAsia="en-US" w:bidi="ar-SA"/>
    </w:rPr>
  </w:style>
  <w:style w:type="character" w:customStyle="1" w:styleId="zetzelChar">
    <w:name w:val="özet özel Char"/>
    <w:basedOn w:val="GvdeMetniChar"/>
    <w:link w:val="zetzel"/>
    <w:rsid w:val="00371D3F"/>
    <w:rPr>
      <w:rFonts w:ascii="Times New Roman" w:eastAsia="Times New Roman" w:hAnsi="Times New Roman" w:cs="Times New Roman"/>
      <w:noProof/>
      <w:sz w:val="24"/>
      <w:szCs w:val="24"/>
      <w:lang w:eastAsia="tr-TR" w:bidi="tr-TR"/>
    </w:rPr>
  </w:style>
  <w:style w:type="character" w:styleId="AklamaBavurusu">
    <w:name w:val="annotation reference"/>
    <w:basedOn w:val="VarsaylanParagrafYazTipi"/>
    <w:uiPriority w:val="99"/>
    <w:semiHidden/>
    <w:unhideWhenUsed/>
    <w:rsid w:val="00B729E2"/>
    <w:rPr>
      <w:sz w:val="16"/>
      <w:szCs w:val="16"/>
    </w:rPr>
  </w:style>
  <w:style w:type="paragraph" w:styleId="AklamaMetni">
    <w:name w:val="annotation text"/>
    <w:basedOn w:val="Normal"/>
    <w:link w:val="AklamaMetniChar"/>
    <w:uiPriority w:val="99"/>
    <w:semiHidden/>
    <w:unhideWhenUsed/>
    <w:rsid w:val="00B729E2"/>
    <w:rPr>
      <w:sz w:val="20"/>
      <w:szCs w:val="20"/>
    </w:rPr>
  </w:style>
  <w:style w:type="character" w:customStyle="1" w:styleId="AklamaMetniChar">
    <w:name w:val="Açıklama Metni Char"/>
    <w:basedOn w:val="VarsaylanParagrafYazTipi"/>
    <w:link w:val="AklamaMetni"/>
    <w:uiPriority w:val="99"/>
    <w:semiHidden/>
    <w:rsid w:val="00B729E2"/>
    <w:rPr>
      <w:rFonts w:ascii="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B729E2"/>
    <w:rPr>
      <w:b/>
      <w:bCs/>
    </w:rPr>
  </w:style>
  <w:style w:type="character" w:customStyle="1" w:styleId="AklamaKonusuChar">
    <w:name w:val="Açıklama Konusu Char"/>
    <w:basedOn w:val="AklamaMetniChar"/>
    <w:link w:val="AklamaKonusu"/>
    <w:uiPriority w:val="99"/>
    <w:semiHidden/>
    <w:rsid w:val="00B729E2"/>
    <w:rPr>
      <w:rFonts w:ascii="Times New Roman" w:hAnsi="Times New Roman" w:cs="Times New Roman"/>
      <w:b/>
      <w:bCs/>
      <w:noProof/>
      <w:sz w:val="20"/>
      <w:szCs w:val="20"/>
    </w:rPr>
  </w:style>
  <w:style w:type="character" w:customStyle="1" w:styleId="Balk6Char">
    <w:name w:val="Başlık 6 Char"/>
    <w:aliases w:val="Başlık A Char"/>
    <w:basedOn w:val="VarsaylanParagrafYazTipi"/>
    <w:link w:val="Balk6"/>
    <w:uiPriority w:val="9"/>
    <w:rsid w:val="007C27DC"/>
    <w:rPr>
      <w:rFonts w:ascii="Times New Roman" w:eastAsiaTheme="majorEastAsia" w:hAnsi="Times New Roman" w:cstheme="majorBidi"/>
      <w:b/>
      <w:caps/>
      <w:noProof/>
      <w:color w:val="000000" w:themeColor="text1"/>
      <w:sz w:val="28"/>
      <w:szCs w:val="32"/>
    </w:rPr>
  </w:style>
  <w:style w:type="character" w:customStyle="1" w:styleId="Balk7Char">
    <w:name w:val="Başlık 7 Char"/>
    <w:aliases w:val="Başlık B Char"/>
    <w:basedOn w:val="VarsaylanParagrafYazTipi"/>
    <w:link w:val="Balk7"/>
    <w:uiPriority w:val="9"/>
    <w:rsid w:val="007C27DC"/>
    <w:rPr>
      <w:rFonts w:ascii="Times New Roman" w:eastAsia="Times New Roman" w:hAnsi="Times New Roman" w:cs="Times New Roman"/>
      <w:b/>
      <w:sz w:val="24"/>
      <w:szCs w:val="24"/>
      <w:lang w:eastAsia="tr-TR" w:bidi="tr-TR"/>
    </w:rPr>
  </w:style>
  <w:style w:type="character" w:customStyle="1" w:styleId="Balk8Char">
    <w:name w:val="Başlık 8 Char"/>
    <w:aliases w:val="Başlık C Char"/>
    <w:basedOn w:val="VarsaylanParagrafYazTipi"/>
    <w:link w:val="Balk8"/>
    <w:uiPriority w:val="9"/>
    <w:rsid w:val="007C27DC"/>
    <w:rPr>
      <w:rFonts w:ascii="Times New Roman" w:eastAsia="Times New Roman" w:hAnsi="Times New Roman" w:cs="Times New Roman"/>
      <w:b/>
      <w:sz w:val="24"/>
      <w:szCs w:val="24"/>
      <w:lang w:eastAsia="tr-TR" w:bidi="tr-TR"/>
    </w:rPr>
  </w:style>
  <w:style w:type="character" w:customStyle="1" w:styleId="Balk9Char">
    <w:name w:val="Başlık 9 Char"/>
    <w:aliases w:val="Başlık D Char"/>
    <w:basedOn w:val="VarsaylanParagrafYazTipi"/>
    <w:link w:val="Balk9"/>
    <w:uiPriority w:val="9"/>
    <w:rsid w:val="007C27DC"/>
    <w:rPr>
      <w:rFonts w:ascii="Times New Roman" w:eastAsia="Times New Roman" w:hAnsi="Times New Roman" w:cs="Times New Roman"/>
      <w:b/>
      <w:sz w:val="24"/>
      <w:szCs w:val="24"/>
      <w:lang w:eastAsia="tr-TR" w:bidi="tr-TR"/>
    </w:rPr>
  </w:style>
  <w:style w:type="paragraph" w:customStyle="1" w:styleId="Balk10">
    <w:name w:val="Başlık 10"/>
    <w:aliases w:val="Başlık E"/>
    <w:next w:val="Normal"/>
    <w:qFormat/>
    <w:rsid w:val="009C52E1"/>
    <w:pPr>
      <w:numPr>
        <w:numId w:val="25"/>
      </w:numPr>
      <w:spacing w:before="120" w:after="120"/>
    </w:pPr>
    <w:rPr>
      <w:rFonts w:ascii="Times New Roman" w:eastAsia="Times New Roman" w:hAnsi="Times New Roman" w:cs="Times New Roman"/>
      <w:b/>
      <w:sz w:val="24"/>
      <w:szCs w:val="24"/>
      <w:lang w:eastAsia="tr-TR" w:bidi="tr-TR"/>
    </w:rPr>
  </w:style>
  <w:style w:type="paragraph" w:styleId="T5">
    <w:name w:val="toc 5"/>
    <w:basedOn w:val="Normal"/>
    <w:next w:val="Normal"/>
    <w:autoRedefine/>
    <w:uiPriority w:val="39"/>
    <w:unhideWhenUsed/>
    <w:rsid w:val="004B177E"/>
    <w:pPr>
      <w:spacing w:after="100"/>
      <w:ind w:left="960"/>
    </w:pPr>
  </w:style>
  <w:style w:type="paragraph" w:customStyle="1" w:styleId="izelgeici">
    <w:name w:val="Çizelge_ici"/>
    <w:basedOn w:val="Normal"/>
    <w:uiPriority w:val="1"/>
    <w:qFormat/>
    <w:rsid w:val="001F16FB"/>
    <w:pPr>
      <w:widowControl w:val="0"/>
      <w:autoSpaceDE w:val="0"/>
      <w:autoSpaceDN w:val="0"/>
      <w:adjustRightInd w:val="0"/>
      <w:spacing w:before="60" w:after="60"/>
    </w:pPr>
    <w:rPr>
      <w:rFonts w:eastAsia="Times New Roman" w:cs="Calibri"/>
      <w:noProof w:val="0"/>
      <w:sz w:val="22"/>
      <w:lang w:eastAsia="tr-TR"/>
    </w:rPr>
  </w:style>
  <w:style w:type="table" w:styleId="AkGlgeleme">
    <w:name w:val="Light Shading"/>
    <w:basedOn w:val="NormalTablo"/>
    <w:uiPriority w:val="60"/>
    <w:rsid w:val="007502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572">
      <w:bodyDiv w:val="1"/>
      <w:marLeft w:val="0"/>
      <w:marRight w:val="0"/>
      <w:marTop w:val="0"/>
      <w:marBottom w:val="0"/>
      <w:divBdr>
        <w:top w:val="none" w:sz="0" w:space="0" w:color="auto"/>
        <w:left w:val="none" w:sz="0" w:space="0" w:color="auto"/>
        <w:bottom w:val="none" w:sz="0" w:space="0" w:color="auto"/>
        <w:right w:val="none" w:sz="0" w:space="0" w:color="auto"/>
      </w:divBdr>
    </w:div>
    <w:div w:id="1519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MU-&#350;ablon_gokhan_24.1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41E13FE4C440B95DF092098A3326D"/>
        <w:category>
          <w:name w:val="Genel"/>
          <w:gallery w:val="placeholder"/>
        </w:category>
        <w:types>
          <w:type w:val="bbPlcHdr"/>
        </w:types>
        <w:behaviors>
          <w:behavior w:val="content"/>
        </w:behaviors>
        <w:guid w:val="{36A9965B-4F8E-4FA4-9E0E-20F049A6C9C9}"/>
      </w:docPartPr>
      <w:docPartBody>
        <w:p w:rsidR="00BB1655" w:rsidRDefault="005344CE">
          <w:pPr>
            <w:pStyle w:val="C0141E13FE4C440B95DF092098A3326D"/>
          </w:pPr>
          <w:r w:rsidRPr="004C1846">
            <w:rPr>
              <w:rStyle w:val="YerTutucuMetni"/>
            </w:rPr>
            <w:t>Metin girmek için burayı tıklatın.</w:t>
          </w:r>
        </w:p>
      </w:docPartBody>
    </w:docPart>
    <w:docPart>
      <w:docPartPr>
        <w:name w:val="8C2B9703835445DAACDD3E202FCA631C"/>
        <w:category>
          <w:name w:val="Genel"/>
          <w:gallery w:val="placeholder"/>
        </w:category>
        <w:types>
          <w:type w:val="bbPlcHdr"/>
        </w:types>
        <w:behaviors>
          <w:behavior w:val="content"/>
        </w:behaviors>
        <w:guid w:val="{3675E6CC-F480-4465-8CA8-63A510D63DB7}"/>
      </w:docPartPr>
      <w:docPartBody>
        <w:p w:rsidR="00BB1655" w:rsidRDefault="005344CE">
          <w:pPr>
            <w:pStyle w:val="8C2B9703835445DAACDD3E202FCA631C"/>
          </w:pPr>
          <w:r>
            <w:t>BİLGİSAYAR MÜHENDİSLİĞİ ANABİLİM DALI</w:t>
          </w:r>
        </w:p>
      </w:docPartBody>
    </w:docPart>
    <w:docPart>
      <w:docPartPr>
        <w:name w:val="D348083F76DC4F72BCBBB1B3B8D0E5E2"/>
        <w:category>
          <w:name w:val="Genel"/>
          <w:gallery w:val="placeholder"/>
        </w:category>
        <w:types>
          <w:type w:val="bbPlcHdr"/>
        </w:types>
        <w:behaviors>
          <w:behavior w:val="content"/>
        </w:behaviors>
        <w:guid w:val="{916882A9-DAA1-4FAE-B87D-4670C34415AD}"/>
      </w:docPartPr>
      <w:docPartBody>
        <w:p w:rsidR="00BB1655" w:rsidRDefault="005344CE">
          <w:pPr>
            <w:pStyle w:val="D348083F76DC4F72BCBBB1B3B8D0E5E2"/>
          </w:pPr>
          <w:r>
            <w:t>BİLGİSAYAR MÜHENDİSLİĞİ ANABİLİM DALI</w:t>
          </w:r>
        </w:p>
      </w:docPartBody>
    </w:docPart>
    <w:docPart>
      <w:docPartPr>
        <w:name w:val="934D7F955B5E4B25BB36F84EBC887301"/>
        <w:category>
          <w:name w:val="Genel"/>
          <w:gallery w:val="placeholder"/>
        </w:category>
        <w:types>
          <w:type w:val="bbPlcHdr"/>
        </w:types>
        <w:behaviors>
          <w:behavior w:val="content"/>
        </w:behaviors>
        <w:guid w:val="{9DEA217A-1737-4748-A76B-64451BA5D9DA}"/>
      </w:docPartPr>
      <w:docPartBody>
        <w:p w:rsidR="00BB1655" w:rsidRDefault="005344CE">
          <w:pPr>
            <w:pStyle w:val="934D7F955B5E4B25BB36F84EBC887301"/>
          </w:pPr>
          <w:r w:rsidRPr="00882C4C">
            <w:rPr>
              <w:rStyle w:val="YerTutucuMetni"/>
            </w:rPr>
            <w:t>Bir öğe seçin.</w:t>
          </w:r>
        </w:p>
      </w:docPartBody>
    </w:docPart>
    <w:docPart>
      <w:docPartPr>
        <w:name w:val="FEB9F23DB1DD453CB38E768548AB5B54"/>
        <w:category>
          <w:name w:val="Genel"/>
          <w:gallery w:val="placeholder"/>
        </w:category>
        <w:types>
          <w:type w:val="bbPlcHdr"/>
        </w:types>
        <w:behaviors>
          <w:behavior w:val="content"/>
        </w:behaviors>
        <w:guid w:val="{C654CA32-8C30-42BD-95E1-C04CFC9526E8}"/>
      </w:docPartPr>
      <w:docPartBody>
        <w:p w:rsidR="00BB1655" w:rsidRDefault="005344CE">
          <w:pPr>
            <w:pStyle w:val="FEB9F23DB1DD453CB38E768548AB5B54"/>
          </w:pPr>
          <w:r w:rsidRPr="004C1846">
            <w:rPr>
              <w:rStyle w:val="YerTutucuMetni"/>
            </w:rPr>
            <w:t>Metin girmek için burayı tıklatın.</w:t>
          </w:r>
        </w:p>
      </w:docPartBody>
    </w:docPart>
    <w:docPart>
      <w:docPartPr>
        <w:name w:val="A9959162275D432B968676F0699B3973"/>
        <w:category>
          <w:name w:val="Genel"/>
          <w:gallery w:val="placeholder"/>
        </w:category>
        <w:types>
          <w:type w:val="bbPlcHdr"/>
        </w:types>
        <w:behaviors>
          <w:behavior w:val="content"/>
        </w:behaviors>
        <w:guid w:val="{99BFAA43-D7F4-4C61-A9D8-98091A8BE0DC}"/>
      </w:docPartPr>
      <w:docPartBody>
        <w:p w:rsidR="00BB1655" w:rsidRDefault="005344CE">
          <w:pPr>
            <w:pStyle w:val="A9959162275D432B968676F0699B3973"/>
          </w:pPr>
          <w:r>
            <w:t>BİLGİSAYAR MÜHENDİSLİĞİ ANABİLİM DALI</w:t>
          </w:r>
        </w:p>
      </w:docPartBody>
    </w:docPart>
    <w:docPart>
      <w:docPartPr>
        <w:name w:val="8A959839AD9F484C8A48290C512350FB"/>
        <w:category>
          <w:name w:val="Genel"/>
          <w:gallery w:val="placeholder"/>
        </w:category>
        <w:types>
          <w:type w:val="bbPlcHdr"/>
        </w:types>
        <w:behaviors>
          <w:behavior w:val="content"/>
        </w:behaviors>
        <w:guid w:val="{4B74686C-89DB-4067-862C-AA8BF9254097}"/>
      </w:docPartPr>
      <w:docPartBody>
        <w:p w:rsidR="00BB1655" w:rsidRDefault="005344CE">
          <w:pPr>
            <w:pStyle w:val="8A959839AD9F484C8A48290C512350FB"/>
          </w:pPr>
          <w:r w:rsidRPr="00882C4C">
            <w:rPr>
              <w:rStyle w:val="YerTutucuMetni"/>
            </w:rPr>
            <w:t>Bir öğe seçin.</w:t>
          </w:r>
        </w:p>
      </w:docPartBody>
    </w:docPart>
    <w:docPart>
      <w:docPartPr>
        <w:name w:val="F012AED1815945C79152384953B0652C"/>
        <w:category>
          <w:name w:val="Genel"/>
          <w:gallery w:val="placeholder"/>
        </w:category>
        <w:types>
          <w:type w:val="bbPlcHdr"/>
        </w:types>
        <w:behaviors>
          <w:behavior w:val="content"/>
        </w:behaviors>
        <w:guid w:val="{5406BCCA-D8E4-4AB4-BA4C-1C7B576BCBB8}"/>
      </w:docPartPr>
      <w:docPartBody>
        <w:p w:rsidR="00BB1655" w:rsidRDefault="000003BA" w:rsidP="000003BA">
          <w:pPr>
            <w:pStyle w:val="F012AED1815945C79152384953B0652C"/>
          </w:pPr>
          <w:r w:rsidRPr="0046211C">
            <w:rPr>
              <w:b/>
              <w:bCs/>
              <w:sz w:val="28"/>
            </w:rPr>
            <w:t>TEZ KABUL VE ONAYI</w:t>
          </w:r>
        </w:p>
      </w:docPartBody>
    </w:docPart>
    <w:docPart>
      <w:docPartPr>
        <w:name w:val="2536C96D103A45FA8EDE7604BF4D1C07"/>
        <w:category>
          <w:name w:val="Genel"/>
          <w:gallery w:val="placeholder"/>
        </w:category>
        <w:types>
          <w:type w:val="bbPlcHdr"/>
        </w:types>
        <w:behaviors>
          <w:behavior w:val="content"/>
        </w:behaviors>
        <w:guid w:val="{94F9E479-8847-4F0E-A547-C65FE3353B6C}"/>
      </w:docPartPr>
      <w:docPartBody>
        <w:p w:rsidR="00BB1655" w:rsidRDefault="005344CE">
          <w:pPr>
            <w:pStyle w:val="2536C96D103A45FA8EDE7604BF4D1C07"/>
          </w:pPr>
          <w:r w:rsidRPr="00A92B4F">
            <w:rPr>
              <w:rStyle w:val="YerTutucuMetni"/>
            </w:rPr>
            <w:t>Metin girmek için burayı tıklatın.</w:t>
          </w:r>
        </w:p>
      </w:docPartBody>
    </w:docPart>
    <w:docPart>
      <w:docPartPr>
        <w:name w:val="BA6E0B4D131D479DAF450A96613529EE"/>
        <w:category>
          <w:name w:val="Genel"/>
          <w:gallery w:val="placeholder"/>
        </w:category>
        <w:types>
          <w:type w:val="bbPlcHdr"/>
        </w:types>
        <w:behaviors>
          <w:behavior w:val="content"/>
        </w:behaviors>
        <w:guid w:val="{33930E98-685E-4BD5-A5F8-558EDF37D008}"/>
      </w:docPartPr>
      <w:docPartBody>
        <w:p w:rsidR="00BB1655" w:rsidRDefault="005C23B2" w:rsidP="005C23B2">
          <w:pPr>
            <w:pStyle w:val="BA6E0B4D131D479DAF450A96613529EE9"/>
          </w:pPr>
          <w:r>
            <w:rPr>
              <w:rStyle w:val="YerTutucuMetni"/>
            </w:rPr>
            <w:t>oy birliği / oy çokluğu</w:t>
          </w:r>
        </w:p>
      </w:docPartBody>
    </w:docPart>
    <w:docPart>
      <w:docPartPr>
        <w:name w:val="8AC60A24BB594989BAE56F7DAB67790C"/>
        <w:category>
          <w:name w:val="Genel"/>
          <w:gallery w:val="placeholder"/>
        </w:category>
        <w:types>
          <w:type w:val="bbPlcHdr"/>
        </w:types>
        <w:behaviors>
          <w:behavior w:val="content"/>
        </w:behaviors>
        <w:guid w:val="{8BC705F3-8CC4-4F5D-8DC3-D8EBB3BAAD63}"/>
      </w:docPartPr>
      <w:docPartBody>
        <w:p w:rsidR="00BB1655" w:rsidRDefault="000003BA" w:rsidP="000003BA">
          <w:pPr>
            <w:pStyle w:val="8AC60A24BB594989BAE56F7DAB67790C"/>
          </w:pPr>
          <w:r w:rsidRPr="009406B1">
            <w:rPr>
              <w:b/>
              <w:sz w:val="28"/>
            </w:rPr>
            <w:t>BİLİMSEL ETİĞE UYGUNLUK BEYANI</w:t>
          </w:r>
          <w:r w:rsidRPr="009406B1">
            <w:rPr>
              <w:rStyle w:val="YerTutucuMetni"/>
              <w:b/>
              <w:sz w:val="28"/>
            </w:rPr>
            <w:t xml:space="preserve"> </w:t>
          </w:r>
        </w:p>
      </w:docPartBody>
    </w:docPart>
    <w:docPart>
      <w:docPartPr>
        <w:name w:val="EA82F08FF5D8485D8EDB9BA906D60EAE"/>
        <w:category>
          <w:name w:val="Genel"/>
          <w:gallery w:val="placeholder"/>
        </w:category>
        <w:types>
          <w:type w:val="bbPlcHdr"/>
        </w:types>
        <w:behaviors>
          <w:behavior w:val="content"/>
        </w:behaviors>
        <w:guid w:val="{202FFE31-C78B-4874-B162-B740940A0E00}"/>
      </w:docPartPr>
      <w:docPartBody>
        <w:p w:rsidR="00BB1655" w:rsidRDefault="000003BA" w:rsidP="000003BA">
          <w:pPr>
            <w:pStyle w:val="EA82F08FF5D8485D8EDB9BA906D60EAE"/>
          </w:pPr>
          <w:r w:rsidRPr="000C3300">
            <w:rPr>
              <w:rStyle w:val="YerTutucuMetni"/>
            </w:rPr>
            <w:t>Bir öğe seçin.</w:t>
          </w:r>
        </w:p>
      </w:docPartBody>
    </w:docPart>
    <w:docPart>
      <w:docPartPr>
        <w:name w:val="9D947B1A0FC142C581108CFA8F5FBAD2"/>
        <w:category>
          <w:name w:val="Genel"/>
          <w:gallery w:val="placeholder"/>
        </w:category>
        <w:types>
          <w:type w:val="bbPlcHdr"/>
        </w:types>
        <w:behaviors>
          <w:behavior w:val="content"/>
        </w:behaviors>
        <w:guid w:val="{ECCBA6D0-2F84-4F09-A240-F4947E5B63BF}"/>
      </w:docPartPr>
      <w:docPartBody>
        <w:p w:rsidR="00BB1655" w:rsidRDefault="000003BA" w:rsidP="000003BA">
          <w:pPr>
            <w:pStyle w:val="9D947B1A0FC142C581108CFA8F5FBAD2"/>
          </w:pPr>
          <w:r w:rsidRPr="000C3300">
            <w:rPr>
              <w:rStyle w:val="YerTutucuMetni"/>
            </w:rPr>
            <w:t>Bir öğe seçin.</w:t>
          </w:r>
        </w:p>
      </w:docPartBody>
    </w:docPart>
    <w:docPart>
      <w:docPartPr>
        <w:name w:val="DCE307C605EF4414B3829BD69204768A"/>
        <w:category>
          <w:name w:val="Genel"/>
          <w:gallery w:val="placeholder"/>
        </w:category>
        <w:types>
          <w:type w:val="bbPlcHdr"/>
        </w:types>
        <w:behaviors>
          <w:behavior w:val="content"/>
        </w:behaviors>
        <w:guid w:val="{3CD760B5-A918-402F-8164-14631E085A62}"/>
      </w:docPartPr>
      <w:docPartBody>
        <w:p w:rsidR="00BB1655" w:rsidRDefault="000003BA" w:rsidP="000003BA">
          <w:pPr>
            <w:pStyle w:val="DCE307C605EF4414B3829BD69204768A"/>
          </w:pPr>
          <w:r w:rsidRPr="00A44D60">
            <w:rPr>
              <w:rStyle w:val="zetChar"/>
            </w:rPr>
            <w:t>TEZ BAŞLIĞINI GİRİNİZ</w:t>
          </w:r>
        </w:p>
      </w:docPartBody>
    </w:docPart>
    <w:docPart>
      <w:docPartPr>
        <w:name w:val="C4F9E1C9F6F2416C96388DA4DFC9AFB3"/>
        <w:category>
          <w:name w:val="Genel"/>
          <w:gallery w:val="placeholder"/>
        </w:category>
        <w:types>
          <w:type w:val="bbPlcHdr"/>
        </w:types>
        <w:behaviors>
          <w:behavior w:val="content"/>
        </w:behaviors>
        <w:guid w:val="{0B71BCAB-7DA3-498A-A9C9-DD0F6E97BB94}"/>
      </w:docPartPr>
      <w:docPartBody>
        <w:p w:rsidR="00BB1655" w:rsidRDefault="000003BA" w:rsidP="000003BA">
          <w:pPr>
            <w:pStyle w:val="C4F9E1C9F6F2416C96388DA4DFC9AFB3"/>
          </w:pPr>
          <w:r>
            <w:rPr>
              <w:rStyle w:val="zetChar"/>
            </w:rPr>
            <w:t>Tez Yazarının Adı SOYADI</w:t>
          </w:r>
        </w:p>
      </w:docPartBody>
    </w:docPart>
    <w:docPart>
      <w:docPartPr>
        <w:name w:val="6DFA5118763E44B7AD256214B9483900"/>
        <w:category>
          <w:name w:val="Genel"/>
          <w:gallery w:val="placeholder"/>
        </w:category>
        <w:types>
          <w:type w:val="bbPlcHdr"/>
        </w:types>
        <w:behaviors>
          <w:behavior w:val="content"/>
        </w:behaviors>
        <w:guid w:val="{558AB5C9-EAE9-41CD-9342-F0877F45CD39}"/>
      </w:docPartPr>
      <w:docPartBody>
        <w:p w:rsidR="00BB1655" w:rsidRDefault="005344CE">
          <w:pPr>
            <w:pStyle w:val="6DFA5118763E44B7AD256214B9483900"/>
          </w:pPr>
          <w:r w:rsidRPr="00114D92">
            <w:rPr>
              <w:rStyle w:val="zetChar"/>
            </w:rPr>
            <w:t>Tez Yazarının Adı Soyadı</w:t>
          </w:r>
        </w:p>
      </w:docPartBody>
    </w:docPart>
    <w:docPart>
      <w:docPartPr>
        <w:name w:val="A2074703824346129F7215474FCE5491"/>
        <w:category>
          <w:name w:val="Genel"/>
          <w:gallery w:val="placeholder"/>
        </w:category>
        <w:types>
          <w:type w:val="bbPlcHdr"/>
        </w:types>
        <w:behaviors>
          <w:behavior w:val="content"/>
        </w:behaviors>
        <w:guid w:val="{E8EE6079-3298-4C27-9EF8-7497F37783AA}"/>
      </w:docPartPr>
      <w:docPartBody>
        <w:p w:rsidR="00BB1655" w:rsidRDefault="005344CE">
          <w:pPr>
            <w:pStyle w:val="A2074703824346129F7215474FCE5491"/>
          </w:pPr>
          <w:r w:rsidRPr="00114D92">
            <w:rPr>
              <w:rStyle w:val="zetChar"/>
            </w:rPr>
            <w:t>Tez Yazarının Adı Soyadı</w:t>
          </w:r>
        </w:p>
      </w:docPartBody>
    </w:docPart>
    <w:docPart>
      <w:docPartPr>
        <w:name w:val="909B6D57E285446B9F91FEC3BBE270DA"/>
        <w:category>
          <w:name w:val="Genel"/>
          <w:gallery w:val="placeholder"/>
        </w:category>
        <w:types>
          <w:type w:val="bbPlcHdr"/>
        </w:types>
        <w:behaviors>
          <w:behavior w:val="content"/>
        </w:behaviors>
        <w:guid w:val="{9BCA26CF-4B54-43B0-83D8-DF242072263C}"/>
      </w:docPartPr>
      <w:docPartBody>
        <w:p w:rsidR="00BB1655" w:rsidRDefault="005344CE">
          <w:pPr>
            <w:pStyle w:val="909B6D57E285446B9F91FEC3BBE270DA"/>
          </w:pPr>
          <w:r>
            <w:t>BİLGİSAYAR MÜHENDİSLİĞİ ANABİLİM DALI</w:t>
          </w:r>
        </w:p>
      </w:docPartBody>
    </w:docPart>
    <w:docPart>
      <w:docPartPr>
        <w:name w:val="608293B676C849E498725A27040BACAF"/>
        <w:category>
          <w:name w:val="Genel"/>
          <w:gallery w:val="placeholder"/>
        </w:category>
        <w:types>
          <w:type w:val="bbPlcHdr"/>
        </w:types>
        <w:behaviors>
          <w:behavior w:val="content"/>
        </w:behaviors>
        <w:guid w:val="{E3F7D079-A651-4D8D-92C5-CEBAE1F85E36}"/>
      </w:docPartPr>
      <w:docPartBody>
        <w:p w:rsidR="007E7CC0" w:rsidRDefault="000003BA" w:rsidP="00B5692C">
          <w:pPr>
            <w:pStyle w:val="608293B676C849E498725A27040BACAF"/>
          </w:pPr>
          <w:r>
            <w:t xml:space="preserve"> tezinin bütün aşamalarında bilimsel etiğe ve akademik kurallara riayet ettiğimi, çalışmada doğrudan veya dolaylı olarak kullandığım her alıntıya kaynak gösterdiğimi ve yararlandığım eserlerin Kaynaklar’da gösterilenlerden oluştuğunu, her unsurun enstitü yazım kılavuzuna uygun yazıldığını ve TÜBİTAK Araştırma ve Yayın Etiği Kurulu Yönetmeliği’nin 3. bölüm 9. maddesinde belirtilen durumlara aykırı davranılmadığını taahhüt ve beyan ederim.</w:t>
          </w:r>
        </w:p>
      </w:docPartBody>
    </w:docPart>
    <w:docPart>
      <w:docPartPr>
        <w:name w:val="DefaultPlaceholder_-1854013440"/>
        <w:category>
          <w:name w:val="Genel"/>
          <w:gallery w:val="placeholder"/>
        </w:category>
        <w:types>
          <w:type w:val="bbPlcHdr"/>
        </w:types>
        <w:behaviors>
          <w:behavior w:val="content"/>
        </w:behaviors>
        <w:guid w:val="{CA6FAFA4-4960-47CA-9F77-35BAA9517C21}"/>
      </w:docPartPr>
      <w:docPartBody>
        <w:p w:rsidR="00E20329" w:rsidRDefault="00E20329">
          <w:r w:rsidRPr="00470C4A">
            <w:rPr>
              <w:rStyle w:val="YerTutucuMetni"/>
            </w:rPr>
            <w:t>Metin girmek için buraya tıklayın veya dokunun.</w:t>
          </w:r>
        </w:p>
      </w:docPartBody>
    </w:docPart>
    <w:docPart>
      <w:docPartPr>
        <w:name w:val="628D5ED7D8EC452388EC329FEAD8630E"/>
        <w:category>
          <w:name w:val="Genel"/>
          <w:gallery w:val="placeholder"/>
        </w:category>
        <w:types>
          <w:type w:val="bbPlcHdr"/>
        </w:types>
        <w:behaviors>
          <w:behavior w:val="content"/>
        </w:behaviors>
        <w:guid w:val="{4A3C1796-D7E9-43A9-9E34-C122E1A201AB}"/>
      </w:docPartPr>
      <w:docPartBody>
        <w:p w:rsidR="00086127" w:rsidRDefault="00086127" w:rsidP="00086127">
          <w:pPr>
            <w:pStyle w:val="628D5ED7D8EC452388EC329FEAD8630E"/>
          </w:pPr>
          <w:r w:rsidRPr="00A92B4F">
            <w:rPr>
              <w:rStyle w:val="YerTutucuMetni"/>
            </w:rPr>
            <w:t>Metin girmek için burayı tıklatın.</w:t>
          </w:r>
        </w:p>
      </w:docPartBody>
    </w:docPart>
    <w:docPart>
      <w:docPartPr>
        <w:name w:val="C36DA844779048C0976D14A5C283CF85"/>
        <w:category>
          <w:name w:val="Genel"/>
          <w:gallery w:val="placeholder"/>
        </w:category>
        <w:types>
          <w:type w:val="bbPlcHdr"/>
        </w:types>
        <w:behaviors>
          <w:behavior w:val="content"/>
        </w:behaviors>
        <w:guid w:val="{2B94BE38-2AAE-409E-8CD8-D31F62B6FC35}"/>
      </w:docPartPr>
      <w:docPartBody>
        <w:p w:rsidR="000003BA" w:rsidRPr="006027E1" w:rsidRDefault="000003BA" w:rsidP="0005789A">
          <w:pPr>
            <w:pStyle w:val="GvdeMetni"/>
            <w:spacing w:after="120" w:line="240" w:lineRule="auto"/>
          </w:pPr>
          <w:r w:rsidRPr="006027E1">
            <w:t xml:space="preserve">Bu sayfada tezin yaklaşık 250-300 sözcükten ibaret Türkçe özetine yer verilir. Başlık olarak </w:t>
          </w:r>
          <w:r>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FE50C8" w:rsidRDefault="000003BA" w:rsidP="000003BA">
          <w:pPr>
            <w:pStyle w:val="C36DA844779048C0976D14A5C283CF851"/>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CAFFF2669D3840F29016C372961D6883"/>
        <w:category>
          <w:name w:val="Genel"/>
          <w:gallery w:val="placeholder"/>
        </w:category>
        <w:types>
          <w:type w:val="bbPlcHdr"/>
        </w:types>
        <w:behaviors>
          <w:behavior w:val="content"/>
        </w:behaviors>
        <w:guid w:val="{81372F5F-7DA5-473B-917E-334A8BD484F8}"/>
      </w:docPartPr>
      <w:docPartBody>
        <w:p w:rsidR="00FE50C8" w:rsidRDefault="000003BA" w:rsidP="000003BA">
          <w:pPr>
            <w:pStyle w:val="CAFFF2669D3840F29016C372961D68831"/>
          </w:pPr>
          <w:r>
            <w:rPr>
              <w:b/>
            </w:rPr>
            <w:t>Anahtar Sözcükler</w:t>
          </w:r>
          <w:r w:rsidRPr="00125815">
            <w:rPr>
              <w:b/>
            </w:rPr>
            <w:t>:</w:t>
          </w:r>
          <w:r>
            <w:t xml:space="preserve"> </w:t>
          </w:r>
        </w:p>
      </w:docPartBody>
    </w:docPart>
    <w:docPart>
      <w:docPartPr>
        <w:name w:val="2681EECB5E8B49A19FA644744DED4AD3"/>
        <w:category>
          <w:name w:val="Genel"/>
          <w:gallery w:val="placeholder"/>
        </w:category>
        <w:types>
          <w:type w:val="bbPlcHdr"/>
        </w:types>
        <w:behaviors>
          <w:behavior w:val="content"/>
        </w:behaviors>
        <w:guid w:val="{A908F515-2BA8-4216-87E1-41D562711816}"/>
      </w:docPartPr>
      <w:docPartBody>
        <w:p w:rsidR="00FE50C8" w:rsidRDefault="000003BA" w:rsidP="000003BA">
          <w:pPr>
            <w:pStyle w:val="2681EECB5E8B49A19FA644744DED4AD31"/>
          </w:pPr>
          <w:r>
            <w:rPr>
              <w:rStyle w:val="zetChar"/>
            </w:rPr>
            <w:t xml:space="preserve">YABANCI DİLDE </w:t>
          </w:r>
          <w:r w:rsidRPr="00A44D60">
            <w:rPr>
              <w:rStyle w:val="zetChar"/>
            </w:rPr>
            <w:t>TEZ BAŞLIĞINI GİRİNİZ</w:t>
          </w:r>
        </w:p>
      </w:docPartBody>
    </w:docPart>
    <w:docPart>
      <w:docPartPr>
        <w:name w:val="CADF72C5CBBA44EE92A0323A21DA9AE9"/>
        <w:category>
          <w:name w:val="Genel"/>
          <w:gallery w:val="placeholder"/>
        </w:category>
        <w:types>
          <w:type w:val="bbPlcHdr"/>
        </w:types>
        <w:behaviors>
          <w:behavior w:val="content"/>
        </w:behaviors>
        <w:guid w:val="{48612464-09F4-4D5E-A5DD-64B8021D0810}"/>
      </w:docPartPr>
      <w:docPartBody>
        <w:p w:rsidR="00FE50C8" w:rsidRDefault="000003BA" w:rsidP="000003BA">
          <w:pPr>
            <w:pStyle w:val="CADF72C5CBBA44EE92A0323A21DA9AE91"/>
          </w:pPr>
          <w:r w:rsidRPr="00114D92">
            <w:rPr>
              <w:rStyle w:val="zetChar"/>
            </w:rPr>
            <w:t>Tez Yazarının Adı Soyadı</w:t>
          </w:r>
        </w:p>
      </w:docPartBody>
    </w:docPart>
    <w:docPart>
      <w:docPartPr>
        <w:name w:val="143A88CDD3384C5590AB045B273A6695"/>
        <w:category>
          <w:name w:val="Genel"/>
          <w:gallery w:val="placeholder"/>
        </w:category>
        <w:types>
          <w:type w:val="bbPlcHdr"/>
        </w:types>
        <w:behaviors>
          <w:behavior w:val="content"/>
        </w:behaviors>
        <w:guid w:val="{A1172FC8-2BF4-4C4E-9635-35CD1FCFF11F}"/>
      </w:docPartPr>
      <w:docPartBody>
        <w:p w:rsidR="00FE50C8" w:rsidRDefault="000003BA" w:rsidP="000003BA">
          <w:pPr>
            <w:pStyle w:val="143A88CDD3384C5590AB045B273A66951"/>
          </w:pPr>
          <w:r w:rsidRPr="00470C4A">
            <w:rPr>
              <w:rStyle w:val="YerTutucuMetni"/>
            </w:rPr>
            <w:t>Bir öğe seçin.</w:t>
          </w:r>
        </w:p>
      </w:docPartBody>
    </w:docPart>
    <w:docPart>
      <w:docPartPr>
        <w:name w:val="3FCF6F651B7C4DE6AFCE36DD3FC2043D"/>
        <w:category>
          <w:name w:val="Genel"/>
          <w:gallery w:val="placeholder"/>
        </w:category>
        <w:types>
          <w:type w:val="bbPlcHdr"/>
        </w:types>
        <w:behaviors>
          <w:behavior w:val="content"/>
        </w:behaviors>
        <w:guid w:val="{AA3E0CC2-9064-432B-8ECE-B6362CD6DE35}"/>
      </w:docPartPr>
      <w:docPartBody>
        <w:p w:rsidR="000003BA" w:rsidRPr="006027E1" w:rsidRDefault="000003BA" w:rsidP="0005789A">
          <w:pPr>
            <w:pStyle w:val="GvdeMetni"/>
            <w:spacing w:after="120" w:line="240" w:lineRule="auto"/>
          </w:pPr>
          <w:r w:rsidRPr="006027E1">
            <w:t xml:space="preserve">Bu sayfada tezin yaklaşık 250-300 sözcükten ibaret Türkçe özetine yer verilir. Başlık olarak </w:t>
          </w:r>
          <w:r>
            <w:t>ABSTRACT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FE50C8" w:rsidRDefault="000003BA" w:rsidP="000003BA">
          <w:pPr>
            <w:pStyle w:val="3FCF6F651B7C4DE6AFCE36DD3FC2043D1"/>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92E74EECED36457FBE1ECB0E23F6900B"/>
        <w:category>
          <w:name w:val="Genel"/>
          <w:gallery w:val="placeholder"/>
        </w:category>
        <w:types>
          <w:type w:val="bbPlcHdr"/>
        </w:types>
        <w:behaviors>
          <w:behavior w:val="content"/>
        </w:behaviors>
        <w:guid w:val="{18250899-6A1C-4A25-9820-4278CE660805}"/>
      </w:docPartPr>
      <w:docPartBody>
        <w:p w:rsidR="00FE50C8" w:rsidRDefault="000003BA" w:rsidP="000003BA">
          <w:pPr>
            <w:pStyle w:val="92E74EECED36457FBE1ECB0E23F6900B1"/>
          </w:pPr>
          <w:r>
            <w:rPr>
              <w:b/>
            </w:rPr>
            <w:t>Keywords</w:t>
          </w:r>
          <w:r w:rsidRPr="00125815">
            <w:rPr>
              <w:b/>
            </w:rPr>
            <w:t>:</w:t>
          </w:r>
          <w:r>
            <w:t xml:space="preserve"> </w:t>
          </w:r>
        </w:p>
      </w:docPartBody>
    </w:docPart>
    <w:docPart>
      <w:docPartPr>
        <w:name w:val="7537A751CBC44E4887DE31C832880DFF"/>
        <w:category>
          <w:name w:val="Genel"/>
          <w:gallery w:val="placeholder"/>
        </w:category>
        <w:types>
          <w:type w:val="bbPlcHdr"/>
        </w:types>
        <w:behaviors>
          <w:behavior w:val="content"/>
        </w:behaviors>
        <w:guid w:val="{2A373106-4235-4AA3-88C2-49249DE99526}"/>
      </w:docPartPr>
      <w:docPartBody>
        <w:p w:rsidR="00FE50C8" w:rsidRDefault="000003BA" w:rsidP="000003BA">
          <w:pPr>
            <w:pStyle w:val="7537A751CBC44E4887DE31C832880DFF1"/>
          </w:pPr>
          <w:r w:rsidRPr="009406B1">
            <w:rPr>
              <w:b/>
              <w:sz w:val="28"/>
            </w:rPr>
            <w:t>ÖN</w:t>
          </w:r>
          <w:r>
            <w:rPr>
              <w:b/>
              <w:sz w:val="28"/>
            </w:rPr>
            <w:t xml:space="preserve"> </w:t>
          </w:r>
          <w:r w:rsidRPr="009406B1">
            <w:rPr>
              <w:b/>
              <w:sz w:val="28"/>
            </w:rPr>
            <w:t>SÖZ VE TEŞEKKÜR</w:t>
          </w:r>
        </w:p>
      </w:docPartBody>
    </w:docPart>
    <w:docPart>
      <w:docPartPr>
        <w:name w:val="8C80C583857D4D5394CE5EDB76DCE493"/>
        <w:category>
          <w:name w:val="Genel"/>
          <w:gallery w:val="placeholder"/>
        </w:category>
        <w:types>
          <w:type w:val="bbPlcHdr"/>
        </w:types>
        <w:behaviors>
          <w:behavior w:val="content"/>
        </w:behaviors>
        <w:guid w:val="{091F76DA-5C55-4FBD-B9D5-CDA916CD877A}"/>
      </w:docPartPr>
      <w:docPartBody>
        <w:p w:rsidR="00FE50C8" w:rsidRDefault="000003BA" w:rsidP="000003BA">
          <w:pPr>
            <w:pStyle w:val="8C80C583857D4D5394CE5EDB76DCE4931"/>
          </w:pPr>
          <w:r w:rsidRPr="00B01517">
            <w:t>Bu bölüm zorunlu değildir. Öğrenci, arzu ederse, çalışma konusunun kişisel boyutu,</w:t>
          </w:r>
          <w:r w:rsidRPr="00B01517">
            <w:rPr>
              <w:spacing w:val="-35"/>
            </w:rPr>
            <w:t xml:space="preserve"> </w:t>
          </w:r>
          <w:r w:rsidRPr="00B01517">
            <w:t>bu çalışmanın</w:t>
          </w:r>
          <w:r w:rsidRPr="00B01517">
            <w:rPr>
              <w:spacing w:val="-5"/>
            </w:rPr>
            <w:t xml:space="preserve"> </w:t>
          </w:r>
          <w:r w:rsidRPr="00B01517">
            <w:t>kendisi</w:t>
          </w:r>
          <w:r w:rsidRPr="00B01517">
            <w:rPr>
              <w:spacing w:val="-3"/>
            </w:rPr>
            <w:t xml:space="preserve"> </w:t>
          </w:r>
          <w:r w:rsidRPr="00B01517">
            <w:t>için</w:t>
          </w:r>
          <w:r w:rsidRPr="00B01517">
            <w:rPr>
              <w:spacing w:val="-5"/>
            </w:rPr>
            <w:t xml:space="preserve"> </w:t>
          </w:r>
          <w:r w:rsidRPr="00B01517">
            <w:t>ifade</w:t>
          </w:r>
          <w:r w:rsidRPr="00B01517">
            <w:rPr>
              <w:spacing w:val="-5"/>
            </w:rPr>
            <w:t xml:space="preserve"> </w:t>
          </w:r>
          <w:r w:rsidRPr="00B01517">
            <w:t>ettiği</w:t>
          </w:r>
          <w:r w:rsidRPr="00B01517">
            <w:rPr>
              <w:spacing w:val="-3"/>
            </w:rPr>
            <w:t xml:space="preserve"> </w:t>
          </w:r>
          <w:r w:rsidRPr="00B01517">
            <w:t>anlam</w:t>
          </w:r>
          <w:r w:rsidRPr="00B01517">
            <w:rPr>
              <w:spacing w:val="-4"/>
            </w:rPr>
            <w:t xml:space="preserve"> </w:t>
          </w:r>
          <w:r w:rsidRPr="00B01517">
            <w:t>ve</w:t>
          </w:r>
          <w:r w:rsidRPr="00B01517">
            <w:rPr>
              <w:spacing w:val="-2"/>
            </w:rPr>
            <w:t xml:space="preserve"> </w:t>
          </w:r>
          <w:r w:rsidRPr="00B01517">
            <w:t>çalışma</w:t>
          </w:r>
          <w:r w:rsidRPr="00B01517">
            <w:rPr>
              <w:spacing w:val="-4"/>
            </w:rPr>
            <w:t xml:space="preserve"> </w:t>
          </w:r>
          <w:r w:rsidRPr="00B01517">
            <w:t>süreci</w:t>
          </w:r>
          <w:r w:rsidRPr="00B01517">
            <w:rPr>
              <w:spacing w:val="-2"/>
            </w:rPr>
            <w:t xml:space="preserve"> </w:t>
          </w:r>
          <w:r w:rsidRPr="00B01517">
            <w:t>hakkında</w:t>
          </w:r>
          <w:r w:rsidRPr="00B01517">
            <w:rPr>
              <w:spacing w:val="-4"/>
            </w:rPr>
            <w:t xml:space="preserve"> </w:t>
          </w:r>
          <w:r w:rsidRPr="00B01517">
            <w:t>söylemek</w:t>
          </w:r>
          <w:r w:rsidRPr="00B01517">
            <w:rPr>
              <w:spacing w:val="-4"/>
            </w:rPr>
            <w:t xml:space="preserve"> </w:t>
          </w:r>
          <w:r w:rsidRPr="00B01517">
            <w:t>istediklerini</w:t>
          </w:r>
          <w:r w:rsidRPr="00B01517">
            <w:rPr>
              <w:spacing w:val="-5"/>
            </w:rPr>
            <w:t xml:space="preserve"> </w:t>
          </w:r>
          <w:r w:rsidRPr="00B01517">
            <w:t>bu bölümde dile</w:t>
          </w:r>
          <w:r w:rsidRPr="00B01517">
            <w:rPr>
              <w:spacing w:val="-3"/>
            </w:rPr>
            <w:t xml:space="preserve"> </w:t>
          </w:r>
          <w:r w:rsidRPr="00B01517">
            <w:t>getirebilir. Bu bölümde kullanılan yazım dili bilimsel yazım ilkelerine uygun olmalıdır.</w:t>
          </w:r>
          <w:r>
            <w:t xml:space="preserve"> Tez çalışmasının bir kurum ya da kuruluş tarafından desteklenmesi durumunda bu bölümde ilgili kurum veya kuruluşa proje kodu belirtilerek teşekkür edilir.</w:t>
          </w:r>
        </w:p>
      </w:docPartBody>
    </w:docPart>
    <w:docPart>
      <w:docPartPr>
        <w:name w:val="276B82074AB44452A1AE8796CC6CD8E0"/>
        <w:category>
          <w:name w:val="Genel"/>
          <w:gallery w:val="placeholder"/>
        </w:category>
        <w:types>
          <w:type w:val="bbPlcHdr"/>
        </w:types>
        <w:behaviors>
          <w:behavior w:val="content"/>
        </w:behaviors>
        <w:guid w:val="{F1199C41-DA9C-41BF-9220-C5FE921195A0}"/>
      </w:docPartPr>
      <w:docPartBody>
        <w:p w:rsidR="00FE50C8" w:rsidRDefault="000003BA" w:rsidP="000003BA">
          <w:pPr>
            <w:pStyle w:val="276B82074AB44452A1AE8796CC6CD8E01"/>
          </w:pPr>
          <w:r w:rsidRPr="00025B17">
            <w:rPr>
              <w:b/>
              <w:sz w:val="28"/>
            </w:rPr>
            <w:t>İÇİNDEKİLER</w:t>
          </w:r>
        </w:p>
      </w:docPartBody>
    </w:docPart>
    <w:docPart>
      <w:docPartPr>
        <w:name w:val="AFA13D50232C40089601CF037596FD9F"/>
        <w:category>
          <w:name w:val="Genel"/>
          <w:gallery w:val="placeholder"/>
        </w:category>
        <w:types>
          <w:type w:val="bbPlcHdr"/>
        </w:types>
        <w:behaviors>
          <w:behavior w:val="content"/>
        </w:behaviors>
        <w:guid w:val="{21D2E536-DFF1-4E79-A3C3-B19083BF2E8D}"/>
      </w:docPartPr>
      <w:docPartBody>
        <w:p w:rsidR="00FE50C8" w:rsidRDefault="000003BA" w:rsidP="000003BA">
          <w:pPr>
            <w:pStyle w:val="AFA13D50232C40089601CF037596FD9F1"/>
          </w:pPr>
          <w:r>
            <w:rPr>
              <w:b/>
            </w:rPr>
            <w:t>Yayınlar: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7E17"/>
    <w:multiLevelType w:val="hybridMultilevel"/>
    <w:tmpl w:val="B82E3EF4"/>
    <w:lvl w:ilvl="0" w:tplc="31FA944C">
      <w:start w:val="1"/>
      <w:numFmt w:val="decimal"/>
      <w:pStyle w:val="Balk9"/>
      <w:suff w:val="space"/>
      <w:lvlText w:val="%1."/>
      <w:lvlJc w:val="left"/>
      <w:pPr>
        <w:ind w:left="90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18367205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CE"/>
    <w:rsid w:val="000003BA"/>
    <w:rsid w:val="00050430"/>
    <w:rsid w:val="00070C65"/>
    <w:rsid w:val="00086127"/>
    <w:rsid w:val="000E2551"/>
    <w:rsid w:val="00183EBC"/>
    <w:rsid w:val="001D17E8"/>
    <w:rsid w:val="001F5089"/>
    <w:rsid w:val="002B69D6"/>
    <w:rsid w:val="002E5171"/>
    <w:rsid w:val="0033486C"/>
    <w:rsid w:val="00350CCE"/>
    <w:rsid w:val="004047E4"/>
    <w:rsid w:val="004227D4"/>
    <w:rsid w:val="004241E9"/>
    <w:rsid w:val="004B16D4"/>
    <w:rsid w:val="004F01F2"/>
    <w:rsid w:val="005344CE"/>
    <w:rsid w:val="00542103"/>
    <w:rsid w:val="005C23B2"/>
    <w:rsid w:val="006D3365"/>
    <w:rsid w:val="007B4BA4"/>
    <w:rsid w:val="007E7CC0"/>
    <w:rsid w:val="008176A1"/>
    <w:rsid w:val="00852FDE"/>
    <w:rsid w:val="008E3951"/>
    <w:rsid w:val="00982281"/>
    <w:rsid w:val="009C7479"/>
    <w:rsid w:val="00A161BD"/>
    <w:rsid w:val="00A73EA3"/>
    <w:rsid w:val="00AA2C5A"/>
    <w:rsid w:val="00B5692C"/>
    <w:rsid w:val="00BB1655"/>
    <w:rsid w:val="00BB566D"/>
    <w:rsid w:val="00C04951"/>
    <w:rsid w:val="00C612CC"/>
    <w:rsid w:val="00E20329"/>
    <w:rsid w:val="00ED0685"/>
    <w:rsid w:val="00F60856"/>
    <w:rsid w:val="00FE4775"/>
    <w:rsid w:val="00FE50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9">
    <w:name w:val="heading 9"/>
    <w:aliases w:val="Başlık D"/>
    <w:next w:val="Normal"/>
    <w:link w:val="Balk9Char"/>
    <w:uiPriority w:val="9"/>
    <w:qFormat/>
    <w:rsid w:val="00070C65"/>
    <w:pPr>
      <w:numPr>
        <w:numId w:val="1"/>
      </w:numPr>
      <w:spacing w:before="120" w:after="120" w:line="360" w:lineRule="auto"/>
      <w:outlineLvl w:val="8"/>
    </w:pPr>
    <w:rPr>
      <w:rFonts w:ascii="Times New Roman" w:eastAsia="Times New Roman" w:hAnsi="Times New Roman" w:cs="Times New Roman"/>
      <w:b/>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03BA"/>
    <w:rPr>
      <w:color w:val="808080"/>
    </w:rPr>
  </w:style>
  <w:style w:type="paragraph" w:customStyle="1" w:styleId="C0141E13FE4C440B95DF092098A3326D">
    <w:name w:val="C0141E13FE4C440B95DF092098A3326D"/>
  </w:style>
  <w:style w:type="paragraph" w:customStyle="1" w:styleId="8C2B9703835445DAACDD3E202FCA631C">
    <w:name w:val="8C2B9703835445DAACDD3E202FCA631C"/>
  </w:style>
  <w:style w:type="paragraph" w:customStyle="1" w:styleId="D348083F76DC4F72BCBBB1B3B8D0E5E2">
    <w:name w:val="D348083F76DC4F72BCBBB1B3B8D0E5E2"/>
  </w:style>
  <w:style w:type="paragraph" w:customStyle="1" w:styleId="934D7F955B5E4B25BB36F84EBC887301">
    <w:name w:val="934D7F955B5E4B25BB36F84EBC887301"/>
  </w:style>
  <w:style w:type="paragraph" w:customStyle="1" w:styleId="FEB9F23DB1DD453CB38E768548AB5B54">
    <w:name w:val="FEB9F23DB1DD453CB38E768548AB5B54"/>
  </w:style>
  <w:style w:type="paragraph" w:customStyle="1" w:styleId="A9959162275D432B968676F0699B3973">
    <w:name w:val="A9959162275D432B968676F0699B3973"/>
  </w:style>
  <w:style w:type="paragraph" w:customStyle="1" w:styleId="8A959839AD9F484C8A48290C512350FB">
    <w:name w:val="8A959839AD9F484C8A48290C512350FB"/>
  </w:style>
  <w:style w:type="paragraph" w:customStyle="1" w:styleId="2536C96D103A45FA8EDE7604BF4D1C07">
    <w:name w:val="2536C96D103A45FA8EDE7604BF4D1C07"/>
  </w:style>
  <w:style w:type="paragraph" w:customStyle="1" w:styleId="zet">
    <w:name w:val="Özet"/>
    <w:basedOn w:val="AralkYok"/>
    <w:link w:val="zetChar"/>
    <w:qFormat/>
    <w:rsid w:val="000003BA"/>
    <w:pPr>
      <w:spacing w:after="120" w:line="259" w:lineRule="auto"/>
      <w:jc w:val="center"/>
    </w:pPr>
    <w:rPr>
      <w:rFonts w:ascii="Times New Roman" w:eastAsiaTheme="minorHAnsi" w:hAnsi="Times New Roman" w:cs="Times New Roman"/>
      <w:b/>
      <w:noProof/>
      <w:sz w:val="24"/>
      <w:szCs w:val="24"/>
      <w:lang w:eastAsia="en-US"/>
    </w:rPr>
  </w:style>
  <w:style w:type="character" w:customStyle="1" w:styleId="zetChar">
    <w:name w:val="Özet Char"/>
    <w:basedOn w:val="VarsaylanParagrafYazTipi"/>
    <w:link w:val="zet"/>
    <w:rsid w:val="000003BA"/>
    <w:rPr>
      <w:rFonts w:ascii="Times New Roman" w:eastAsiaTheme="minorHAnsi" w:hAnsi="Times New Roman" w:cs="Times New Roman"/>
      <w:b/>
      <w:noProof/>
      <w:sz w:val="24"/>
      <w:szCs w:val="24"/>
      <w:lang w:eastAsia="en-US"/>
    </w:rPr>
  </w:style>
  <w:style w:type="paragraph" w:styleId="AralkYok">
    <w:name w:val="No Spacing"/>
    <w:uiPriority w:val="1"/>
    <w:qFormat/>
    <w:pPr>
      <w:spacing w:after="0" w:line="240" w:lineRule="auto"/>
    </w:pPr>
  </w:style>
  <w:style w:type="paragraph" w:customStyle="1" w:styleId="6DFA5118763E44B7AD256214B9483900">
    <w:name w:val="6DFA5118763E44B7AD256214B9483900"/>
  </w:style>
  <w:style w:type="paragraph" w:customStyle="1" w:styleId="A2074703824346129F7215474FCE5491">
    <w:name w:val="A2074703824346129F7215474FCE5491"/>
  </w:style>
  <w:style w:type="paragraph" w:customStyle="1" w:styleId="909B6D57E285446B9F91FEC3BBE270DA">
    <w:name w:val="909B6D57E285446B9F91FEC3BBE270DA"/>
  </w:style>
  <w:style w:type="paragraph" w:customStyle="1" w:styleId="F012AED1815945C79152384953B0652C">
    <w:name w:val="F012AED1815945C79152384953B0652C"/>
    <w:rsid w:val="000003BA"/>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
    <w:name w:val="8AC60A24BB594989BAE56F7DAB67790C"/>
    <w:rsid w:val="000003BA"/>
    <w:pPr>
      <w:spacing w:after="0" w:line="240" w:lineRule="auto"/>
      <w:jc w:val="both"/>
    </w:pPr>
    <w:rPr>
      <w:rFonts w:ascii="Times New Roman" w:eastAsiaTheme="minorHAnsi" w:hAnsi="Times New Roman" w:cs="Times New Roman"/>
      <w:noProof/>
      <w:sz w:val="24"/>
      <w:szCs w:val="24"/>
      <w:lang w:eastAsia="en-US"/>
    </w:rPr>
  </w:style>
  <w:style w:type="paragraph" w:styleId="GvdeMetni">
    <w:name w:val="Body Text"/>
    <w:basedOn w:val="Normal"/>
    <w:link w:val="GvdeMetniChar"/>
    <w:uiPriority w:val="1"/>
    <w:qFormat/>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0003BA"/>
    <w:rPr>
      <w:rFonts w:ascii="Times New Roman" w:eastAsia="Times New Roman" w:hAnsi="Times New Roman" w:cs="Times New Roman"/>
      <w:sz w:val="24"/>
      <w:szCs w:val="24"/>
      <w:lang w:bidi="tr-TR"/>
    </w:rPr>
  </w:style>
  <w:style w:type="paragraph" w:customStyle="1" w:styleId="608293B676C849E498725A27040BACAF">
    <w:name w:val="608293B676C849E498725A27040BACAF"/>
    <w:rsid w:val="00B5692C"/>
  </w:style>
  <w:style w:type="paragraph" w:styleId="T6">
    <w:name w:val="toc 6"/>
    <w:basedOn w:val="Normal"/>
    <w:next w:val="Normal"/>
    <w:autoRedefine/>
    <w:uiPriority w:val="39"/>
    <w:semiHidden/>
    <w:unhideWhenUsed/>
    <w:rsid w:val="00B5692C"/>
    <w:pPr>
      <w:spacing w:after="100" w:line="240" w:lineRule="auto"/>
      <w:ind w:left="1200"/>
      <w:jc w:val="both"/>
    </w:pPr>
    <w:rPr>
      <w:rFonts w:ascii="Times New Roman" w:eastAsiaTheme="minorHAnsi" w:hAnsi="Times New Roman" w:cs="Times New Roman"/>
      <w:noProof/>
      <w:sz w:val="24"/>
      <w:szCs w:val="24"/>
      <w:lang w:eastAsia="en-US"/>
    </w:rPr>
  </w:style>
  <w:style w:type="paragraph" w:customStyle="1" w:styleId="BA6E0B4D131D479DAF450A96613529EE9">
    <w:name w:val="BA6E0B4D131D479DAF450A96613529EE9"/>
    <w:rsid w:val="005C23B2"/>
    <w:pPr>
      <w:spacing w:after="0" w:line="240" w:lineRule="auto"/>
      <w:jc w:val="both"/>
    </w:pPr>
    <w:rPr>
      <w:rFonts w:ascii="Times New Roman" w:eastAsiaTheme="minorHAnsi" w:hAnsi="Times New Roman" w:cs="Times New Roman"/>
      <w:noProof/>
      <w:sz w:val="24"/>
      <w:szCs w:val="24"/>
      <w:lang w:eastAsia="en-US"/>
    </w:rPr>
  </w:style>
  <w:style w:type="paragraph" w:customStyle="1" w:styleId="628D5ED7D8EC452388EC329FEAD8630E">
    <w:name w:val="628D5ED7D8EC452388EC329FEAD8630E"/>
    <w:rsid w:val="00086127"/>
  </w:style>
  <w:style w:type="paragraph" w:customStyle="1" w:styleId="EA82F08FF5D8485D8EDB9BA906D60EAE">
    <w:name w:val="EA82F08FF5D8485D8EDB9BA906D60EAE"/>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
    <w:name w:val="9D947B1A0FC142C581108CFA8F5FBAD2"/>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
    <w:name w:val="DCE307C605EF4414B3829BD69204768A"/>
    <w:rsid w:val="000003BA"/>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
    <w:name w:val="C4F9E1C9F6F2416C96388DA4DFC9AFB3"/>
    <w:rsid w:val="000003BA"/>
    <w:pPr>
      <w:spacing w:after="120"/>
      <w:jc w:val="center"/>
    </w:pPr>
    <w:rPr>
      <w:rFonts w:ascii="Times New Roman" w:eastAsiaTheme="minorHAnsi" w:hAnsi="Times New Roman" w:cs="Times New Roman"/>
      <w:b/>
      <w:noProof/>
      <w:sz w:val="24"/>
      <w:szCs w:val="24"/>
      <w:lang w:eastAsia="en-US"/>
    </w:rPr>
  </w:style>
  <w:style w:type="paragraph" w:customStyle="1" w:styleId="C36DA844779048C0976D14A5C283CF851">
    <w:name w:val="C36DA844779048C0976D14A5C283CF851"/>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CAFFF2669D3840F29016C372961D68831">
    <w:name w:val="CAFFF2669D3840F29016C372961D68831"/>
    <w:rsid w:val="000003BA"/>
    <w:pPr>
      <w:spacing w:after="0" w:line="240" w:lineRule="auto"/>
      <w:jc w:val="both"/>
    </w:pPr>
    <w:rPr>
      <w:rFonts w:ascii="Times New Roman" w:eastAsiaTheme="minorHAnsi" w:hAnsi="Times New Roman" w:cs="Times New Roman"/>
      <w:noProof/>
      <w:sz w:val="24"/>
      <w:szCs w:val="24"/>
      <w:lang w:eastAsia="en-US"/>
    </w:rPr>
  </w:style>
  <w:style w:type="paragraph" w:customStyle="1" w:styleId="2681EECB5E8B49A19FA644744DED4AD31">
    <w:name w:val="2681EECB5E8B49A19FA644744DED4AD31"/>
    <w:rsid w:val="000003BA"/>
    <w:pPr>
      <w:spacing w:after="120"/>
      <w:jc w:val="center"/>
    </w:pPr>
    <w:rPr>
      <w:rFonts w:ascii="Times New Roman" w:eastAsiaTheme="minorHAnsi" w:hAnsi="Times New Roman" w:cs="Times New Roman"/>
      <w:b/>
      <w:noProof/>
      <w:sz w:val="24"/>
      <w:szCs w:val="24"/>
      <w:lang w:eastAsia="en-US"/>
    </w:rPr>
  </w:style>
  <w:style w:type="paragraph" w:customStyle="1" w:styleId="CADF72C5CBBA44EE92A0323A21DA9AE91">
    <w:name w:val="CADF72C5CBBA44EE92A0323A21DA9AE91"/>
    <w:rsid w:val="000003BA"/>
    <w:pPr>
      <w:spacing w:after="120"/>
      <w:jc w:val="center"/>
    </w:pPr>
    <w:rPr>
      <w:rFonts w:ascii="Times New Roman" w:eastAsiaTheme="minorHAnsi" w:hAnsi="Times New Roman" w:cs="Times New Roman"/>
      <w:b/>
      <w:noProof/>
      <w:sz w:val="24"/>
      <w:szCs w:val="24"/>
      <w:lang w:eastAsia="en-US"/>
    </w:rPr>
  </w:style>
  <w:style w:type="paragraph" w:customStyle="1" w:styleId="143A88CDD3384C5590AB045B273A66951">
    <w:name w:val="143A88CDD3384C5590AB045B273A66951"/>
    <w:rsid w:val="000003BA"/>
    <w:pPr>
      <w:spacing w:after="120"/>
      <w:jc w:val="center"/>
    </w:pPr>
    <w:rPr>
      <w:rFonts w:ascii="Times New Roman" w:eastAsiaTheme="minorHAnsi" w:hAnsi="Times New Roman" w:cs="Times New Roman"/>
      <w:b/>
      <w:noProof/>
      <w:sz w:val="24"/>
      <w:szCs w:val="24"/>
      <w:lang w:eastAsia="en-US"/>
    </w:rPr>
  </w:style>
  <w:style w:type="paragraph" w:customStyle="1" w:styleId="3FCF6F651B7C4DE6AFCE36DD3FC2043D1">
    <w:name w:val="3FCF6F651B7C4DE6AFCE36DD3FC2043D1"/>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2E74EECED36457FBE1ECB0E23F6900B1">
    <w:name w:val="92E74EECED36457FBE1ECB0E23F6900B1"/>
    <w:rsid w:val="000003BA"/>
    <w:pPr>
      <w:spacing w:after="0" w:line="240" w:lineRule="auto"/>
      <w:jc w:val="both"/>
    </w:pPr>
    <w:rPr>
      <w:rFonts w:ascii="Times New Roman" w:eastAsiaTheme="minorHAnsi" w:hAnsi="Times New Roman" w:cs="Times New Roman"/>
      <w:noProof/>
      <w:sz w:val="24"/>
      <w:szCs w:val="24"/>
      <w:lang w:eastAsia="en-US"/>
    </w:rPr>
  </w:style>
  <w:style w:type="paragraph" w:customStyle="1" w:styleId="7537A751CBC44E4887DE31C832880DFF1">
    <w:name w:val="7537A751CBC44E4887DE31C832880DFF1"/>
    <w:rsid w:val="000003BA"/>
    <w:pPr>
      <w:spacing w:after="0" w:line="240" w:lineRule="auto"/>
      <w:jc w:val="both"/>
    </w:pPr>
    <w:rPr>
      <w:rFonts w:ascii="Times New Roman" w:eastAsiaTheme="minorHAnsi" w:hAnsi="Times New Roman" w:cs="Times New Roman"/>
      <w:noProof/>
      <w:sz w:val="24"/>
      <w:szCs w:val="24"/>
      <w:lang w:eastAsia="en-US"/>
    </w:rPr>
  </w:style>
  <w:style w:type="paragraph" w:customStyle="1" w:styleId="8C80C583857D4D5394CE5EDB76DCE4931">
    <w:name w:val="8C80C583857D4D5394CE5EDB76DCE4931"/>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76B82074AB44452A1AE8796CC6CD8E01">
    <w:name w:val="276B82074AB44452A1AE8796CC6CD8E01"/>
    <w:rsid w:val="000003BA"/>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AFA13D50232C40089601CF037596FD9F1">
    <w:name w:val="AFA13D50232C40089601CF037596FD9F1"/>
    <w:rsid w:val="000003BA"/>
    <w:pPr>
      <w:spacing w:after="0" w:line="240" w:lineRule="auto"/>
      <w:jc w:val="both"/>
    </w:pPr>
    <w:rPr>
      <w:rFonts w:ascii="Times New Roman" w:eastAsiaTheme="minorHAnsi" w:hAnsi="Times New Roman" w:cs="Times New Roman"/>
      <w:noProof/>
      <w:sz w:val="24"/>
      <w:szCs w:val="24"/>
      <w:lang w:eastAsia="en-US"/>
    </w:rPr>
  </w:style>
  <w:style w:type="paragraph" w:customStyle="1" w:styleId="206C216DE98D4ABE8A8D3EEEEE8BFB87">
    <w:name w:val="206C216DE98D4ABE8A8D3EEEEE8BFB87"/>
    <w:rsid w:val="000003BA"/>
    <w:pPr>
      <w:spacing w:after="120"/>
      <w:jc w:val="center"/>
    </w:pPr>
    <w:rPr>
      <w:rFonts w:ascii="Times New Roman" w:eastAsiaTheme="minorHAnsi" w:hAnsi="Times New Roman" w:cs="Times New Roman"/>
      <w:b/>
      <w:noProof/>
      <w:sz w:val="24"/>
      <w:szCs w:val="24"/>
      <w:lang w:eastAsia="en-US"/>
    </w:rPr>
  </w:style>
  <w:style w:type="paragraph" w:styleId="ekillerTablosu">
    <w:name w:val="table of figures"/>
    <w:basedOn w:val="Normal"/>
    <w:next w:val="Normal"/>
    <w:uiPriority w:val="99"/>
    <w:unhideWhenUsed/>
    <w:rsid w:val="00070C65"/>
    <w:pPr>
      <w:spacing w:after="0" w:line="240" w:lineRule="auto"/>
      <w:jc w:val="both"/>
    </w:pPr>
    <w:rPr>
      <w:rFonts w:ascii="Times New Roman" w:eastAsiaTheme="minorHAnsi" w:hAnsi="Times New Roman" w:cs="Times New Roman"/>
      <w:noProof/>
      <w:sz w:val="24"/>
      <w:szCs w:val="24"/>
      <w:lang w:eastAsia="en-US"/>
    </w:rPr>
  </w:style>
  <w:style w:type="paragraph" w:styleId="stBilgi">
    <w:name w:val="header"/>
    <w:basedOn w:val="Normal"/>
    <w:link w:val="stBilgiChar"/>
    <w:uiPriority w:val="99"/>
    <w:unhideWhenUsed/>
    <w:rsid w:val="00070C65"/>
    <w:pPr>
      <w:tabs>
        <w:tab w:val="center" w:pos="4536"/>
        <w:tab w:val="right" w:pos="9072"/>
      </w:tabs>
      <w:spacing w:after="0" w:line="240" w:lineRule="auto"/>
      <w:jc w:val="both"/>
    </w:pPr>
    <w:rPr>
      <w:rFonts w:ascii="Times New Roman" w:eastAsiaTheme="minorHAnsi" w:hAnsi="Times New Roman" w:cs="Times New Roman"/>
      <w:noProof/>
      <w:sz w:val="24"/>
      <w:szCs w:val="24"/>
      <w:lang w:eastAsia="en-US"/>
    </w:rPr>
  </w:style>
  <w:style w:type="character" w:customStyle="1" w:styleId="stBilgiChar">
    <w:name w:val="Üst Bilgi Char"/>
    <w:basedOn w:val="VarsaylanParagrafYazTipi"/>
    <w:link w:val="stBilgi"/>
    <w:uiPriority w:val="99"/>
    <w:rsid w:val="00070C65"/>
    <w:rPr>
      <w:rFonts w:ascii="Times New Roman" w:eastAsiaTheme="minorHAnsi" w:hAnsi="Times New Roman" w:cs="Times New Roman"/>
      <w:noProof/>
      <w:sz w:val="24"/>
      <w:szCs w:val="24"/>
      <w:lang w:eastAsia="en-US"/>
    </w:rPr>
  </w:style>
  <w:style w:type="paragraph" w:styleId="AklamaMetni">
    <w:name w:val="annotation text"/>
    <w:basedOn w:val="Normal"/>
    <w:link w:val="AklamaMetniChar"/>
    <w:uiPriority w:val="99"/>
    <w:semiHidden/>
    <w:unhideWhenUsed/>
    <w:rsid w:val="00070C65"/>
    <w:pPr>
      <w:spacing w:after="0" w:line="240" w:lineRule="auto"/>
      <w:jc w:val="both"/>
    </w:pPr>
    <w:rPr>
      <w:rFonts w:ascii="Times New Roman" w:eastAsiaTheme="minorHAnsi" w:hAnsi="Times New Roman" w:cs="Times New Roman"/>
      <w:noProof/>
      <w:sz w:val="20"/>
      <w:szCs w:val="20"/>
      <w:lang w:eastAsia="en-US"/>
    </w:rPr>
  </w:style>
  <w:style w:type="character" w:customStyle="1" w:styleId="AklamaMetniChar">
    <w:name w:val="Açıklama Metni Char"/>
    <w:basedOn w:val="VarsaylanParagrafYazTipi"/>
    <w:link w:val="AklamaMetni"/>
    <w:uiPriority w:val="99"/>
    <w:semiHidden/>
    <w:rsid w:val="00070C65"/>
    <w:rPr>
      <w:rFonts w:ascii="Times New Roman" w:eastAsiaTheme="minorHAnsi" w:hAnsi="Times New Roman" w:cs="Times New Roman"/>
      <w:noProof/>
      <w:sz w:val="20"/>
      <w:szCs w:val="20"/>
      <w:lang w:eastAsia="en-US"/>
    </w:rPr>
  </w:style>
  <w:style w:type="character" w:customStyle="1" w:styleId="Balk9Char">
    <w:name w:val="Başlık 9 Char"/>
    <w:aliases w:val="Başlık D Char"/>
    <w:basedOn w:val="VarsaylanParagrafYazTipi"/>
    <w:link w:val="Balk9"/>
    <w:uiPriority w:val="9"/>
    <w:rsid w:val="00070C65"/>
    <w:rPr>
      <w:rFonts w:ascii="Times New Roman" w:eastAsia="Times New Roman" w:hAnsi="Times New Roman" w:cs="Times New Roman"/>
      <w:b/>
      <w:sz w:val="24"/>
      <w:szCs w:val="24"/>
      <w:lang w:bidi="tr-TR"/>
    </w:rPr>
  </w:style>
  <w:style w:type="paragraph" w:customStyle="1" w:styleId="F012AED1815945C79152384953B0652C4">
    <w:name w:val="F012AED1815945C79152384953B0652C4"/>
    <w:rsid w:val="00FE50C8"/>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
    <w:name w:val="8AC60A24BB594989BAE56F7DAB67790C4"/>
    <w:rsid w:val="00FE50C8"/>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
    <w:name w:val="EA82F08FF5D8485D8EDB9BA906D60EAE4"/>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
    <w:name w:val="9D947B1A0FC142C581108CFA8F5FBAD24"/>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
    <w:name w:val="DCE307C605EF4414B3829BD69204768A4"/>
    <w:rsid w:val="00FE50C8"/>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
    <w:name w:val="C4F9E1C9F6F2416C96388DA4DFC9AFB34"/>
    <w:rsid w:val="00FE50C8"/>
    <w:pPr>
      <w:spacing w:after="120"/>
      <w:jc w:val="center"/>
    </w:pPr>
    <w:rPr>
      <w:rFonts w:ascii="Times New Roman" w:eastAsiaTheme="minorHAnsi" w:hAnsi="Times New Roman" w:cs="Times New Roman"/>
      <w:b/>
      <w:noProof/>
      <w:sz w:val="24"/>
      <w:szCs w:val="24"/>
      <w:lang w:eastAsia="en-US"/>
    </w:rPr>
  </w:style>
  <w:style w:type="paragraph" w:customStyle="1" w:styleId="C36DA844779048C0976D14A5C283CF85">
    <w:name w:val="C36DA844779048C0976D14A5C283CF85"/>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CAFFF2669D3840F29016C372961D6883">
    <w:name w:val="CAFFF2669D3840F29016C372961D6883"/>
    <w:rsid w:val="00FE50C8"/>
    <w:pPr>
      <w:spacing w:after="0" w:line="240" w:lineRule="auto"/>
      <w:jc w:val="both"/>
    </w:pPr>
    <w:rPr>
      <w:rFonts w:ascii="Times New Roman" w:eastAsiaTheme="minorHAnsi" w:hAnsi="Times New Roman" w:cs="Times New Roman"/>
      <w:noProof/>
      <w:sz w:val="24"/>
      <w:szCs w:val="24"/>
      <w:lang w:eastAsia="en-US"/>
    </w:rPr>
  </w:style>
  <w:style w:type="paragraph" w:customStyle="1" w:styleId="2681EECB5E8B49A19FA644744DED4AD3">
    <w:name w:val="2681EECB5E8B49A19FA644744DED4AD3"/>
    <w:rsid w:val="00FE50C8"/>
    <w:pPr>
      <w:spacing w:after="120"/>
      <w:jc w:val="center"/>
    </w:pPr>
    <w:rPr>
      <w:rFonts w:ascii="Times New Roman" w:eastAsiaTheme="minorHAnsi" w:hAnsi="Times New Roman" w:cs="Times New Roman"/>
      <w:b/>
      <w:noProof/>
      <w:sz w:val="24"/>
      <w:szCs w:val="24"/>
      <w:lang w:eastAsia="en-US"/>
    </w:rPr>
  </w:style>
  <w:style w:type="paragraph" w:customStyle="1" w:styleId="CADF72C5CBBA44EE92A0323A21DA9AE9">
    <w:name w:val="CADF72C5CBBA44EE92A0323A21DA9AE9"/>
    <w:rsid w:val="00FE50C8"/>
    <w:pPr>
      <w:spacing w:after="120"/>
      <w:jc w:val="center"/>
    </w:pPr>
    <w:rPr>
      <w:rFonts w:ascii="Times New Roman" w:eastAsiaTheme="minorHAnsi" w:hAnsi="Times New Roman" w:cs="Times New Roman"/>
      <w:b/>
      <w:noProof/>
      <w:sz w:val="24"/>
      <w:szCs w:val="24"/>
      <w:lang w:eastAsia="en-US"/>
    </w:rPr>
  </w:style>
  <w:style w:type="paragraph" w:customStyle="1" w:styleId="143A88CDD3384C5590AB045B273A6695">
    <w:name w:val="143A88CDD3384C5590AB045B273A6695"/>
    <w:rsid w:val="00FE50C8"/>
    <w:pPr>
      <w:spacing w:after="120"/>
      <w:jc w:val="center"/>
    </w:pPr>
    <w:rPr>
      <w:rFonts w:ascii="Times New Roman" w:eastAsiaTheme="minorHAnsi" w:hAnsi="Times New Roman" w:cs="Times New Roman"/>
      <w:b/>
      <w:noProof/>
      <w:sz w:val="24"/>
      <w:szCs w:val="24"/>
      <w:lang w:eastAsia="en-US"/>
    </w:rPr>
  </w:style>
  <w:style w:type="paragraph" w:customStyle="1" w:styleId="3FCF6F651B7C4DE6AFCE36DD3FC2043D">
    <w:name w:val="3FCF6F651B7C4DE6AFCE36DD3FC2043D"/>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2E74EECED36457FBE1ECB0E23F6900B">
    <w:name w:val="92E74EECED36457FBE1ECB0E23F6900B"/>
    <w:rsid w:val="00FE50C8"/>
    <w:pPr>
      <w:spacing w:after="0" w:line="240" w:lineRule="auto"/>
      <w:jc w:val="both"/>
    </w:pPr>
    <w:rPr>
      <w:rFonts w:ascii="Times New Roman" w:eastAsiaTheme="minorHAnsi" w:hAnsi="Times New Roman" w:cs="Times New Roman"/>
      <w:noProof/>
      <w:sz w:val="24"/>
      <w:szCs w:val="24"/>
      <w:lang w:eastAsia="en-US"/>
    </w:rPr>
  </w:style>
  <w:style w:type="paragraph" w:customStyle="1" w:styleId="7537A751CBC44E4887DE31C832880DFF">
    <w:name w:val="7537A751CBC44E4887DE31C832880DFF"/>
    <w:rsid w:val="00FE50C8"/>
    <w:pPr>
      <w:spacing w:after="0" w:line="240" w:lineRule="auto"/>
      <w:jc w:val="both"/>
    </w:pPr>
    <w:rPr>
      <w:rFonts w:ascii="Times New Roman" w:eastAsiaTheme="minorHAnsi" w:hAnsi="Times New Roman" w:cs="Times New Roman"/>
      <w:noProof/>
      <w:sz w:val="24"/>
      <w:szCs w:val="24"/>
      <w:lang w:eastAsia="en-US"/>
    </w:rPr>
  </w:style>
  <w:style w:type="paragraph" w:customStyle="1" w:styleId="8C80C583857D4D5394CE5EDB76DCE493">
    <w:name w:val="8C80C583857D4D5394CE5EDB76DCE493"/>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76B82074AB44452A1AE8796CC6CD8E0">
    <w:name w:val="276B82074AB44452A1AE8796CC6CD8E0"/>
    <w:rsid w:val="00FE50C8"/>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AFA13D50232C40089601CF037596FD9F">
    <w:name w:val="AFA13D50232C40089601CF037596FD9F"/>
    <w:rsid w:val="00FE50C8"/>
    <w:pPr>
      <w:spacing w:after="0" w:line="240" w:lineRule="auto"/>
      <w:jc w:val="both"/>
    </w:pPr>
    <w:rPr>
      <w:rFonts w:ascii="Times New Roman" w:eastAsiaTheme="minorHAnsi" w:hAnsi="Times New Roman" w:cs="Times New Roman"/>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DAF089-5408-4D5A-A96D-B19BAE93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OMU-Şablon_gokhan_24.11.2020</Template>
  <TotalTime>2</TotalTime>
  <Pages>1</Pages>
  <Words>2644</Words>
  <Characters>15071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TEMİZEL</dc:creator>
  <cp:lastModifiedBy>LALE GÜLÇİÇEK</cp:lastModifiedBy>
  <cp:revision>6</cp:revision>
  <cp:lastPrinted>2020-09-14T12:03:00Z</cp:lastPrinted>
  <dcterms:created xsi:type="dcterms:W3CDTF">2022-09-29T07:30:00Z</dcterms:created>
  <dcterms:modified xsi:type="dcterms:W3CDTF">2023-01-12T08:38:00Z</dcterms:modified>
</cp:coreProperties>
</file>